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________</w:t>
      </w:r>
      <w:r w:rsidR="007745DC" w:rsidRPr="007745DC">
        <w:rPr>
          <w:rFonts w:ascii="Arial" w:hAnsi="Arial" w:cs="Arial"/>
          <w:sz w:val="22"/>
          <w:szCs w:val="22"/>
        </w:rPr>
        <w:t>[office use only]</w:t>
      </w:r>
    </w:p>
    <w:p w:rsidR="00F0329D" w:rsidRDefault="00F0329D">
      <w:pPr>
        <w:rPr>
          <w:rFonts w:ascii="Arial" w:hAnsi="Arial" w:cs="Arial"/>
        </w:rPr>
      </w:pPr>
    </w:p>
    <w:p w:rsidR="00397F98" w:rsidRPr="00397F98" w:rsidRDefault="00A00D30" w:rsidP="00397F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Volunteer Reserve Officer </w:t>
      </w:r>
      <w:r w:rsidR="00B7223B">
        <w:rPr>
          <w:rFonts w:ascii="Arial" w:hAnsi="Arial" w:cs="Arial"/>
          <w:b/>
          <w:sz w:val="36"/>
          <w:szCs w:val="36"/>
        </w:rPr>
        <w:t xml:space="preserve"> </w:t>
      </w:r>
      <w:r w:rsidR="00397F98" w:rsidRPr="00397F98">
        <w:rPr>
          <w:rFonts w:ascii="Arial" w:hAnsi="Arial" w:cs="Arial"/>
          <w:b/>
          <w:sz w:val="36"/>
          <w:szCs w:val="36"/>
        </w:rPr>
        <w:t>APPLICATION FORM</w:t>
      </w:r>
    </w:p>
    <w:p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215"/>
      </w:tblGrid>
      <w:tr w:rsidR="0032617E" w:rsidRPr="00A859A8" w:rsidTr="00A859A8">
        <w:tc>
          <w:tcPr>
            <w:tcW w:w="9243" w:type="dxa"/>
            <w:gridSpan w:val="2"/>
            <w:shd w:val="clear" w:color="auto" w:fill="000000"/>
          </w:tcPr>
          <w:p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:rsidTr="00A859A8">
        <w:tc>
          <w:tcPr>
            <w:tcW w:w="9243" w:type="dxa"/>
            <w:gridSpan w:val="2"/>
            <w:shd w:val="clear" w:color="auto" w:fill="auto"/>
          </w:tcPr>
          <w:p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:rsidR="00FE4503" w:rsidRPr="00933AC0" w:rsidRDefault="00FE4503" w:rsidP="00933AC0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A00D30">
              <w:rPr>
                <w:rFonts w:ascii="Univers" w:hAnsi="Univers"/>
                <w:color w:val="FF0000"/>
                <w:sz w:val="22"/>
                <w:szCs w:val="22"/>
              </w:rPr>
              <w:t>Ian.Hilbert</w:t>
            </w:r>
            <w:r w:rsidRPr="00933AC0">
              <w:rPr>
                <w:rFonts w:ascii="Univers" w:hAnsi="Univers" w:cs="Arial"/>
                <w:sz w:val="22"/>
                <w:szCs w:val="22"/>
              </w:rPr>
              <w:t>@wildlifebcn.org</w:t>
            </w:r>
          </w:p>
          <w:p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:rsidTr="00A859A8">
        <w:tc>
          <w:tcPr>
            <w:tcW w:w="4908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BY EMAIL TO:</w:t>
            </w: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7745DC" w:rsidRPr="000119F9" w:rsidRDefault="000119F9">
            <w:pPr>
              <w:rPr>
                <w:rFonts w:ascii="Univers" w:hAnsi="Univers" w:cs="Arial"/>
                <w:sz w:val="22"/>
                <w:szCs w:val="22"/>
              </w:rPr>
            </w:pPr>
            <w:r w:rsidRPr="000119F9">
              <w:rPr>
                <w:rFonts w:ascii="Univers" w:hAnsi="Univers" w:cs="Arial"/>
                <w:sz w:val="22"/>
                <w:szCs w:val="22"/>
              </w:rPr>
              <w:t>Ian.hilbert</w:t>
            </w:r>
            <w:r w:rsidR="0040745D" w:rsidRPr="000119F9">
              <w:rPr>
                <w:rFonts w:ascii="Univers" w:hAnsi="Univers" w:cs="Arial"/>
                <w:sz w:val="22"/>
                <w:szCs w:val="22"/>
              </w:rPr>
              <w:t>@wildlifebcn</w:t>
            </w:r>
            <w:r w:rsidR="00FE4503" w:rsidRPr="000119F9">
              <w:rPr>
                <w:rFonts w:ascii="Univers" w:hAnsi="Univers" w:cs="Arial"/>
                <w:sz w:val="22"/>
                <w:szCs w:val="22"/>
              </w:rPr>
              <w:t>.org</w:t>
            </w:r>
          </w:p>
          <w:p w:rsidR="001728F5" w:rsidRPr="00A859A8" w:rsidRDefault="001728F5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A859A8" w:rsidRDefault="001728F5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872CE8">
              <w:rPr>
                <w:rFonts w:ascii="Univers" w:hAnsi="Univers" w:cs="Arial"/>
                <w:sz w:val="22"/>
                <w:szCs w:val="22"/>
              </w:rPr>
              <w:t>06/8</w:t>
            </w:r>
            <w:r w:rsidR="00A00D30" w:rsidRPr="000119F9">
              <w:rPr>
                <w:rFonts w:ascii="Univers" w:hAnsi="Univers" w:cs="Arial"/>
                <w:sz w:val="22"/>
                <w:szCs w:val="22"/>
              </w:rPr>
              <w:t>/21</w:t>
            </w:r>
          </w:p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:rsidR="001728F5" w:rsidRPr="000119F9" w:rsidRDefault="00A00D30">
            <w:pPr>
              <w:rPr>
                <w:rFonts w:ascii="Univers" w:hAnsi="Univers" w:cs="Arial"/>
                <w:sz w:val="22"/>
                <w:szCs w:val="22"/>
              </w:rPr>
            </w:pPr>
            <w:r w:rsidRPr="000119F9">
              <w:rPr>
                <w:rFonts w:ascii="Univers" w:hAnsi="Univers" w:cs="Arial"/>
                <w:sz w:val="22"/>
                <w:szCs w:val="22"/>
              </w:rPr>
              <w:t xml:space="preserve">Volunteer Reserve Officer - </w:t>
            </w:r>
            <w:proofErr w:type="spellStart"/>
            <w:r w:rsidRPr="000119F9">
              <w:rPr>
                <w:rFonts w:ascii="Univers" w:hAnsi="Univers" w:cs="Arial"/>
                <w:sz w:val="22"/>
                <w:szCs w:val="22"/>
              </w:rPr>
              <w:t>Northamptonshire</w:t>
            </w:r>
            <w:proofErr w:type="spellEnd"/>
          </w:p>
          <w:p w:rsidR="00164D99" w:rsidRDefault="00164D99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Pr="00A859A8" w:rsidRDefault="00075782" w:rsidP="00A00D30">
            <w:pPr>
              <w:rPr>
                <w:rFonts w:ascii="Univers" w:hAnsi="Univers" w:cs="Arial"/>
                <w:sz w:val="22"/>
                <w:szCs w:val="22"/>
              </w:rPr>
            </w:pPr>
            <w:r w:rsidRPr="00075782">
              <w:rPr>
                <w:rFonts w:ascii="Univers" w:hAnsi="Univers" w:cs="Arial"/>
                <w:b/>
                <w:sz w:val="22"/>
                <w:szCs w:val="22"/>
              </w:rPr>
              <w:t>INTERVIEW DATE:</w:t>
            </w:r>
            <w:r>
              <w:rPr>
                <w:rFonts w:ascii="Univers" w:hAnsi="Univers" w:cs="Arial"/>
                <w:sz w:val="22"/>
                <w:szCs w:val="22"/>
              </w:rPr>
              <w:t xml:space="preserve"> </w:t>
            </w:r>
            <w:r w:rsidR="00A00D30" w:rsidRPr="000119F9">
              <w:rPr>
                <w:rFonts w:ascii="Univers" w:hAnsi="Univers" w:cs="Arial"/>
                <w:sz w:val="22"/>
                <w:szCs w:val="22"/>
              </w:rPr>
              <w:t xml:space="preserve">w/c </w:t>
            </w:r>
            <w:r w:rsidR="00872CE8">
              <w:rPr>
                <w:rFonts w:ascii="Univers" w:hAnsi="Univers" w:cs="Arial"/>
                <w:sz w:val="22"/>
                <w:szCs w:val="22"/>
              </w:rPr>
              <w:t>9 August</w:t>
            </w:r>
            <w:bookmarkStart w:id="0" w:name="_GoBack"/>
            <w:bookmarkEnd w:id="0"/>
            <w:r w:rsidR="00A00D30" w:rsidRPr="000119F9">
              <w:rPr>
                <w:rFonts w:ascii="Univers" w:hAnsi="Univers" w:cs="Arial"/>
                <w:sz w:val="22"/>
                <w:szCs w:val="22"/>
              </w:rPr>
              <w:t xml:space="preserve"> 2021</w:t>
            </w:r>
          </w:p>
        </w:tc>
      </w:tr>
    </w:tbl>
    <w:p w:rsidR="00F0329D" w:rsidRDefault="00F0329D">
      <w:pPr>
        <w:rPr>
          <w:rFonts w:ascii="Arial" w:hAnsi="Arial" w:cs="Arial"/>
        </w:rPr>
      </w:pPr>
    </w:p>
    <w:p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="00F0329D" w:rsidRPr="00A859A8" w:rsidTr="00A859A8">
        <w:tc>
          <w:tcPr>
            <w:tcW w:w="9243" w:type="dxa"/>
            <w:gridSpan w:val="2"/>
            <w:shd w:val="clear" w:color="auto" w:fill="000000"/>
          </w:tcPr>
          <w:p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0329D" w:rsidRPr="00A859A8" w:rsidTr="00A859A8">
        <w:trPr>
          <w:trHeight w:val="2938"/>
        </w:trPr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728F5" w:rsidRDefault="001728F5">
      <w:pPr>
        <w:rPr>
          <w:rFonts w:ascii="Arial" w:hAnsi="Arial" w:cs="Arial"/>
        </w:rPr>
      </w:pPr>
    </w:p>
    <w:p w:rsidR="00F0329D" w:rsidRPr="007745DC" w:rsidRDefault="0017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:rsidTr="00A859A8"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:rsidTr="00A859A8">
        <w:trPr>
          <w:trHeight w:val="5255"/>
        </w:trPr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:rsidTr="00A859A8">
        <w:tc>
          <w:tcPr>
            <w:tcW w:w="9243" w:type="dxa"/>
            <w:gridSpan w:val="5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59A8">
              <w:rPr>
                <w:rFonts w:ascii="Univers" w:hAnsi="Univers" w:cs="Arial"/>
                <w:i/>
                <w:sz w:val="22"/>
                <w:szCs w:val="22"/>
              </w:rPr>
              <w:t>etc</w:t>
            </w:r>
            <w:proofErr w:type="spellEnd"/>
          </w:p>
        </w:tc>
      </w:tr>
      <w:tr w:rsidR="00245E10" w:rsidRPr="00A859A8" w:rsidTr="00A859A8"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Institution/ </w:t>
            </w:r>
            <w:proofErr w:type="spellStart"/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  <w:proofErr w:type="spellEnd"/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:rsidTr="00A859A8">
        <w:trPr>
          <w:trHeight w:val="4665"/>
        </w:trPr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F0329D" w:rsidRPr="00A859A8" w:rsidTr="008A6F40">
        <w:tc>
          <w:tcPr>
            <w:tcW w:w="9017" w:type="dxa"/>
            <w:shd w:val="clear" w:color="auto" w:fill="000000"/>
          </w:tcPr>
          <w:p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:rsidTr="008A6F40">
        <w:trPr>
          <w:trHeight w:val="1006"/>
        </w:trPr>
        <w:tc>
          <w:tcPr>
            <w:tcW w:w="9017" w:type="dxa"/>
            <w:shd w:val="clear" w:color="auto" w:fill="auto"/>
          </w:tcPr>
          <w:p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0E141F" w:rsidRPr="00A859A8" w:rsidTr="008A6F40">
        <w:trPr>
          <w:trHeight w:val="4500"/>
        </w:trPr>
        <w:tc>
          <w:tcPr>
            <w:tcW w:w="9017" w:type="dxa"/>
            <w:shd w:val="clear" w:color="auto" w:fill="auto"/>
          </w:tcPr>
          <w:p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:rsidTr="008A6F40">
        <w:trPr>
          <w:trHeight w:val="5204"/>
        </w:trPr>
        <w:tc>
          <w:tcPr>
            <w:tcW w:w="9017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B410ED" w:rsidRPr="00A859A8" w:rsidTr="008A6F40">
        <w:trPr>
          <w:trHeight w:val="4491"/>
        </w:trPr>
        <w:tc>
          <w:tcPr>
            <w:tcW w:w="9017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="00937DB9" w:rsidRPr="00A859A8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54F76" w:rsidRPr="00A859A8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45D9F" w:rsidRPr="00A859A8" w:rsidTr="00A859A8">
        <w:trPr>
          <w:trHeight w:val="1175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937DB9" w:rsidRDefault="00937DB9">
      <w:pPr>
        <w:rPr>
          <w:rFonts w:ascii="Arial" w:hAnsi="Arial" w:cs="Arial"/>
        </w:rPr>
      </w:pPr>
    </w:p>
    <w:p w:rsidR="00937DB9" w:rsidRPr="007745DC" w:rsidRDefault="00F06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1"/>
      </w:tblGrid>
      <w:tr w:rsidR="007745DC" w:rsidRPr="00A859A8" w:rsidTr="00A859A8">
        <w:tc>
          <w:tcPr>
            <w:tcW w:w="9243" w:type="dxa"/>
            <w:gridSpan w:val="2"/>
            <w:shd w:val="clear" w:color="auto" w:fill="auto"/>
          </w:tcPr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29"/>
          </w:p>
          <w:p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707350" w:rsidRPr="00A859A8" w:rsidTr="00A859A8">
        <w:tc>
          <w:tcPr>
            <w:tcW w:w="9243" w:type="dxa"/>
            <w:shd w:val="clear" w:color="auto" w:fill="auto"/>
          </w:tcPr>
          <w:p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707350" w:rsidRDefault="00707350">
      <w:pPr>
        <w:rPr>
          <w:rFonts w:ascii="Arial" w:hAnsi="Arial" w:cs="Arial"/>
          <w:sz w:val="22"/>
          <w:szCs w:val="22"/>
        </w:rPr>
      </w:pPr>
    </w:p>
    <w:p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8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>Would you be happy to hear from us about project updates, events</w:t>
            </w:r>
            <w:r w:rsidRPr="00D302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volunteering opportunities and fundraising news by:</w:t>
            </w:r>
          </w:p>
        </w:tc>
      </w:tr>
      <w:tr w:rsidR="00D278A6" w:rsidRPr="005D68D1" w:rsidTr="008671C7">
        <w:trPr>
          <w:trHeight w:val="184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>and we’ll act on it straight away.</w:t>
            </w:r>
          </w:p>
          <w:p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6D04E9" w:rsidRPr="00707350" w:rsidRDefault="006D04E9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9"/>
      <w:headerReference w:type="first" r:id="rId10"/>
      <w:footerReference w:type="first" r:id="rId11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55" w:rsidRDefault="008D6D55">
      <w:r>
        <w:separator/>
      </w:r>
    </w:p>
  </w:endnote>
  <w:endnote w:type="continuationSeparator" w:id="0">
    <w:p w:rsidR="008D6D55" w:rsidRDefault="008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872CE8">
      <w:rPr>
        <w:rStyle w:val="PageNumber"/>
        <w:rFonts w:ascii="Univers" w:hAnsi="Univers"/>
        <w:noProof/>
        <w:sz w:val="20"/>
        <w:szCs w:val="20"/>
      </w:rPr>
      <w:t>5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872CE8">
      <w:rPr>
        <w:rStyle w:val="PageNumber"/>
        <w:rFonts w:ascii="Univers" w:hAnsi="Univers"/>
        <w:noProof/>
        <w:sz w:val="20"/>
        <w:szCs w:val="20"/>
      </w:rPr>
      <w:t>5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872CE8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872CE8">
      <w:rPr>
        <w:rStyle w:val="PageNumber"/>
        <w:rFonts w:ascii="Univers" w:hAnsi="Univers"/>
        <w:noProof/>
        <w:sz w:val="20"/>
        <w:szCs w:val="20"/>
      </w:rPr>
      <w:t>5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55" w:rsidRDefault="008D6D55">
      <w:r>
        <w:separator/>
      </w:r>
    </w:p>
  </w:footnote>
  <w:footnote w:type="continuationSeparator" w:id="0">
    <w:p w:rsidR="008D6D55" w:rsidRDefault="008D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Pr="00DE2423" w:rsidRDefault="008D6D55" w:rsidP="00DE2423">
    <w:pPr>
      <w:pStyle w:val="Header"/>
    </w:pPr>
    <w:r>
      <w:rPr>
        <w:noProof/>
        <w:lang w:val="en-GB" w:eastAsia="en-GB"/>
      </w:rPr>
      <w:drawing>
        <wp:inline distT="0" distB="0" distL="0" distR="0">
          <wp:extent cx="2419350" cy="942975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5"/>
    <w:rsid w:val="000119F9"/>
    <w:rsid w:val="00040941"/>
    <w:rsid w:val="00045D9F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5E10"/>
    <w:rsid w:val="00253FB2"/>
    <w:rsid w:val="0025400A"/>
    <w:rsid w:val="00283179"/>
    <w:rsid w:val="00291BB9"/>
    <w:rsid w:val="002A799D"/>
    <w:rsid w:val="002B11E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61908"/>
    <w:rsid w:val="006C4D70"/>
    <w:rsid w:val="006D04E9"/>
    <w:rsid w:val="006F5384"/>
    <w:rsid w:val="00707350"/>
    <w:rsid w:val="00720244"/>
    <w:rsid w:val="00734C45"/>
    <w:rsid w:val="007459F6"/>
    <w:rsid w:val="007745DC"/>
    <w:rsid w:val="00786402"/>
    <w:rsid w:val="007C79AF"/>
    <w:rsid w:val="007D5F8A"/>
    <w:rsid w:val="007D746F"/>
    <w:rsid w:val="007E2653"/>
    <w:rsid w:val="00821300"/>
    <w:rsid w:val="00854F76"/>
    <w:rsid w:val="00872CE8"/>
    <w:rsid w:val="008A6F40"/>
    <w:rsid w:val="008D098D"/>
    <w:rsid w:val="008D13C5"/>
    <w:rsid w:val="008D6D55"/>
    <w:rsid w:val="00933AC0"/>
    <w:rsid w:val="00937DB9"/>
    <w:rsid w:val="00960108"/>
    <w:rsid w:val="009C5A5A"/>
    <w:rsid w:val="009C5D9A"/>
    <w:rsid w:val="00A00D30"/>
    <w:rsid w:val="00A13CEC"/>
    <w:rsid w:val="00A31575"/>
    <w:rsid w:val="00A82196"/>
    <w:rsid w:val="00A859A8"/>
    <w:rsid w:val="00AB03CA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E2B99B"/>
  <w15:docId w15:val="{2003E744-E969-4DA7-B087-2D36692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bcn.org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Volunteers\1.%20Recruitment\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6B25-1945-4E49-B3A2-E00BA53F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 &amp; VCO Application Form V3.0 June 2018</Template>
  <TotalTime>14</TotalTime>
  <Pages>5</Pages>
  <Words>553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no:</vt:lpstr>
    </vt:vector>
  </TitlesOfParts>
  <Company>Wildlife Trust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Mischa Cross</dc:creator>
  <cp:lastModifiedBy>Ian Hilbert</cp:lastModifiedBy>
  <cp:revision>8</cp:revision>
  <cp:lastPrinted>2011-06-13T09:04:00Z</cp:lastPrinted>
  <dcterms:created xsi:type="dcterms:W3CDTF">2021-06-04T07:55:00Z</dcterms:created>
  <dcterms:modified xsi:type="dcterms:W3CDTF">2021-07-18T08:08:00Z</dcterms:modified>
</cp:coreProperties>
</file>