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E2" w:rsidRDefault="00B75BCB" w:rsidP="00601289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inline distT="0" distB="0" distL="0" distR="0" wp14:anchorId="65FB318B">
            <wp:extent cx="2171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07" w:rsidRDefault="00F10207" w:rsidP="0052197A">
      <w:pPr>
        <w:rPr>
          <w:rFonts w:ascii="Arial" w:hAnsi="Arial" w:cs="Arial"/>
          <w:sz w:val="28"/>
          <w:szCs w:val="28"/>
        </w:rPr>
      </w:pPr>
    </w:p>
    <w:p w:rsidR="000F4294" w:rsidRPr="003C47EA" w:rsidRDefault="00DD5FE2" w:rsidP="0052197A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C47EA">
        <w:rPr>
          <w:rFonts w:ascii="Arial" w:hAnsi="Arial" w:cs="Arial"/>
          <w:b/>
          <w:sz w:val="28"/>
          <w:szCs w:val="28"/>
        </w:rPr>
        <w:t xml:space="preserve">Volunteer </w:t>
      </w:r>
      <w:r w:rsidR="006A2A27" w:rsidRPr="003C47EA">
        <w:rPr>
          <w:rFonts w:ascii="Arial" w:hAnsi="Arial" w:cs="Arial"/>
          <w:b/>
          <w:sz w:val="28"/>
          <w:szCs w:val="28"/>
        </w:rPr>
        <w:t>Role</w:t>
      </w:r>
      <w:r w:rsidR="008C5E39" w:rsidRPr="003C47EA">
        <w:rPr>
          <w:rFonts w:ascii="Arial" w:hAnsi="Arial" w:cs="Arial"/>
          <w:b/>
          <w:sz w:val="28"/>
          <w:szCs w:val="28"/>
        </w:rPr>
        <w:t xml:space="preserve">: </w:t>
      </w:r>
      <w:r w:rsidR="003C47EA" w:rsidRPr="003C47EA">
        <w:rPr>
          <w:rFonts w:ascii="Arial" w:hAnsi="Arial" w:cs="Arial"/>
          <w:b/>
          <w:sz w:val="28"/>
          <w:szCs w:val="28"/>
        </w:rPr>
        <w:t xml:space="preserve"> </w:t>
      </w:r>
      <w:r w:rsidR="005862D6">
        <w:rPr>
          <w:rFonts w:ascii="Arial" w:hAnsi="Arial" w:cs="Arial"/>
          <w:szCs w:val="24"/>
        </w:rPr>
        <w:t xml:space="preserve">Volunteer Reserves Officer </w:t>
      </w:r>
      <w:r w:rsidR="0068379B">
        <w:rPr>
          <w:rFonts w:ascii="Arial" w:hAnsi="Arial" w:cs="Arial"/>
          <w:szCs w:val="24"/>
        </w:rPr>
        <w:t>(VRO)</w:t>
      </w:r>
    </w:p>
    <w:p w:rsidR="00F10207" w:rsidRPr="00EE1936" w:rsidRDefault="00F10207" w:rsidP="0052197A">
      <w:pPr>
        <w:rPr>
          <w:rFonts w:ascii="Arial" w:hAnsi="Arial" w:cs="Arial"/>
          <w:i/>
          <w:color w:val="FF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8"/>
      </w:tblGrid>
      <w:tr w:rsidR="000F4294" w:rsidRPr="00F227B1" w:rsidTr="0052197A">
        <w:tc>
          <w:tcPr>
            <w:tcW w:w="2376" w:type="dxa"/>
          </w:tcPr>
          <w:p w:rsidR="000F4294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Person</w:t>
            </w:r>
          </w:p>
        </w:tc>
        <w:tc>
          <w:tcPr>
            <w:tcW w:w="6911" w:type="dxa"/>
          </w:tcPr>
          <w:p w:rsidR="000F4294" w:rsidRPr="005862D6" w:rsidRDefault="005862D6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>Nominated Reserve Officer</w:t>
            </w:r>
          </w:p>
        </w:tc>
      </w:tr>
      <w:tr w:rsidR="00F10207" w:rsidRPr="00F227B1" w:rsidTr="0052197A">
        <w:tc>
          <w:tcPr>
            <w:tcW w:w="2376" w:type="dxa"/>
          </w:tcPr>
          <w:p w:rsidR="00F10207" w:rsidRPr="005C5172" w:rsidRDefault="000F4294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="0052197A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6911" w:type="dxa"/>
          </w:tcPr>
          <w:p w:rsidR="00C220AF" w:rsidRDefault="000A739C" w:rsidP="00C220AF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2"/>
                <w:szCs w:val="22"/>
              </w:rPr>
            </w:pPr>
            <w:r w:rsidRPr="00C220AF">
              <w:rPr>
                <w:rFonts w:ascii="Arial" w:hAnsi="Arial" w:cs="Arial"/>
                <w:sz w:val="22"/>
                <w:szCs w:val="22"/>
              </w:rPr>
              <w:t xml:space="preserve">To contribute to the delivery of </w:t>
            </w:r>
            <w:r w:rsidR="0068379B">
              <w:rPr>
                <w:rFonts w:ascii="Arial" w:hAnsi="Arial" w:cs="Arial"/>
                <w:sz w:val="22"/>
                <w:szCs w:val="22"/>
              </w:rPr>
              <w:t>practical habitat management across multiple nature reserves in Northamptonshire</w:t>
            </w:r>
            <w:r w:rsidRPr="00C220A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C220AF" w:rsidRDefault="00C52FDB" w:rsidP="00C220AF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2"/>
                <w:szCs w:val="22"/>
              </w:rPr>
            </w:pPr>
            <w:r w:rsidRPr="00C220AF">
              <w:rPr>
                <w:rFonts w:ascii="Arial" w:hAnsi="Arial" w:cs="Arial"/>
                <w:sz w:val="22"/>
                <w:szCs w:val="22"/>
              </w:rPr>
              <w:t>T</w:t>
            </w:r>
            <w:r w:rsidR="000A739C" w:rsidRPr="00C220AF">
              <w:rPr>
                <w:rFonts w:ascii="Arial" w:hAnsi="Arial" w:cs="Arial"/>
                <w:sz w:val="22"/>
                <w:szCs w:val="22"/>
              </w:rPr>
              <w:t>o provide VRO</w:t>
            </w:r>
            <w:r w:rsidRPr="00C220AF">
              <w:rPr>
                <w:rFonts w:ascii="Arial" w:hAnsi="Arial" w:cs="Arial"/>
                <w:sz w:val="22"/>
                <w:szCs w:val="22"/>
              </w:rPr>
              <w:t xml:space="preserve"> with increased knowledge, skills and </w:t>
            </w:r>
            <w:r w:rsidR="00A96378">
              <w:rPr>
                <w:rFonts w:ascii="Arial" w:hAnsi="Arial" w:cs="Arial"/>
                <w:sz w:val="22"/>
                <w:szCs w:val="22"/>
              </w:rPr>
              <w:t>hands-</w:t>
            </w:r>
            <w:r w:rsidR="0068379B">
              <w:rPr>
                <w:rFonts w:ascii="Arial" w:hAnsi="Arial" w:cs="Arial"/>
                <w:sz w:val="22"/>
                <w:szCs w:val="22"/>
              </w:rPr>
              <w:t>on experience</w:t>
            </w:r>
            <w:r w:rsidRPr="00C220AF">
              <w:rPr>
                <w:rFonts w:ascii="Arial" w:hAnsi="Arial" w:cs="Arial"/>
                <w:sz w:val="22"/>
                <w:szCs w:val="22"/>
              </w:rPr>
              <w:t xml:space="preserve"> in nature conservation work.</w:t>
            </w:r>
            <w:r w:rsidR="00D02E5D" w:rsidRPr="00C22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0207" w:rsidRPr="00C220AF" w:rsidRDefault="00D02E5D" w:rsidP="00C220AF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ascii="Arial" w:hAnsi="Arial" w:cs="Arial"/>
                <w:sz w:val="22"/>
                <w:szCs w:val="22"/>
              </w:rPr>
            </w:pPr>
            <w:r w:rsidRPr="00C220AF">
              <w:rPr>
                <w:rFonts w:ascii="Arial" w:hAnsi="Arial" w:cs="Arial"/>
                <w:sz w:val="22"/>
                <w:szCs w:val="22"/>
              </w:rPr>
              <w:t>To enhance the opportunities of the V</w:t>
            </w:r>
            <w:r w:rsidR="000A739C" w:rsidRPr="00C220AF">
              <w:rPr>
                <w:rFonts w:ascii="Arial" w:hAnsi="Arial" w:cs="Arial"/>
                <w:sz w:val="22"/>
                <w:szCs w:val="22"/>
              </w:rPr>
              <w:t>RO</w:t>
            </w:r>
            <w:r w:rsidRPr="00C220AF">
              <w:rPr>
                <w:rFonts w:ascii="Arial" w:hAnsi="Arial" w:cs="Arial"/>
                <w:sz w:val="22"/>
                <w:szCs w:val="22"/>
              </w:rPr>
              <w:t xml:space="preserve"> to access the professional conservation field.</w:t>
            </w:r>
          </w:p>
        </w:tc>
      </w:tr>
      <w:tr w:rsidR="00F10207" w:rsidRPr="00F227B1" w:rsidTr="0052197A">
        <w:tc>
          <w:tcPr>
            <w:tcW w:w="2376" w:type="dxa"/>
          </w:tcPr>
          <w:p w:rsidR="00F10207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Specific Tasks</w:t>
            </w:r>
          </w:p>
        </w:tc>
        <w:tc>
          <w:tcPr>
            <w:tcW w:w="6911" w:type="dxa"/>
          </w:tcPr>
          <w:p w:rsidR="00C220AF" w:rsidRDefault="003D508A" w:rsidP="00C220AF">
            <w:pPr>
              <w:pStyle w:val="ListParagraph"/>
              <w:numPr>
                <w:ilvl w:val="0"/>
                <w:numId w:val="14"/>
              </w:numPr>
              <w:ind w:left="183" w:hanging="183"/>
              <w:rPr>
                <w:rFonts w:ascii="Arial" w:hAnsi="Arial" w:cs="Arial"/>
                <w:sz w:val="22"/>
                <w:szCs w:val="22"/>
              </w:rPr>
            </w:pPr>
            <w:r w:rsidRPr="00C220AF">
              <w:rPr>
                <w:rFonts w:ascii="Arial" w:hAnsi="Arial" w:cs="Arial"/>
                <w:sz w:val="22"/>
                <w:szCs w:val="22"/>
              </w:rPr>
              <w:t xml:space="preserve">The placement </w:t>
            </w:r>
            <w:r w:rsidR="006F3D7C" w:rsidRPr="00C220AF">
              <w:rPr>
                <w:rFonts w:ascii="Arial" w:hAnsi="Arial" w:cs="Arial"/>
                <w:sz w:val="22"/>
                <w:szCs w:val="22"/>
              </w:rPr>
              <w:t xml:space="preserve">covers typical aspects of the seasonal work required to manage the wide range of habitats including woodland, wetland and grassland. </w:t>
            </w:r>
          </w:p>
          <w:p w:rsidR="00F10207" w:rsidRDefault="0068379B" w:rsidP="00C220AF">
            <w:pPr>
              <w:pStyle w:val="ListParagraph"/>
              <w:numPr>
                <w:ilvl w:val="0"/>
                <w:numId w:val="14"/>
              </w:numPr>
              <w:ind w:left="183" w:hanging="1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220AF">
              <w:rPr>
                <w:rFonts w:ascii="Arial" w:hAnsi="Arial" w:cs="Arial"/>
                <w:sz w:val="22"/>
                <w:szCs w:val="22"/>
              </w:rPr>
              <w:t>he VRO will</w:t>
            </w:r>
            <w:r w:rsidR="006F3D7C" w:rsidRPr="00C220AF">
              <w:rPr>
                <w:rFonts w:ascii="Arial" w:hAnsi="Arial" w:cs="Arial"/>
                <w:sz w:val="22"/>
                <w:szCs w:val="22"/>
              </w:rPr>
              <w:t xml:space="preserve"> gain experience in the practical skills involved with the management of the Trust's nature reserves including: coppicing, tree felling, woodland ride management, meadow management, plant id</w:t>
            </w:r>
            <w:r w:rsidR="00B75BCB" w:rsidRPr="00C220AF">
              <w:rPr>
                <w:rFonts w:ascii="Arial" w:hAnsi="Arial" w:cs="Arial"/>
                <w:sz w:val="22"/>
                <w:szCs w:val="22"/>
              </w:rPr>
              <w:t>entification</w:t>
            </w:r>
            <w:r w:rsidR="006F3D7C" w:rsidRPr="00C220AF">
              <w:rPr>
                <w:rFonts w:ascii="Arial" w:hAnsi="Arial" w:cs="Arial"/>
                <w:sz w:val="22"/>
                <w:szCs w:val="22"/>
              </w:rPr>
              <w:t xml:space="preserve">, agricultural fencing, working with livestock, scrub management, </w:t>
            </w:r>
            <w:proofErr w:type="spellStart"/>
            <w:r w:rsidR="006F3D7C" w:rsidRPr="00C220AF">
              <w:rPr>
                <w:rFonts w:ascii="Arial" w:hAnsi="Arial" w:cs="Arial"/>
                <w:sz w:val="22"/>
                <w:szCs w:val="22"/>
              </w:rPr>
              <w:t>reedbed</w:t>
            </w:r>
            <w:proofErr w:type="spellEnd"/>
            <w:r w:rsidR="006F3D7C" w:rsidRPr="00C220AF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 w:rsidR="003D508A" w:rsidRPr="00C220AF">
              <w:rPr>
                <w:rFonts w:ascii="Arial" w:hAnsi="Arial" w:cs="Arial"/>
                <w:sz w:val="22"/>
                <w:szCs w:val="22"/>
              </w:rPr>
              <w:t>,</w:t>
            </w:r>
            <w:r w:rsidR="00C220AF">
              <w:rPr>
                <w:rFonts w:ascii="Arial" w:hAnsi="Arial" w:cs="Arial"/>
                <w:sz w:val="22"/>
                <w:szCs w:val="22"/>
              </w:rPr>
              <w:t xml:space="preserve"> visitor management</w:t>
            </w:r>
            <w:r w:rsidR="006F3D7C" w:rsidRPr="00C220AF">
              <w:rPr>
                <w:rFonts w:ascii="Arial" w:hAnsi="Arial" w:cs="Arial"/>
                <w:sz w:val="22"/>
                <w:szCs w:val="22"/>
              </w:rPr>
              <w:t xml:space="preserve"> and access improvements.</w:t>
            </w:r>
            <w:r w:rsidR="003D508A" w:rsidRPr="00C220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2FDB" w:rsidRPr="00C220AF" w:rsidRDefault="00B75BCB" w:rsidP="003D508A">
            <w:pPr>
              <w:pStyle w:val="ListParagraph"/>
              <w:numPr>
                <w:ilvl w:val="0"/>
                <w:numId w:val="14"/>
              </w:numPr>
              <w:ind w:left="183" w:hanging="183"/>
              <w:rPr>
                <w:rFonts w:ascii="Arial" w:hAnsi="Arial" w:cs="Arial"/>
                <w:sz w:val="22"/>
                <w:szCs w:val="22"/>
              </w:rPr>
            </w:pPr>
            <w:r w:rsidRPr="00C220AF">
              <w:rPr>
                <w:rFonts w:ascii="Arial" w:hAnsi="Arial" w:cs="Arial"/>
                <w:sz w:val="22"/>
                <w:szCs w:val="22"/>
              </w:rPr>
              <w:t xml:space="preserve">Other work could include </w:t>
            </w:r>
            <w:r w:rsidR="00C52FDB" w:rsidRPr="00C220AF">
              <w:rPr>
                <w:rFonts w:ascii="Arial" w:hAnsi="Arial" w:cs="Arial"/>
                <w:sz w:val="22"/>
                <w:szCs w:val="22"/>
              </w:rPr>
              <w:t xml:space="preserve">plant and wildlife </w:t>
            </w:r>
            <w:r w:rsidRPr="00C220AF">
              <w:rPr>
                <w:rFonts w:ascii="Arial" w:hAnsi="Arial" w:cs="Arial"/>
                <w:sz w:val="22"/>
                <w:szCs w:val="22"/>
              </w:rPr>
              <w:t>surveying</w:t>
            </w:r>
            <w:r w:rsidR="00C52FDB" w:rsidRPr="00C220AF">
              <w:rPr>
                <w:rFonts w:ascii="Arial" w:hAnsi="Arial" w:cs="Arial"/>
                <w:sz w:val="22"/>
                <w:szCs w:val="22"/>
              </w:rPr>
              <w:t xml:space="preserve">, construction and maintenance of structures such as hides, </w:t>
            </w:r>
            <w:r w:rsidR="00831EDE" w:rsidRPr="00C220AF">
              <w:rPr>
                <w:rFonts w:ascii="Arial" w:hAnsi="Arial" w:cs="Arial"/>
                <w:sz w:val="22"/>
                <w:szCs w:val="22"/>
              </w:rPr>
              <w:t xml:space="preserve">ditches </w:t>
            </w:r>
            <w:r w:rsidR="00C52FDB" w:rsidRPr="00C220AF">
              <w:rPr>
                <w:rFonts w:ascii="Arial" w:hAnsi="Arial" w:cs="Arial"/>
                <w:sz w:val="22"/>
                <w:szCs w:val="22"/>
              </w:rPr>
              <w:t xml:space="preserve">or boardwalks, </w:t>
            </w:r>
            <w:r w:rsidRPr="00C220AF">
              <w:rPr>
                <w:rFonts w:ascii="Arial" w:hAnsi="Arial" w:cs="Arial"/>
                <w:sz w:val="22"/>
                <w:szCs w:val="22"/>
              </w:rPr>
              <w:t>a</w:t>
            </w:r>
            <w:r w:rsidR="00831EDE" w:rsidRPr="00C220AF">
              <w:rPr>
                <w:rFonts w:ascii="Arial" w:hAnsi="Arial" w:cs="Arial"/>
                <w:sz w:val="22"/>
                <w:szCs w:val="22"/>
              </w:rPr>
              <w:t>ssist</w:t>
            </w:r>
            <w:r w:rsidRPr="00C220AF">
              <w:rPr>
                <w:rFonts w:ascii="Arial" w:hAnsi="Arial" w:cs="Arial"/>
                <w:sz w:val="22"/>
                <w:szCs w:val="22"/>
              </w:rPr>
              <w:t>ing</w:t>
            </w:r>
            <w:r w:rsidR="00831EDE" w:rsidRPr="00C220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20AF">
              <w:rPr>
                <w:rFonts w:ascii="Arial" w:hAnsi="Arial" w:cs="Arial"/>
                <w:sz w:val="22"/>
                <w:szCs w:val="22"/>
              </w:rPr>
              <w:t>with</w:t>
            </w:r>
            <w:r w:rsidR="00831EDE" w:rsidRPr="00C220AF">
              <w:rPr>
                <w:rFonts w:ascii="Arial" w:hAnsi="Arial" w:cs="Arial"/>
                <w:sz w:val="22"/>
                <w:szCs w:val="22"/>
              </w:rPr>
              <w:t xml:space="preserve"> volunteer team leadership,</w:t>
            </w:r>
            <w:r w:rsidR="00F30821">
              <w:rPr>
                <w:rFonts w:ascii="Arial" w:hAnsi="Arial" w:cs="Arial"/>
                <w:sz w:val="22"/>
                <w:szCs w:val="22"/>
              </w:rPr>
              <w:t xml:space="preserve"> risk assessme</w:t>
            </w:r>
            <w:r w:rsidR="00C220AF">
              <w:rPr>
                <w:rFonts w:ascii="Arial" w:hAnsi="Arial" w:cs="Arial"/>
                <w:sz w:val="22"/>
                <w:szCs w:val="22"/>
              </w:rPr>
              <w:t>nts,</w:t>
            </w:r>
            <w:r w:rsidR="00831EDE" w:rsidRPr="00C220AF">
              <w:rPr>
                <w:rFonts w:ascii="Arial" w:hAnsi="Arial" w:cs="Arial"/>
                <w:sz w:val="22"/>
                <w:szCs w:val="22"/>
              </w:rPr>
              <w:t xml:space="preserve"> management and task organisation. </w:t>
            </w:r>
          </w:p>
          <w:p w:rsidR="00C52FDB" w:rsidRPr="00B75BCB" w:rsidRDefault="00C52FDB" w:rsidP="003D50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207" w:rsidRPr="00F227B1" w:rsidTr="0052197A">
        <w:tc>
          <w:tcPr>
            <w:tcW w:w="2376" w:type="dxa"/>
          </w:tcPr>
          <w:p w:rsidR="00F10207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 and Qualities Needed</w:t>
            </w:r>
          </w:p>
        </w:tc>
        <w:tc>
          <w:tcPr>
            <w:tcW w:w="6911" w:type="dxa"/>
          </w:tcPr>
          <w:p w:rsidR="00B42905" w:rsidRPr="005862D6" w:rsidRDefault="005862D6" w:rsidP="0052197A">
            <w:p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Inte</w:t>
            </w:r>
            <w:r w:rsidR="00B75BCB">
              <w:rPr>
                <w:rFonts w:ascii="Arial" w:hAnsi="Arial" w:cs="Arial"/>
                <w:sz w:val="22"/>
                <w:szCs w:val="22"/>
              </w:rPr>
              <w:t xml:space="preserve">rest in </w:t>
            </w:r>
            <w:r w:rsidRPr="005862D6">
              <w:rPr>
                <w:rFonts w:ascii="Arial" w:hAnsi="Arial" w:cs="Arial"/>
                <w:sz w:val="22"/>
                <w:szCs w:val="22"/>
              </w:rPr>
              <w:t>pursu</w:t>
            </w:r>
            <w:r w:rsidR="00B75BCB">
              <w:rPr>
                <w:rFonts w:ascii="Arial" w:hAnsi="Arial" w:cs="Arial"/>
                <w:sz w:val="22"/>
                <w:szCs w:val="22"/>
              </w:rPr>
              <w:t>ing</w:t>
            </w:r>
            <w:r w:rsidRPr="005862D6">
              <w:rPr>
                <w:rFonts w:ascii="Arial" w:hAnsi="Arial" w:cs="Arial"/>
                <w:sz w:val="22"/>
                <w:szCs w:val="22"/>
              </w:rPr>
              <w:t xml:space="preserve"> a career in wildlife conservation</w:t>
            </w:r>
          </w:p>
          <w:p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Capable of using hand tools, power tools and machinery</w:t>
            </w:r>
          </w:p>
          <w:p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Able to work with a range of people from all age groups and backgrounds</w:t>
            </w:r>
          </w:p>
          <w:p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Willing to develop skills and standards of workmanship required in wildlife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62D6">
              <w:rPr>
                <w:rFonts w:ascii="Arial" w:hAnsi="Arial" w:cs="Arial"/>
                <w:sz w:val="22"/>
                <w:szCs w:val="22"/>
              </w:rPr>
              <w:t>conservation</w:t>
            </w:r>
          </w:p>
          <w:p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Self-motivated, flexible and willing to work hard outdoors</w:t>
            </w:r>
            <w:r w:rsidR="00C220AF">
              <w:rPr>
                <w:rFonts w:ascii="Arial" w:hAnsi="Arial" w:cs="Arial"/>
                <w:sz w:val="22"/>
                <w:szCs w:val="22"/>
              </w:rPr>
              <w:t xml:space="preserve"> in all weathers</w:t>
            </w:r>
          </w:p>
          <w:p w:rsidR="005862D6" w:rsidRPr="005862D6" w:rsidRDefault="005862D6" w:rsidP="005862D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Valid d</w:t>
            </w:r>
            <w:r w:rsidR="00972920">
              <w:rPr>
                <w:rFonts w:ascii="Arial" w:hAnsi="Arial" w:cs="Arial"/>
                <w:sz w:val="22"/>
                <w:szCs w:val="22"/>
              </w:rPr>
              <w:t>riving l</w:t>
            </w:r>
            <w:r w:rsidRPr="005862D6">
              <w:rPr>
                <w:rFonts w:ascii="Arial" w:hAnsi="Arial" w:cs="Arial"/>
                <w:sz w:val="22"/>
                <w:szCs w:val="22"/>
              </w:rPr>
              <w:t>icence</w:t>
            </w:r>
          </w:p>
          <w:p w:rsidR="005862D6" w:rsidRPr="005862D6" w:rsidRDefault="005862D6" w:rsidP="005862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862D6" w:rsidRPr="005862D6" w:rsidRDefault="005862D6" w:rsidP="005862D6">
            <w:p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5862D6" w:rsidRPr="005862D6" w:rsidRDefault="005862D6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Computer literate</w:t>
            </w:r>
          </w:p>
          <w:p w:rsidR="005862D6" w:rsidRPr="005862D6" w:rsidRDefault="005862D6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Experience of similar work</w:t>
            </w:r>
          </w:p>
          <w:p w:rsidR="005862D6" w:rsidRPr="005862D6" w:rsidRDefault="005862D6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Willing to supervise and lead others</w:t>
            </w:r>
          </w:p>
          <w:p w:rsidR="005862D6" w:rsidRPr="005862D6" w:rsidRDefault="005862D6" w:rsidP="005862D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Relevant education and / or experience</w:t>
            </w:r>
          </w:p>
          <w:p w:rsidR="00A8264F" w:rsidRPr="005C5172" w:rsidRDefault="00A8264F" w:rsidP="005862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10207" w:rsidRPr="00F227B1" w:rsidTr="0052197A">
        <w:tc>
          <w:tcPr>
            <w:tcW w:w="2376" w:type="dxa"/>
          </w:tcPr>
          <w:p w:rsidR="00F10207" w:rsidRPr="005C5172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Commitment</w:t>
            </w:r>
          </w:p>
        </w:tc>
        <w:tc>
          <w:tcPr>
            <w:tcW w:w="6911" w:type="dxa"/>
          </w:tcPr>
          <w:p w:rsidR="00F10207" w:rsidRDefault="005862D6" w:rsidP="00F802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>3-</w:t>
            </w:r>
            <w:r w:rsidR="00F802DE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 xml:space="preserve">days per week for </w:t>
            </w:r>
            <w:r w:rsidR="003E225A">
              <w:rPr>
                <w:rFonts w:ascii="Arial" w:hAnsi="Arial" w:cs="Arial"/>
                <w:color w:val="000000"/>
                <w:sz w:val="22"/>
                <w:szCs w:val="22"/>
              </w:rPr>
              <w:t xml:space="preserve">a period of </w:t>
            </w: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>9 -12 months</w:t>
            </w:r>
          </w:p>
          <w:p w:rsidR="00F30821" w:rsidRPr="005862D6" w:rsidRDefault="00F30821" w:rsidP="00F802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207" w:rsidRPr="00F227B1" w:rsidTr="0052197A">
        <w:tc>
          <w:tcPr>
            <w:tcW w:w="2376" w:type="dxa"/>
          </w:tcPr>
          <w:p w:rsidR="00F10207" w:rsidRPr="005C5172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and Training</w:t>
            </w:r>
          </w:p>
        </w:tc>
        <w:tc>
          <w:tcPr>
            <w:tcW w:w="6911" w:type="dxa"/>
          </w:tcPr>
          <w:p w:rsidR="00972920" w:rsidRPr="00B75BCB" w:rsidRDefault="00972920" w:rsidP="00972920">
            <w:pPr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The volunteer </w:t>
            </w:r>
            <w:r w:rsidR="003D508A" w:rsidRPr="00B75BCB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B75BCB">
              <w:rPr>
                <w:rFonts w:ascii="Arial" w:hAnsi="Arial" w:cs="Arial"/>
                <w:sz w:val="22"/>
                <w:szCs w:val="22"/>
              </w:rPr>
              <w:t>gain experience in a number of ways</w:t>
            </w:r>
          </w:p>
          <w:p w:rsidR="00972920" w:rsidRPr="00B75BCB" w:rsidRDefault="00972920" w:rsidP="00F30821">
            <w:pPr>
              <w:numPr>
                <w:ilvl w:val="0"/>
                <w:numId w:val="12"/>
              </w:numPr>
              <w:ind w:left="325" w:hanging="284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Working alongside the </w:t>
            </w:r>
            <w:r w:rsidR="00D95679">
              <w:rPr>
                <w:rFonts w:ascii="Arial" w:hAnsi="Arial" w:cs="Arial"/>
                <w:sz w:val="22"/>
                <w:szCs w:val="22"/>
              </w:rPr>
              <w:t xml:space="preserve">exiting experienced </w:t>
            </w:r>
            <w:r w:rsidRPr="00B75BCB">
              <w:rPr>
                <w:rFonts w:ascii="Arial" w:hAnsi="Arial" w:cs="Arial"/>
                <w:sz w:val="22"/>
                <w:szCs w:val="22"/>
              </w:rPr>
              <w:t>reserves team</w:t>
            </w:r>
            <w:r w:rsidR="00F30821">
              <w:rPr>
                <w:rFonts w:ascii="Arial" w:hAnsi="Arial" w:cs="Arial"/>
                <w:sz w:val="22"/>
                <w:szCs w:val="22"/>
              </w:rPr>
              <w:t>s</w:t>
            </w:r>
            <w:r w:rsidR="00D02E5D" w:rsidRPr="00B75BCB">
              <w:rPr>
                <w:rFonts w:ascii="Arial" w:hAnsi="Arial" w:cs="Arial"/>
                <w:sz w:val="22"/>
                <w:szCs w:val="22"/>
              </w:rPr>
              <w:t xml:space="preserve"> in the wide range of habitats present in Northamptonshire.</w:t>
            </w:r>
          </w:p>
          <w:p w:rsidR="00972920" w:rsidRPr="00B75BCB" w:rsidRDefault="00972920" w:rsidP="00F30821">
            <w:pPr>
              <w:numPr>
                <w:ilvl w:val="0"/>
                <w:numId w:val="11"/>
              </w:numPr>
              <w:ind w:left="325" w:hanging="284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In-house training </w:t>
            </w:r>
            <w:r w:rsidR="005032D8" w:rsidRPr="00B75BCB">
              <w:rPr>
                <w:rFonts w:ascii="Arial" w:hAnsi="Arial" w:cs="Arial"/>
                <w:sz w:val="22"/>
                <w:szCs w:val="22"/>
              </w:rPr>
              <w:t>(</w:t>
            </w:r>
            <w:r w:rsidR="00B75BCB" w:rsidRPr="00B75BCB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5032D8" w:rsidRPr="00B75BCB">
              <w:rPr>
                <w:rFonts w:ascii="Arial" w:hAnsi="Arial" w:cs="Arial"/>
                <w:sz w:val="22"/>
                <w:szCs w:val="22"/>
              </w:rPr>
              <w:t>risk assessment, grassland survey</w:t>
            </w:r>
            <w:r w:rsidR="00B75BCB" w:rsidRPr="00B75BCB">
              <w:rPr>
                <w:rFonts w:ascii="Arial" w:hAnsi="Arial" w:cs="Arial"/>
                <w:sz w:val="22"/>
                <w:szCs w:val="22"/>
              </w:rPr>
              <w:t xml:space="preserve"> work</w:t>
            </w:r>
            <w:r w:rsidR="00831EDE" w:rsidRPr="00B75BC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2FEA">
              <w:rPr>
                <w:rFonts w:ascii="Arial" w:hAnsi="Arial" w:cs="Arial"/>
                <w:sz w:val="22"/>
                <w:szCs w:val="22"/>
              </w:rPr>
              <w:t>live</w:t>
            </w:r>
            <w:r w:rsidR="00B75BCB" w:rsidRPr="00B75BCB">
              <w:rPr>
                <w:rFonts w:ascii="Arial" w:hAnsi="Arial" w:cs="Arial"/>
                <w:sz w:val="22"/>
                <w:szCs w:val="22"/>
              </w:rPr>
              <w:t>stock management</w:t>
            </w:r>
            <w:r w:rsidR="005032D8" w:rsidRPr="00B75BCB">
              <w:rPr>
                <w:rFonts w:ascii="Arial" w:hAnsi="Arial" w:cs="Arial"/>
                <w:sz w:val="22"/>
                <w:szCs w:val="22"/>
              </w:rPr>
              <w:t>)</w:t>
            </w:r>
            <w:r w:rsidR="00D02E5D" w:rsidRPr="00B75B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72920" w:rsidRPr="00B75BCB" w:rsidRDefault="00972920" w:rsidP="00F30821">
            <w:pPr>
              <w:numPr>
                <w:ilvl w:val="0"/>
                <w:numId w:val="11"/>
              </w:numPr>
              <w:ind w:left="325" w:hanging="284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lastRenderedPageBreak/>
              <w:t>Attendance on training workshops (species</w:t>
            </w:r>
            <w:r w:rsidR="00C52FDB" w:rsidRPr="00B75BCB">
              <w:rPr>
                <w:rFonts w:ascii="Arial" w:hAnsi="Arial" w:cs="Arial"/>
                <w:sz w:val="22"/>
                <w:szCs w:val="22"/>
              </w:rPr>
              <w:t xml:space="preserve"> survey and 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 identification</w:t>
            </w:r>
            <w:r w:rsidR="00C52FDB" w:rsidRPr="00B75BCB">
              <w:rPr>
                <w:rFonts w:ascii="Arial" w:hAnsi="Arial" w:cs="Arial"/>
                <w:sz w:val="22"/>
                <w:szCs w:val="22"/>
              </w:rPr>
              <w:t>,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 and habitat knowledge</w:t>
            </w:r>
            <w:r w:rsidR="00831EDE" w:rsidRPr="00B75BCB">
              <w:rPr>
                <w:rFonts w:ascii="Arial" w:hAnsi="Arial" w:cs="Arial"/>
                <w:sz w:val="22"/>
                <w:szCs w:val="22"/>
              </w:rPr>
              <w:t xml:space="preserve"> and management</w:t>
            </w:r>
            <w:r w:rsidRPr="00B75BCB">
              <w:rPr>
                <w:rFonts w:ascii="Arial" w:hAnsi="Arial" w:cs="Arial"/>
                <w:sz w:val="22"/>
                <w:szCs w:val="22"/>
              </w:rPr>
              <w:t>)</w:t>
            </w:r>
            <w:r w:rsidR="00D02E5D" w:rsidRPr="00B75B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D40FC" w:rsidRPr="00B75BCB" w:rsidRDefault="00972920" w:rsidP="00F30821">
            <w:pPr>
              <w:numPr>
                <w:ilvl w:val="0"/>
                <w:numId w:val="11"/>
              </w:numPr>
              <w:ind w:left="325" w:hanging="325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Formal training certificates in chainsaw, </w:t>
            </w:r>
            <w:proofErr w:type="spellStart"/>
            <w:r w:rsidRPr="00B75BCB">
              <w:rPr>
                <w:rFonts w:ascii="Arial" w:hAnsi="Arial" w:cs="Arial"/>
                <w:sz w:val="22"/>
                <w:szCs w:val="22"/>
              </w:rPr>
              <w:t>brushcutter</w:t>
            </w:r>
            <w:proofErr w:type="spellEnd"/>
            <w:r w:rsidRPr="00B75BCB">
              <w:rPr>
                <w:rFonts w:ascii="Arial" w:hAnsi="Arial" w:cs="Arial"/>
                <w:sz w:val="22"/>
                <w:szCs w:val="22"/>
              </w:rPr>
              <w:t xml:space="preserve"> and first aid at work</w:t>
            </w:r>
          </w:p>
        </w:tc>
      </w:tr>
      <w:tr w:rsidR="00F10207" w:rsidRPr="00F227B1" w:rsidTr="0052197A">
        <w:tc>
          <w:tcPr>
            <w:tcW w:w="2376" w:type="dxa"/>
          </w:tcPr>
          <w:p w:rsidR="00F10207" w:rsidRPr="005C5172" w:rsidRDefault="00CC3A01" w:rsidP="005C517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Expectations of  </w:t>
            </w:r>
            <w:r w:rsidR="005C5172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WTBCN </w:t>
            </w:r>
            <w:r w:rsidR="0052197A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Volunteers </w:t>
            </w:r>
          </w:p>
        </w:tc>
        <w:tc>
          <w:tcPr>
            <w:tcW w:w="6911" w:type="dxa"/>
          </w:tcPr>
          <w:p w:rsidR="0052197A" w:rsidRPr="00B75BCB" w:rsidRDefault="0052197A" w:rsidP="00F30821">
            <w:pPr>
              <w:numPr>
                <w:ilvl w:val="0"/>
                <w:numId w:val="1"/>
              </w:numPr>
              <w:ind w:left="325" w:hanging="325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Willingness to abide by </w:t>
            </w:r>
            <w:r w:rsidR="00B42905" w:rsidRPr="00B75BCB">
              <w:rPr>
                <w:rFonts w:ascii="Arial" w:hAnsi="Arial" w:cs="Arial"/>
                <w:sz w:val="22"/>
                <w:szCs w:val="22"/>
              </w:rPr>
              <w:t xml:space="preserve">the Wildlife Trust BCN’s </w:t>
            </w:r>
            <w:r w:rsidRPr="00B75BCB">
              <w:rPr>
                <w:rFonts w:ascii="Arial" w:hAnsi="Arial" w:cs="Arial"/>
                <w:sz w:val="22"/>
                <w:szCs w:val="22"/>
              </w:rPr>
              <w:t>Policies</w:t>
            </w:r>
            <w:r w:rsidR="00EE1936" w:rsidRPr="00B75BCB">
              <w:rPr>
                <w:rFonts w:ascii="Arial" w:hAnsi="Arial" w:cs="Arial"/>
                <w:sz w:val="22"/>
                <w:szCs w:val="22"/>
              </w:rPr>
              <w:t xml:space="preserve"> and Procedures</w:t>
            </w:r>
            <w:r w:rsidR="00C52FDB" w:rsidRPr="00B75B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197A" w:rsidRPr="00B75BCB" w:rsidRDefault="0052197A" w:rsidP="00F30821">
            <w:pPr>
              <w:numPr>
                <w:ilvl w:val="0"/>
                <w:numId w:val="1"/>
              </w:numPr>
              <w:ind w:left="325" w:hanging="284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>Willingness to use support systems</w:t>
            </w:r>
          </w:p>
          <w:p w:rsidR="0052197A" w:rsidRPr="00B75BCB" w:rsidRDefault="0052197A" w:rsidP="00F30821">
            <w:pPr>
              <w:numPr>
                <w:ilvl w:val="0"/>
                <w:numId w:val="1"/>
              </w:numPr>
              <w:ind w:left="325" w:hanging="325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Co-operation with administrative tasks </w:t>
            </w:r>
            <w:r w:rsidRPr="00B75BCB">
              <w:rPr>
                <w:rFonts w:ascii="Arial" w:hAnsi="Arial" w:cs="Arial"/>
                <w:i/>
                <w:sz w:val="22"/>
                <w:szCs w:val="22"/>
              </w:rPr>
              <w:t>e.g. filling in expenses forms</w:t>
            </w:r>
          </w:p>
          <w:p w:rsidR="00F10207" w:rsidRPr="00B75BCB" w:rsidRDefault="0052197A" w:rsidP="00F30821">
            <w:pPr>
              <w:numPr>
                <w:ilvl w:val="0"/>
                <w:numId w:val="1"/>
              </w:numPr>
              <w:ind w:left="41" w:hanging="41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>Commitment to attend on-going training</w:t>
            </w:r>
          </w:p>
          <w:p w:rsidR="00831EDE" w:rsidRPr="00B75BCB" w:rsidRDefault="00831EDE" w:rsidP="00F30821">
            <w:pPr>
              <w:numPr>
                <w:ilvl w:val="0"/>
                <w:numId w:val="1"/>
              </w:numPr>
              <w:ind w:left="183" w:hanging="183"/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Contribute to the safety, welfare and enjoyment of visitors of the WT nature reserves. </w:t>
            </w:r>
          </w:p>
        </w:tc>
      </w:tr>
      <w:tr w:rsidR="00F10207" w:rsidRPr="00F227B1" w:rsidTr="0052197A">
        <w:tc>
          <w:tcPr>
            <w:tcW w:w="2376" w:type="dxa"/>
          </w:tcPr>
          <w:p w:rsidR="00F10207" w:rsidRPr="005C5172" w:rsidRDefault="0052197A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 of volunteering</w:t>
            </w:r>
          </w:p>
        </w:tc>
        <w:tc>
          <w:tcPr>
            <w:tcW w:w="6911" w:type="dxa"/>
          </w:tcPr>
          <w:p w:rsidR="00F10207" w:rsidRPr="005862D6" w:rsidRDefault="00C52125" w:rsidP="00D95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up to 3</w:t>
            </w:r>
            <w:r w:rsidR="00D95679">
              <w:rPr>
                <w:rFonts w:ascii="Arial" w:hAnsi="Arial" w:cs="Arial"/>
                <w:sz w:val="22"/>
                <w:szCs w:val="22"/>
              </w:rPr>
              <w:t xml:space="preserve"> positions available and they will be based in Either Lings, Northampton or Rushden Lakes, Wellingborough. There will be </w:t>
            </w:r>
            <w:r w:rsidR="00F30821">
              <w:rPr>
                <w:rFonts w:ascii="Arial" w:hAnsi="Arial" w:cs="Arial"/>
                <w:sz w:val="22"/>
                <w:szCs w:val="22"/>
              </w:rPr>
              <w:t>travel for training and work on other reserves in the three counties area</w:t>
            </w:r>
          </w:p>
        </w:tc>
      </w:tr>
    </w:tbl>
    <w:p w:rsidR="004126B1" w:rsidRDefault="004126B1" w:rsidP="0052197A">
      <w:pPr>
        <w:rPr>
          <w:rFonts w:ascii="Arial" w:hAnsi="Arial" w:cs="Arial"/>
          <w:color w:val="000000"/>
          <w:szCs w:val="24"/>
        </w:rPr>
      </w:pPr>
    </w:p>
    <w:p w:rsidR="0052197A" w:rsidRDefault="00F102BA" w:rsidP="0052197A">
      <w:pPr>
        <w:rPr>
          <w:rFonts w:ascii="Arial" w:hAnsi="Arial" w:cs="Arial"/>
          <w:i/>
          <w:color w:val="000000"/>
          <w:sz w:val="22"/>
          <w:szCs w:val="22"/>
        </w:rPr>
      </w:pPr>
      <w:r w:rsidRPr="005C5172">
        <w:rPr>
          <w:rFonts w:ascii="Arial" w:hAnsi="Arial" w:cs="Arial"/>
          <w:color w:val="000000"/>
          <w:sz w:val="22"/>
          <w:szCs w:val="22"/>
        </w:rPr>
        <w:t>Task Description Updated</w:t>
      </w:r>
      <w:r w:rsidR="003C47EA" w:rsidRPr="005C5172">
        <w:rPr>
          <w:rFonts w:ascii="Arial" w:hAnsi="Arial" w:cs="Arial"/>
          <w:color w:val="000000"/>
          <w:sz w:val="22"/>
          <w:szCs w:val="22"/>
        </w:rPr>
        <w:t xml:space="preserve">:  </w:t>
      </w:r>
      <w:r w:rsidR="00C52125">
        <w:rPr>
          <w:rFonts w:ascii="Arial" w:hAnsi="Arial" w:cs="Arial"/>
          <w:i/>
          <w:color w:val="000000"/>
          <w:sz w:val="22"/>
          <w:szCs w:val="22"/>
        </w:rPr>
        <w:t>18/07</w:t>
      </w:r>
      <w:bookmarkStart w:id="0" w:name="_GoBack"/>
      <w:bookmarkEnd w:id="0"/>
      <w:r w:rsidR="00F30821">
        <w:rPr>
          <w:rFonts w:ascii="Arial" w:hAnsi="Arial" w:cs="Arial"/>
          <w:i/>
          <w:color w:val="000000"/>
          <w:sz w:val="22"/>
          <w:szCs w:val="22"/>
        </w:rPr>
        <w:t>/2021</w:t>
      </w:r>
    </w:p>
    <w:p w:rsidR="00003C69" w:rsidRDefault="00003C69" w:rsidP="0052197A">
      <w:pPr>
        <w:rPr>
          <w:rFonts w:ascii="Arial" w:hAnsi="Arial" w:cs="Arial"/>
          <w:i/>
          <w:color w:val="000000"/>
          <w:sz w:val="22"/>
          <w:szCs w:val="22"/>
        </w:rPr>
      </w:pPr>
    </w:p>
    <w:p w:rsidR="00003C69" w:rsidRDefault="00003C69" w:rsidP="0052197A">
      <w:pPr>
        <w:rPr>
          <w:rFonts w:ascii="Arial" w:hAnsi="Arial" w:cs="Arial"/>
          <w:i/>
          <w:color w:val="000000"/>
          <w:sz w:val="22"/>
          <w:szCs w:val="22"/>
        </w:rPr>
      </w:pPr>
    </w:p>
    <w:sectPr w:rsidR="00003C69" w:rsidSect="00F1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EB" w:rsidRDefault="00B91EEB" w:rsidP="00C02D66">
      <w:r>
        <w:separator/>
      </w:r>
    </w:p>
  </w:endnote>
  <w:endnote w:type="continuationSeparator" w:id="0">
    <w:p w:rsidR="00B91EEB" w:rsidRDefault="00B91EEB" w:rsidP="00C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DB" w:rsidRDefault="00EE5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05" w:rsidRDefault="00B42905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EE54DB">
      <w:rPr>
        <w:sz w:val="16"/>
        <w:szCs w:val="16"/>
      </w:rPr>
      <w:t>1.1</w:t>
    </w:r>
  </w:p>
  <w:p w:rsidR="00B42905" w:rsidRPr="00B42905" w:rsidRDefault="00EE54DB">
    <w:pPr>
      <w:pStyle w:val="Footer"/>
      <w:rPr>
        <w:sz w:val="16"/>
        <w:szCs w:val="16"/>
      </w:rPr>
    </w:pPr>
    <w:r>
      <w:rPr>
        <w:sz w:val="16"/>
        <w:szCs w:val="16"/>
      </w:rPr>
      <w:t>Jan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DB" w:rsidRDefault="00EE5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EB" w:rsidRDefault="00B91EEB" w:rsidP="00C02D66">
      <w:r>
        <w:separator/>
      </w:r>
    </w:p>
  </w:footnote>
  <w:footnote w:type="continuationSeparator" w:id="0">
    <w:p w:rsidR="00B91EEB" w:rsidRDefault="00B91EEB" w:rsidP="00C0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DB" w:rsidRDefault="00EE5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DB" w:rsidRDefault="00EE5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DB" w:rsidRDefault="00EE5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B2ABE"/>
    <w:multiLevelType w:val="hybridMultilevel"/>
    <w:tmpl w:val="E826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535"/>
    <w:multiLevelType w:val="hybridMultilevel"/>
    <w:tmpl w:val="55D4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AD4"/>
    <w:multiLevelType w:val="hybridMultilevel"/>
    <w:tmpl w:val="12F6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3570"/>
    <w:multiLevelType w:val="hybridMultilevel"/>
    <w:tmpl w:val="A63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6665"/>
    <w:multiLevelType w:val="hybridMultilevel"/>
    <w:tmpl w:val="D8AE4EBC"/>
    <w:lvl w:ilvl="0" w:tplc="174647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3C71"/>
    <w:multiLevelType w:val="hybridMultilevel"/>
    <w:tmpl w:val="DFF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5446"/>
    <w:multiLevelType w:val="hybridMultilevel"/>
    <w:tmpl w:val="A9BAB1AA"/>
    <w:lvl w:ilvl="0" w:tplc="174647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1B99"/>
    <w:multiLevelType w:val="hybridMultilevel"/>
    <w:tmpl w:val="E9CE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596"/>
    <w:multiLevelType w:val="hybridMultilevel"/>
    <w:tmpl w:val="8F764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A1958"/>
    <w:multiLevelType w:val="hybridMultilevel"/>
    <w:tmpl w:val="E7263A4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F53FF"/>
    <w:multiLevelType w:val="hybridMultilevel"/>
    <w:tmpl w:val="693A7024"/>
    <w:lvl w:ilvl="0" w:tplc="1746478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466C2"/>
    <w:multiLevelType w:val="hybridMultilevel"/>
    <w:tmpl w:val="F5043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B1EAC"/>
    <w:multiLevelType w:val="hybridMultilevel"/>
    <w:tmpl w:val="BD7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3B"/>
    <w:rsid w:val="00003C69"/>
    <w:rsid w:val="000223F3"/>
    <w:rsid w:val="000248EE"/>
    <w:rsid w:val="000250F4"/>
    <w:rsid w:val="00027EEF"/>
    <w:rsid w:val="00062278"/>
    <w:rsid w:val="000A739C"/>
    <w:rsid w:val="000F4294"/>
    <w:rsid w:val="00125767"/>
    <w:rsid w:val="001A0F9E"/>
    <w:rsid w:val="001C7302"/>
    <w:rsid w:val="001E79F7"/>
    <w:rsid w:val="00240BB9"/>
    <w:rsid w:val="002A7983"/>
    <w:rsid w:val="002E6BB5"/>
    <w:rsid w:val="0035734F"/>
    <w:rsid w:val="003C47EA"/>
    <w:rsid w:val="003D508A"/>
    <w:rsid w:val="003E225A"/>
    <w:rsid w:val="004126B1"/>
    <w:rsid w:val="00421105"/>
    <w:rsid w:val="00446C39"/>
    <w:rsid w:val="00454169"/>
    <w:rsid w:val="00481D02"/>
    <w:rsid w:val="00497D9C"/>
    <w:rsid w:val="004C3770"/>
    <w:rsid w:val="004C3A2D"/>
    <w:rsid w:val="005032D8"/>
    <w:rsid w:val="0052197A"/>
    <w:rsid w:val="005272CC"/>
    <w:rsid w:val="005862D6"/>
    <w:rsid w:val="005938F1"/>
    <w:rsid w:val="005C3A4B"/>
    <w:rsid w:val="005C5172"/>
    <w:rsid w:val="005E7AEF"/>
    <w:rsid w:val="00601289"/>
    <w:rsid w:val="0060713B"/>
    <w:rsid w:val="0068379B"/>
    <w:rsid w:val="006A2A27"/>
    <w:rsid w:val="006C40BE"/>
    <w:rsid w:val="006D0C4A"/>
    <w:rsid w:val="006F3D7C"/>
    <w:rsid w:val="0075661B"/>
    <w:rsid w:val="00764C66"/>
    <w:rsid w:val="00785597"/>
    <w:rsid w:val="007D40FC"/>
    <w:rsid w:val="00831EDE"/>
    <w:rsid w:val="008C5E39"/>
    <w:rsid w:val="00972920"/>
    <w:rsid w:val="009D47C9"/>
    <w:rsid w:val="009E0935"/>
    <w:rsid w:val="00A01174"/>
    <w:rsid w:val="00A8264F"/>
    <w:rsid w:val="00A83783"/>
    <w:rsid w:val="00A96378"/>
    <w:rsid w:val="00AA5523"/>
    <w:rsid w:val="00AE4D50"/>
    <w:rsid w:val="00B32DDA"/>
    <w:rsid w:val="00B42905"/>
    <w:rsid w:val="00B45738"/>
    <w:rsid w:val="00B75BCB"/>
    <w:rsid w:val="00B91EEB"/>
    <w:rsid w:val="00C02D66"/>
    <w:rsid w:val="00C220AF"/>
    <w:rsid w:val="00C335EF"/>
    <w:rsid w:val="00C52125"/>
    <w:rsid w:val="00C52FDB"/>
    <w:rsid w:val="00C52FEA"/>
    <w:rsid w:val="00C73A5B"/>
    <w:rsid w:val="00CB69A0"/>
    <w:rsid w:val="00CC3A01"/>
    <w:rsid w:val="00D02E5D"/>
    <w:rsid w:val="00D23EA8"/>
    <w:rsid w:val="00D61214"/>
    <w:rsid w:val="00D86D75"/>
    <w:rsid w:val="00D95679"/>
    <w:rsid w:val="00D97182"/>
    <w:rsid w:val="00DA40A0"/>
    <w:rsid w:val="00DD5FE2"/>
    <w:rsid w:val="00DE7F37"/>
    <w:rsid w:val="00E737D4"/>
    <w:rsid w:val="00EE1936"/>
    <w:rsid w:val="00EE54DB"/>
    <w:rsid w:val="00F10207"/>
    <w:rsid w:val="00F102BA"/>
    <w:rsid w:val="00F20195"/>
    <w:rsid w:val="00F227B1"/>
    <w:rsid w:val="00F30821"/>
    <w:rsid w:val="00F32E0D"/>
    <w:rsid w:val="00F802A0"/>
    <w:rsid w:val="00F802DE"/>
    <w:rsid w:val="00F8781F"/>
    <w:rsid w:val="00F91A35"/>
    <w:rsid w:val="00FC697E"/>
    <w:rsid w:val="00FD169C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  <o:shapelayout v:ext="edit">
      <o:idmap v:ext="edit" data="1"/>
    </o:shapelayout>
  </w:shapeDefaults>
  <w:decimalSymbol w:val="."/>
  <w:listSeparator w:val=","/>
  <w14:docId w14:val="50A15B04"/>
  <w15:docId w15:val="{04192A5D-4049-4040-A869-F33B7F21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A2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0207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link w:val="PlainText"/>
    <w:rsid w:val="00F1020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1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D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D6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2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Volunteers\1.%20Recruitment\Vol%20Task%20Description%20(all%20Vols)%20V1.0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 Task Description (all Vols) V1.0 April 18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Volunteer Role Description</vt:lpstr>
      <vt:lpstr>Volunteer Role Description</vt:lpstr>
    </vt:vector>
  </TitlesOfParts>
  <Company>Edinburgh Volunteer Exchange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subject>Good Practice</dc:subject>
  <dc:creator>Sarah Gibbs</dc:creator>
  <dc:description>Updated to new brand identity by David Cohen.</dc:description>
  <cp:lastModifiedBy>Ian Hilbert</cp:lastModifiedBy>
  <cp:revision>5</cp:revision>
  <cp:lastPrinted>2017-02-06T15:38:00Z</cp:lastPrinted>
  <dcterms:created xsi:type="dcterms:W3CDTF">2021-06-04T07:48:00Z</dcterms:created>
  <dcterms:modified xsi:type="dcterms:W3CDTF">2021-07-18T08:04:00Z</dcterms:modified>
  <cp:category>EXAMPLE</cp:category>
  <cp:contentStatus>Final</cp:contentStatus>
</cp:coreProperties>
</file>