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</w:t>
      </w:r>
      <w:proofErr w:type="gramStart"/>
      <w:r w:rsidR="00B04D66">
        <w:rPr>
          <w:rFonts w:ascii="Arial" w:hAnsi="Arial" w:cs="Arial"/>
          <w:b/>
          <w:sz w:val="22"/>
          <w:szCs w:val="22"/>
        </w:rPr>
        <w:t>_</w:t>
      </w:r>
      <w:r w:rsidR="007745DC" w:rsidRPr="007745DC">
        <w:rPr>
          <w:rFonts w:ascii="Arial" w:hAnsi="Arial" w:cs="Arial"/>
          <w:sz w:val="22"/>
          <w:szCs w:val="22"/>
        </w:rPr>
        <w:t>[</w:t>
      </w:r>
      <w:proofErr w:type="gramEnd"/>
      <w:r w:rsidR="007745DC" w:rsidRPr="007745DC">
        <w:rPr>
          <w:rFonts w:ascii="Arial" w:hAnsi="Arial" w:cs="Arial"/>
          <w:sz w:val="22"/>
          <w:szCs w:val="22"/>
        </w:rPr>
        <w:t>office use only]</w:t>
      </w:r>
    </w:p>
    <w:p w:rsidR="00F0329D" w:rsidRDefault="00F0329D">
      <w:pPr>
        <w:rPr>
          <w:rFonts w:ascii="Arial" w:hAnsi="Arial" w:cs="Arial"/>
        </w:rPr>
      </w:pPr>
    </w:p>
    <w:p w:rsidR="00397F98" w:rsidRPr="00A1434E" w:rsidRDefault="00A1434E" w:rsidP="00A1434E">
      <w:pPr>
        <w:jc w:val="center"/>
        <w:rPr>
          <w:rFonts w:ascii="Univers" w:hAnsi="Univers" w:cs="Arial"/>
          <w:sz w:val="22"/>
          <w:szCs w:val="22"/>
        </w:rPr>
      </w:pPr>
      <w:r w:rsidRPr="00A1434E">
        <w:rPr>
          <w:rFonts w:ascii="Arial" w:hAnsi="Arial" w:cs="Arial"/>
          <w:b/>
          <w:sz w:val="36"/>
          <w:szCs w:val="36"/>
        </w:rPr>
        <w:t xml:space="preserve">Volunteer Communities &amp; Wildlife </w:t>
      </w:r>
      <w:r w:rsidRPr="00A1434E">
        <w:rPr>
          <w:rFonts w:ascii="Arial" w:hAnsi="Arial" w:cs="Arial"/>
          <w:b/>
          <w:sz w:val="36"/>
          <w:szCs w:val="36"/>
        </w:rPr>
        <w:t>Officer</w:t>
      </w:r>
      <w:r w:rsidRPr="00A1434E">
        <w:rPr>
          <w:rFonts w:ascii="Univers" w:hAnsi="Univers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6"/>
          <w:szCs w:val="36"/>
        </w:rPr>
        <w:t>APPLICATION</w:t>
      </w:r>
      <w:r w:rsidR="00397F98" w:rsidRPr="00397F98">
        <w:rPr>
          <w:rFonts w:ascii="Arial" w:hAnsi="Arial" w:cs="Arial"/>
          <w:b/>
          <w:sz w:val="36"/>
          <w:szCs w:val="36"/>
        </w:rPr>
        <w:t xml:space="preserve"> FORM</w:t>
      </w:r>
    </w:p>
    <w:p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199"/>
      </w:tblGrid>
      <w:tr w:rsidR="0032617E" w:rsidRPr="00A859A8" w:rsidTr="00A859A8">
        <w:tc>
          <w:tcPr>
            <w:tcW w:w="9243" w:type="dxa"/>
            <w:gridSpan w:val="2"/>
            <w:shd w:val="clear" w:color="auto" w:fill="000000"/>
          </w:tcPr>
          <w:p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:rsidTr="00A859A8">
        <w:tc>
          <w:tcPr>
            <w:tcW w:w="9243" w:type="dxa"/>
            <w:gridSpan w:val="2"/>
            <w:shd w:val="clear" w:color="auto" w:fill="auto"/>
          </w:tcPr>
          <w:p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:rsidR="00FE4503" w:rsidRPr="00933AC0" w:rsidRDefault="00FE4503" w:rsidP="00933AC0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</w:t>
            </w:r>
            <w:r w:rsidRPr="00A1434E">
              <w:rPr>
                <w:rFonts w:ascii="Univers" w:hAnsi="Univers"/>
                <w:sz w:val="22"/>
                <w:szCs w:val="22"/>
              </w:rPr>
              <w:t xml:space="preserve">contact </w:t>
            </w:r>
            <w:r w:rsidR="00A1434E" w:rsidRPr="00A1434E">
              <w:rPr>
                <w:rFonts w:ascii="Univers" w:hAnsi="Univers"/>
                <w:sz w:val="22"/>
                <w:szCs w:val="22"/>
              </w:rPr>
              <w:t>ruth.sneath</w:t>
            </w:r>
            <w:r w:rsidRPr="00A1434E">
              <w:rPr>
                <w:rFonts w:ascii="Univers" w:hAnsi="Univers" w:cs="Arial"/>
                <w:sz w:val="22"/>
                <w:szCs w:val="22"/>
              </w:rPr>
              <w:t>@</w:t>
            </w:r>
            <w:r w:rsidRPr="00933AC0">
              <w:rPr>
                <w:rFonts w:ascii="Univers" w:hAnsi="Univers" w:cs="Arial"/>
                <w:sz w:val="22"/>
                <w:szCs w:val="22"/>
              </w:rPr>
              <w:t>wildlifebcn.org</w:t>
            </w:r>
          </w:p>
          <w:p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:rsidTr="00A859A8">
        <w:tc>
          <w:tcPr>
            <w:tcW w:w="4908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:rsidR="007745DC" w:rsidRDefault="00A1434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Unit 2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 Johns Barn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Griffin Farm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Conger Lane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Toddington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Bedfordshire</w:t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LU5 6BT</w:t>
            </w:r>
          </w:p>
          <w:p w:rsidR="00A1434E" w:rsidRPr="00A1434E" w:rsidRDefault="00A1434E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7745DC" w:rsidRPr="00A859A8" w:rsidRDefault="00A1434E">
            <w:pPr>
              <w:rPr>
                <w:rFonts w:ascii="Univers" w:hAnsi="Univers" w:cs="Arial"/>
                <w:sz w:val="22"/>
                <w:szCs w:val="22"/>
              </w:rPr>
            </w:pPr>
            <w:r w:rsidRPr="00A1434E">
              <w:rPr>
                <w:rFonts w:ascii="Univers" w:hAnsi="Univers" w:cs="Arial"/>
                <w:sz w:val="22"/>
                <w:szCs w:val="22"/>
              </w:rPr>
              <w:t>Ruth.sneath</w:t>
            </w:r>
            <w:r w:rsidR="0040745D" w:rsidRPr="00A1434E">
              <w:rPr>
                <w:rFonts w:ascii="Univers" w:hAnsi="Univers" w:cs="Arial"/>
                <w:sz w:val="22"/>
                <w:szCs w:val="22"/>
              </w:rPr>
              <w:t>@</w:t>
            </w:r>
            <w:r w:rsidR="0040745D">
              <w:rPr>
                <w:rFonts w:ascii="Univers" w:hAnsi="Univers" w:cs="Arial"/>
                <w:sz w:val="22"/>
                <w:szCs w:val="22"/>
              </w:rPr>
              <w:t>wildlifebcn</w:t>
            </w:r>
            <w:r w:rsidR="00FE4503" w:rsidRPr="00A859A8">
              <w:rPr>
                <w:rFonts w:ascii="Univers" w:hAnsi="Univers" w:cs="Arial"/>
                <w:sz w:val="22"/>
                <w:szCs w:val="22"/>
              </w:rPr>
              <w:t>.org</w:t>
            </w:r>
          </w:p>
          <w:p w:rsidR="001728F5" w:rsidRPr="00A859A8" w:rsidRDefault="001728F5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A859A8" w:rsidRDefault="001728F5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A1434E" w:rsidRPr="00A1434E">
              <w:rPr>
                <w:rFonts w:ascii="Univers" w:hAnsi="Univers" w:cs="Arial"/>
                <w:sz w:val="22"/>
                <w:szCs w:val="22"/>
              </w:rPr>
              <w:t>10 February 2020</w:t>
            </w:r>
          </w:p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:rsidR="001728F5" w:rsidRPr="00A1434E" w:rsidRDefault="00A1434E">
            <w:pPr>
              <w:rPr>
                <w:rFonts w:ascii="Univers" w:hAnsi="Univers" w:cs="Arial"/>
                <w:sz w:val="22"/>
                <w:szCs w:val="22"/>
              </w:rPr>
            </w:pPr>
            <w:r w:rsidRPr="00A1434E">
              <w:rPr>
                <w:rFonts w:ascii="Univers" w:hAnsi="Univers" w:cs="Arial"/>
                <w:sz w:val="22"/>
                <w:szCs w:val="22"/>
              </w:rPr>
              <w:t xml:space="preserve">Volunteer Communities &amp; Wildlife Officer </w:t>
            </w:r>
          </w:p>
          <w:p w:rsidR="00164D99" w:rsidRDefault="00164D99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Pr="00A859A8" w:rsidRDefault="00075782" w:rsidP="00933AC0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</w:tbl>
    <w:p w:rsidR="00F0329D" w:rsidRDefault="00F0329D">
      <w:pPr>
        <w:rPr>
          <w:rFonts w:ascii="Arial" w:hAnsi="Arial" w:cs="Arial"/>
        </w:rPr>
      </w:pPr>
    </w:p>
    <w:p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="00F0329D" w:rsidRPr="00A859A8" w:rsidTr="00A859A8">
        <w:tc>
          <w:tcPr>
            <w:tcW w:w="9243" w:type="dxa"/>
            <w:gridSpan w:val="2"/>
            <w:shd w:val="clear" w:color="auto" w:fill="000000"/>
          </w:tcPr>
          <w:p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0329D" w:rsidRPr="00A859A8" w:rsidTr="00A859A8">
        <w:trPr>
          <w:trHeight w:val="2938"/>
        </w:trPr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728F5" w:rsidRDefault="001728F5">
      <w:pPr>
        <w:rPr>
          <w:rFonts w:ascii="Arial" w:hAnsi="Arial" w:cs="Arial"/>
        </w:rPr>
      </w:pPr>
    </w:p>
    <w:p w:rsidR="00F0329D" w:rsidRPr="007745DC" w:rsidRDefault="00F0329D">
      <w:pPr>
        <w:rPr>
          <w:rFonts w:ascii="Arial" w:hAnsi="Arial" w:cs="Arial"/>
        </w:rPr>
      </w:pPr>
      <w:bookmarkStart w:id="12" w:name="_GoBack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:rsidTr="00A859A8"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:rsidTr="00A859A8">
        <w:trPr>
          <w:trHeight w:val="5255"/>
        </w:trPr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:rsidTr="00A859A8">
        <w:tc>
          <w:tcPr>
            <w:tcW w:w="9243" w:type="dxa"/>
            <w:gridSpan w:val="5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59A8">
              <w:rPr>
                <w:rFonts w:ascii="Univers" w:hAnsi="Univers" w:cs="Arial"/>
                <w:i/>
                <w:sz w:val="22"/>
                <w:szCs w:val="22"/>
              </w:rPr>
              <w:t>etc</w:t>
            </w:r>
            <w:proofErr w:type="spellEnd"/>
          </w:p>
        </w:tc>
      </w:tr>
      <w:tr w:rsidR="00245E10" w:rsidRPr="00A859A8" w:rsidTr="00A859A8"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Institution/ </w:t>
            </w: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:rsidTr="00A859A8">
        <w:trPr>
          <w:trHeight w:val="4665"/>
        </w:trPr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F0329D" w:rsidRPr="00A859A8" w:rsidTr="00A859A8">
        <w:tc>
          <w:tcPr>
            <w:tcW w:w="9243" w:type="dxa"/>
            <w:shd w:val="clear" w:color="auto" w:fill="000000"/>
          </w:tcPr>
          <w:p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:rsidTr="00A859A8">
        <w:trPr>
          <w:trHeight w:val="1006"/>
        </w:trPr>
        <w:tc>
          <w:tcPr>
            <w:tcW w:w="9243" w:type="dxa"/>
            <w:shd w:val="clear" w:color="auto" w:fill="auto"/>
          </w:tcPr>
          <w:p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B76D6F" w:rsidRPr="00A859A8" w:rsidTr="00A859A8">
        <w:trPr>
          <w:trHeight w:val="5963"/>
        </w:trPr>
        <w:tc>
          <w:tcPr>
            <w:tcW w:w="9243" w:type="dxa"/>
            <w:shd w:val="clear" w:color="auto" w:fill="auto"/>
          </w:tcPr>
          <w:p w:rsidR="00B410ED" w:rsidRPr="00A859A8" w:rsidRDefault="00B410ED" w:rsidP="00B410ED">
            <w:pPr>
              <w:rPr>
                <w:rFonts w:ascii="Univers" w:hAnsi="Univers"/>
              </w:rPr>
            </w:pPr>
          </w:p>
          <w:p w:rsidR="00B410ED" w:rsidRPr="005A3E33" w:rsidRDefault="005A3E33" w:rsidP="00B410ED">
            <w:pPr>
              <w:rPr>
                <w:rFonts w:ascii="Univers" w:hAnsi="Univers"/>
                <w:color w:val="FF0000"/>
              </w:rPr>
            </w:pPr>
            <w:r>
              <w:rPr>
                <w:rFonts w:ascii="Univers" w:hAnsi="Univers"/>
                <w:color w:val="FF0000"/>
              </w:rPr>
              <w:t>Write q</w:t>
            </w:r>
            <w:r w:rsidRPr="005A3E33">
              <w:rPr>
                <w:rFonts w:ascii="Univers" w:hAnsi="Univers"/>
                <w:color w:val="FF0000"/>
              </w:rPr>
              <w:t>uestion here XXXXXX</w:t>
            </w:r>
          </w:p>
          <w:p w:rsidR="000E141F" w:rsidRPr="00A859A8" w:rsidRDefault="001A5062" w:rsidP="00B410ED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:rsidTr="00A859A8">
        <w:trPr>
          <w:trHeight w:val="6476"/>
        </w:trPr>
        <w:tc>
          <w:tcPr>
            <w:tcW w:w="9243" w:type="dxa"/>
            <w:shd w:val="clear" w:color="auto" w:fill="auto"/>
          </w:tcPr>
          <w:p w:rsidR="00B410ED" w:rsidRPr="00A859A8" w:rsidRDefault="00B410ED" w:rsidP="00B410ED">
            <w:pPr>
              <w:rPr>
                <w:rFonts w:ascii="Univers" w:hAnsi="Univers"/>
              </w:rPr>
            </w:pPr>
          </w:p>
          <w:p w:rsidR="005A3E33" w:rsidRPr="005A3E33" w:rsidRDefault="005A3E33" w:rsidP="005A3E33">
            <w:pPr>
              <w:rPr>
                <w:rFonts w:ascii="Univers" w:hAnsi="Univers"/>
                <w:color w:val="FF0000"/>
              </w:rPr>
            </w:pPr>
            <w:r>
              <w:rPr>
                <w:rFonts w:ascii="Univers" w:hAnsi="Univers"/>
                <w:color w:val="FF0000"/>
              </w:rPr>
              <w:t>Write q</w:t>
            </w:r>
            <w:r w:rsidRPr="005A3E33">
              <w:rPr>
                <w:rFonts w:ascii="Univers" w:hAnsi="Univers"/>
                <w:color w:val="FF0000"/>
              </w:rPr>
              <w:t>uestion here XXXXXX</w:t>
            </w:r>
          </w:p>
          <w:p w:rsidR="000E141F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0E141F" w:rsidRPr="00A859A8" w:rsidTr="00A859A8">
        <w:trPr>
          <w:trHeight w:val="4500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="000E141F" w:rsidRPr="00A859A8" w:rsidTr="00A859A8">
        <w:trPr>
          <w:trHeight w:val="5204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  <w:tr w:rsidR="00B410ED" w:rsidRPr="00A859A8" w:rsidTr="00A859A8">
        <w:trPr>
          <w:trHeight w:val="4491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7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="00937DB9" w:rsidRPr="00A859A8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54F76" w:rsidRPr="00A859A8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45D9F" w:rsidRPr="00A859A8" w:rsidTr="00A859A8">
        <w:trPr>
          <w:trHeight w:val="1175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:rsidR="00937DB9" w:rsidRDefault="00937DB9">
      <w:pPr>
        <w:rPr>
          <w:rFonts w:ascii="Arial" w:hAnsi="Arial" w:cs="Arial"/>
        </w:rPr>
      </w:pPr>
    </w:p>
    <w:p w:rsidR="00937DB9" w:rsidRPr="007745DC" w:rsidRDefault="00F06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1"/>
      </w:tblGrid>
      <w:tr w:rsidR="007745DC" w:rsidRPr="00A859A8" w:rsidTr="00A859A8">
        <w:tc>
          <w:tcPr>
            <w:tcW w:w="9243" w:type="dxa"/>
            <w:gridSpan w:val="2"/>
            <w:shd w:val="clear" w:color="auto" w:fill="auto"/>
          </w:tcPr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  <w:p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707350" w:rsidRPr="00A859A8" w:rsidTr="00A859A8">
        <w:tc>
          <w:tcPr>
            <w:tcW w:w="9243" w:type="dxa"/>
            <w:shd w:val="clear" w:color="auto" w:fill="auto"/>
          </w:tcPr>
          <w:p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707350" w:rsidRDefault="00707350">
      <w:pPr>
        <w:rPr>
          <w:rFonts w:ascii="Arial" w:hAnsi="Arial" w:cs="Arial"/>
          <w:sz w:val="22"/>
          <w:szCs w:val="22"/>
        </w:rPr>
      </w:pPr>
    </w:p>
    <w:p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8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>Would you be happy to hear from us about project updates, events</w:t>
            </w:r>
            <w:r w:rsidRPr="00D302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volunteering opportunities and fundraising news by:</w:t>
            </w:r>
          </w:p>
        </w:tc>
      </w:tr>
      <w:tr w:rsidR="00D278A6" w:rsidRPr="005D68D1" w:rsidTr="008671C7">
        <w:trPr>
          <w:trHeight w:val="184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745415">
              <w:rPr>
                <w:rFonts w:ascii="Arial" w:hAnsi="Arial" w:cs="Arial"/>
                <w:sz w:val="20"/>
                <w:szCs w:val="22"/>
              </w:rPr>
              <w:t>and</w:t>
            </w:r>
            <w:proofErr w:type="gramEnd"/>
            <w:r w:rsidRPr="00745415">
              <w:rPr>
                <w:rFonts w:ascii="Arial" w:hAnsi="Arial" w:cs="Arial"/>
                <w:sz w:val="20"/>
                <w:szCs w:val="22"/>
              </w:rPr>
              <w:t xml:space="preserve"> we’ll act on it straight away.</w:t>
            </w:r>
          </w:p>
          <w:p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6D04E9" w:rsidRPr="00707350" w:rsidRDefault="006D04E9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9"/>
      <w:headerReference w:type="first" r:id="rId10"/>
      <w:footerReference w:type="first" r:id="rId11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24" w:rsidRDefault="00566624">
      <w:r>
        <w:separator/>
      </w:r>
    </w:p>
  </w:endnote>
  <w:endnote w:type="continuationSeparator" w:id="0">
    <w:p w:rsidR="00566624" w:rsidRDefault="0056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B33BA3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B33BA3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B33BA3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B33BA3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24" w:rsidRDefault="00566624">
      <w:r>
        <w:separator/>
      </w:r>
    </w:p>
  </w:footnote>
  <w:footnote w:type="continuationSeparator" w:id="0">
    <w:p w:rsidR="00566624" w:rsidRDefault="0056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Pr="00DE2423" w:rsidRDefault="00A1434E" w:rsidP="00DE2423">
    <w:pPr>
      <w:pStyle w:val="Header"/>
    </w:pPr>
    <w:r>
      <w:rPr>
        <w:noProof/>
        <w:lang w:val="en-GB" w:eastAsia="en-GB"/>
      </w:rPr>
      <w:drawing>
        <wp:inline distT="0" distB="0" distL="0" distR="0">
          <wp:extent cx="2413635" cy="946150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F4"/>
    <w:rsid w:val="00040941"/>
    <w:rsid w:val="00045D9F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5E10"/>
    <w:rsid w:val="00253FB2"/>
    <w:rsid w:val="0025400A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46F59"/>
    <w:rsid w:val="0056306B"/>
    <w:rsid w:val="00566624"/>
    <w:rsid w:val="005675CD"/>
    <w:rsid w:val="00592266"/>
    <w:rsid w:val="005A3E33"/>
    <w:rsid w:val="005B10A6"/>
    <w:rsid w:val="005B586D"/>
    <w:rsid w:val="005E5DE5"/>
    <w:rsid w:val="005F22E8"/>
    <w:rsid w:val="00610E7F"/>
    <w:rsid w:val="00661908"/>
    <w:rsid w:val="006C4D70"/>
    <w:rsid w:val="006D04E9"/>
    <w:rsid w:val="006F5384"/>
    <w:rsid w:val="00707350"/>
    <w:rsid w:val="00720244"/>
    <w:rsid w:val="00734C45"/>
    <w:rsid w:val="007459F6"/>
    <w:rsid w:val="007745DC"/>
    <w:rsid w:val="00786402"/>
    <w:rsid w:val="007C79AF"/>
    <w:rsid w:val="007D746F"/>
    <w:rsid w:val="007E2653"/>
    <w:rsid w:val="00821300"/>
    <w:rsid w:val="00854F76"/>
    <w:rsid w:val="008D098D"/>
    <w:rsid w:val="00933AC0"/>
    <w:rsid w:val="00937DB9"/>
    <w:rsid w:val="00960108"/>
    <w:rsid w:val="009C5A5A"/>
    <w:rsid w:val="009C5D9A"/>
    <w:rsid w:val="00A13CEC"/>
    <w:rsid w:val="00A1434E"/>
    <w:rsid w:val="00A31575"/>
    <w:rsid w:val="00A82196"/>
    <w:rsid w:val="00A859A8"/>
    <w:rsid w:val="00AB03CA"/>
    <w:rsid w:val="00B04D66"/>
    <w:rsid w:val="00B310F0"/>
    <w:rsid w:val="00B33BA3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D278A6"/>
    <w:rsid w:val="00D50215"/>
    <w:rsid w:val="00DE2423"/>
    <w:rsid w:val="00E53DF4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672C916"/>
  <w15:docId w15:val="{C4119D94-7FBB-4B42-906E-160A39D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bcn.org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Volunteers\1.%20Recruitment\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2257-2295-4250-9A24-7A958E98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 &amp; VCO Application Form V3.0 June 2018</Template>
  <TotalTime>1</TotalTime>
  <Pages>6</Pages>
  <Words>576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no:</vt:lpstr>
    </vt:vector>
  </TitlesOfParts>
  <Company>Wildlife Trust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Ruth Sneath</dc:creator>
  <cp:lastModifiedBy>Louise Blackwell</cp:lastModifiedBy>
  <cp:revision>3</cp:revision>
  <cp:lastPrinted>2011-06-13T09:04:00Z</cp:lastPrinted>
  <dcterms:created xsi:type="dcterms:W3CDTF">2020-02-05T09:06:00Z</dcterms:created>
  <dcterms:modified xsi:type="dcterms:W3CDTF">2020-02-05T09:07:00Z</dcterms:modified>
</cp:coreProperties>
</file>