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DF32F" w14:textId="77777777" w:rsidR="00DD5FE2" w:rsidRDefault="00B75BCB" w:rsidP="00601289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eastAsia="en-GB"/>
        </w:rPr>
        <w:drawing>
          <wp:inline distT="0" distB="0" distL="0" distR="0" wp14:anchorId="39FA880C" wp14:editId="5B41FD90">
            <wp:extent cx="21717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7064C" w14:textId="77777777" w:rsidR="00F10207" w:rsidRDefault="00F10207" w:rsidP="0052197A">
      <w:pPr>
        <w:rPr>
          <w:rFonts w:ascii="Arial" w:hAnsi="Arial" w:cs="Arial"/>
          <w:sz w:val="28"/>
          <w:szCs w:val="28"/>
        </w:rPr>
      </w:pPr>
    </w:p>
    <w:p w14:paraId="48D9829A" w14:textId="0E5EEF2E" w:rsidR="000F4294" w:rsidRPr="003C47EA" w:rsidRDefault="00DD5FE2" w:rsidP="0052197A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3C47EA">
        <w:rPr>
          <w:rFonts w:ascii="Arial" w:hAnsi="Arial" w:cs="Arial"/>
          <w:b/>
          <w:sz w:val="28"/>
          <w:szCs w:val="28"/>
        </w:rPr>
        <w:t xml:space="preserve">Volunteer </w:t>
      </w:r>
      <w:r w:rsidR="006A2A27" w:rsidRPr="003C47EA">
        <w:rPr>
          <w:rFonts w:ascii="Arial" w:hAnsi="Arial" w:cs="Arial"/>
          <w:b/>
          <w:sz w:val="28"/>
          <w:szCs w:val="28"/>
        </w:rPr>
        <w:t>Role</w:t>
      </w:r>
      <w:r w:rsidR="008C5E39" w:rsidRPr="003C47EA">
        <w:rPr>
          <w:rFonts w:ascii="Arial" w:hAnsi="Arial" w:cs="Arial"/>
          <w:b/>
          <w:sz w:val="28"/>
          <w:szCs w:val="28"/>
        </w:rPr>
        <w:t xml:space="preserve">: </w:t>
      </w:r>
      <w:r w:rsidR="003C47EA" w:rsidRPr="003C47EA">
        <w:rPr>
          <w:rFonts w:ascii="Arial" w:hAnsi="Arial" w:cs="Arial"/>
          <w:b/>
          <w:sz w:val="28"/>
          <w:szCs w:val="28"/>
        </w:rPr>
        <w:t xml:space="preserve"> </w:t>
      </w:r>
      <w:r w:rsidR="005862D6">
        <w:rPr>
          <w:rFonts w:ascii="Arial" w:hAnsi="Arial" w:cs="Arial"/>
          <w:szCs w:val="24"/>
        </w:rPr>
        <w:t>Volunteer Reserves Officer</w:t>
      </w:r>
      <w:r w:rsidR="007A5173">
        <w:rPr>
          <w:rFonts w:ascii="Arial" w:hAnsi="Arial" w:cs="Arial"/>
          <w:szCs w:val="24"/>
        </w:rPr>
        <w:t>s</w:t>
      </w:r>
      <w:r w:rsidR="005862D6">
        <w:rPr>
          <w:rFonts w:ascii="Arial" w:hAnsi="Arial" w:cs="Arial"/>
          <w:szCs w:val="24"/>
        </w:rPr>
        <w:t xml:space="preserve"> </w:t>
      </w:r>
      <w:r w:rsidR="007A5173">
        <w:rPr>
          <w:rFonts w:ascii="Arial" w:hAnsi="Arial" w:cs="Arial"/>
          <w:szCs w:val="24"/>
        </w:rPr>
        <w:t>(VRO)</w:t>
      </w:r>
    </w:p>
    <w:p w14:paraId="5B74247C" w14:textId="77777777" w:rsidR="00F10207" w:rsidRPr="00EE1936" w:rsidRDefault="00F10207" w:rsidP="0052197A">
      <w:pPr>
        <w:rPr>
          <w:rFonts w:ascii="Arial" w:hAnsi="Arial" w:cs="Arial"/>
          <w:i/>
          <w:color w:val="FF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6721"/>
      </w:tblGrid>
      <w:tr w:rsidR="000F4294" w:rsidRPr="00F227B1" w14:paraId="0414419C" w14:textId="77777777" w:rsidTr="1C76F239">
        <w:tc>
          <w:tcPr>
            <w:tcW w:w="2376" w:type="dxa"/>
          </w:tcPr>
          <w:p w14:paraId="11A8A163" w14:textId="77777777" w:rsidR="000F4294" w:rsidRPr="005C5172" w:rsidRDefault="000F4294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Support Person</w:t>
            </w:r>
          </w:p>
        </w:tc>
        <w:tc>
          <w:tcPr>
            <w:tcW w:w="6911" w:type="dxa"/>
          </w:tcPr>
          <w:p w14:paraId="0D43FB81" w14:textId="77777777" w:rsidR="000F4294" w:rsidRPr="005862D6" w:rsidRDefault="005862D6" w:rsidP="005219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62D6">
              <w:rPr>
                <w:rFonts w:ascii="Arial" w:hAnsi="Arial" w:cs="Arial"/>
                <w:color w:val="000000"/>
                <w:sz w:val="22"/>
                <w:szCs w:val="22"/>
              </w:rPr>
              <w:t>Nominated Reserve Officer</w:t>
            </w:r>
          </w:p>
        </w:tc>
      </w:tr>
      <w:tr w:rsidR="00F10207" w:rsidRPr="00F227B1" w14:paraId="2A5A3414" w14:textId="77777777" w:rsidTr="1C76F239">
        <w:tc>
          <w:tcPr>
            <w:tcW w:w="2376" w:type="dxa"/>
          </w:tcPr>
          <w:p w14:paraId="1825A490" w14:textId="77777777" w:rsidR="00F10207" w:rsidRPr="005C5172" w:rsidRDefault="000F4294" w:rsidP="005219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 </w:t>
            </w:r>
            <w:r w:rsidR="0052197A"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Purpose</w:t>
            </w:r>
          </w:p>
        </w:tc>
        <w:tc>
          <w:tcPr>
            <w:tcW w:w="6911" w:type="dxa"/>
          </w:tcPr>
          <w:p w14:paraId="7726E633" w14:textId="77777777" w:rsidR="00F10207" w:rsidRPr="00B75BCB" w:rsidRDefault="005862D6" w:rsidP="00483F82">
            <w:pPr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t>To contribute to the delivery of the</w:t>
            </w:r>
            <w:r w:rsidR="003D508A" w:rsidRPr="00B75B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assigned </w:t>
            </w:r>
            <w:r w:rsidRPr="00B75BCB">
              <w:rPr>
                <w:rFonts w:ascii="Arial" w:hAnsi="Arial" w:cs="Arial"/>
                <w:sz w:val="22"/>
                <w:szCs w:val="22"/>
              </w:rPr>
              <w:t>Reserves Team</w:t>
            </w:r>
            <w:r w:rsidR="00483F82">
              <w:rPr>
                <w:rFonts w:ascii="Arial" w:hAnsi="Arial" w:cs="Arial"/>
                <w:sz w:val="22"/>
                <w:szCs w:val="22"/>
              </w:rPr>
              <w:t>’s</w:t>
            </w:r>
            <w:r w:rsidRPr="00B75BCB">
              <w:rPr>
                <w:rFonts w:ascii="Arial" w:hAnsi="Arial" w:cs="Arial"/>
                <w:sz w:val="22"/>
                <w:szCs w:val="22"/>
              </w:rPr>
              <w:t xml:space="preserve"> programme of practical conservation tasks 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carried out </w:t>
            </w:r>
            <w:r w:rsidRPr="00B75BCB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3E225A" w:rsidRPr="00B75BCB">
              <w:rPr>
                <w:rFonts w:ascii="Arial" w:hAnsi="Arial" w:cs="Arial"/>
                <w:sz w:val="22"/>
                <w:szCs w:val="22"/>
              </w:rPr>
              <w:t>Wildlife Trust</w:t>
            </w:r>
            <w:r w:rsidRPr="00B75BCB">
              <w:rPr>
                <w:rFonts w:ascii="Arial" w:hAnsi="Arial" w:cs="Arial"/>
                <w:sz w:val="22"/>
                <w:szCs w:val="22"/>
              </w:rPr>
              <w:t xml:space="preserve"> Nature Reserves</w:t>
            </w:r>
            <w:r w:rsidR="00C52FDB" w:rsidRPr="00B75BC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02E5D" w:rsidRPr="00B75BCB">
              <w:rPr>
                <w:rFonts w:ascii="Arial" w:hAnsi="Arial" w:cs="Arial"/>
                <w:sz w:val="22"/>
                <w:szCs w:val="22"/>
              </w:rPr>
              <w:t xml:space="preserve">To contribute to </w:t>
            </w:r>
            <w:r w:rsidR="00483F82">
              <w:rPr>
                <w:rFonts w:ascii="Arial" w:hAnsi="Arial" w:cs="Arial"/>
                <w:sz w:val="22"/>
                <w:szCs w:val="22"/>
              </w:rPr>
              <w:t>the preservation of</w:t>
            </w:r>
            <w:r w:rsidR="00D02E5D" w:rsidRPr="00B75BCB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 most valuable habitats in the c</w:t>
            </w:r>
            <w:r w:rsidR="00D02E5D" w:rsidRPr="00B75BCB">
              <w:rPr>
                <w:rFonts w:ascii="Arial" w:hAnsi="Arial" w:cs="Arial"/>
                <w:sz w:val="22"/>
                <w:szCs w:val="22"/>
              </w:rPr>
              <w:t xml:space="preserve">ounty. </w:t>
            </w:r>
            <w:r w:rsidR="00C52FDB" w:rsidRPr="00B75BC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483F82">
              <w:rPr>
                <w:rFonts w:ascii="Arial" w:hAnsi="Arial" w:cs="Arial"/>
                <w:sz w:val="22"/>
                <w:szCs w:val="22"/>
              </w:rPr>
              <w:t>develop</w:t>
            </w:r>
            <w:r w:rsidR="00C52FDB" w:rsidRPr="00B75BCB">
              <w:rPr>
                <w:rFonts w:ascii="Arial" w:hAnsi="Arial" w:cs="Arial"/>
                <w:sz w:val="22"/>
                <w:szCs w:val="22"/>
              </w:rPr>
              <w:t xml:space="preserve"> knowledge, skills and experience in nature conservation work</w:t>
            </w:r>
            <w:r w:rsidR="00483F82">
              <w:rPr>
                <w:rFonts w:ascii="Arial" w:hAnsi="Arial" w:cs="Arial"/>
                <w:sz w:val="22"/>
                <w:szCs w:val="22"/>
              </w:rPr>
              <w:t>, with a view to obtaining a future career in the conservation field.</w:t>
            </w:r>
          </w:p>
        </w:tc>
      </w:tr>
      <w:tr w:rsidR="00F10207" w:rsidRPr="00F227B1" w14:paraId="35DC6B49" w14:textId="77777777" w:rsidTr="1C76F239">
        <w:tc>
          <w:tcPr>
            <w:tcW w:w="2376" w:type="dxa"/>
          </w:tcPr>
          <w:p w14:paraId="618CBF5A" w14:textId="77777777" w:rsidR="00F10207" w:rsidRPr="005C5172" w:rsidRDefault="000F4294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Specific Tasks</w:t>
            </w:r>
          </w:p>
        </w:tc>
        <w:tc>
          <w:tcPr>
            <w:tcW w:w="6911" w:type="dxa"/>
          </w:tcPr>
          <w:p w14:paraId="7C1BA3D2" w14:textId="6DA9298B" w:rsidR="0085767D" w:rsidRDefault="003D508A" w:rsidP="003D508A">
            <w:pPr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t xml:space="preserve">The placement </w:t>
            </w:r>
            <w:r w:rsidR="006F3D7C" w:rsidRPr="00B75BCB">
              <w:rPr>
                <w:rFonts w:ascii="Arial" w:hAnsi="Arial" w:cs="Arial"/>
                <w:sz w:val="22"/>
                <w:szCs w:val="22"/>
              </w:rPr>
              <w:t xml:space="preserve">covers typical aspects of the seasonal work required to manage </w:t>
            </w:r>
            <w:r w:rsidR="00483F82">
              <w:rPr>
                <w:rFonts w:ascii="Arial" w:hAnsi="Arial" w:cs="Arial"/>
                <w:sz w:val="22"/>
                <w:szCs w:val="22"/>
              </w:rPr>
              <w:t>a</w:t>
            </w:r>
            <w:r w:rsidR="006F3D7C" w:rsidRPr="00B75BCB">
              <w:rPr>
                <w:rFonts w:ascii="Arial" w:hAnsi="Arial" w:cs="Arial"/>
                <w:sz w:val="22"/>
                <w:szCs w:val="22"/>
              </w:rPr>
              <w:t xml:space="preserve"> wide range of habitats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 for wildlife,</w:t>
            </w:r>
            <w:r w:rsidR="006F3D7C" w:rsidRPr="00B75BCB">
              <w:rPr>
                <w:rFonts w:ascii="Arial" w:hAnsi="Arial" w:cs="Arial"/>
                <w:sz w:val="22"/>
                <w:szCs w:val="22"/>
              </w:rPr>
              <w:t xml:space="preserve"> including woodland, wetland and grassland.</w:t>
            </w:r>
          </w:p>
          <w:p w14:paraId="0DABA09A" w14:textId="77777777" w:rsidR="0085767D" w:rsidRDefault="0085767D" w:rsidP="003D50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12FF1" w14:textId="77777777" w:rsidR="0085767D" w:rsidRDefault="006F3D7C" w:rsidP="003D508A">
            <w:pPr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t xml:space="preserve"> VROs gain experience in the practical skills involved with the management of the Trust's nature reserves</w:t>
            </w:r>
            <w:r w:rsidR="00483F82">
              <w:rPr>
                <w:rFonts w:ascii="Arial" w:hAnsi="Arial" w:cs="Arial"/>
                <w:sz w:val="22"/>
                <w:szCs w:val="22"/>
              </w:rPr>
              <w:t>, including: hand-tool use; machinery use (eg. chainsaw, brushcutter</w:t>
            </w:r>
            <w:r w:rsidR="0085767D">
              <w:rPr>
                <w:rFonts w:ascii="Arial" w:hAnsi="Arial" w:cs="Arial"/>
                <w:sz w:val="22"/>
                <w:szCs w:val="22"/>
              </w:rPr>
              <w:t>, Autoscythe</w:t>
            </w:r>
            <w:r w:rsidR="00483F82">
              <w:rPr>
                <w:rFonts w:ascii="Arial" w:hAnsi="Arial" w:cs="Arial"/>
                <w:sz w:val="22"/>
                <w:szCs w:val="22"/>
              </w:rPr>
              <w:t>)</w:t>
            </w:r>
            <w:r w:rsidR="0085767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2C14D7" w14:textId="77777777" w:rsidR="0085767D" w:rsidRDefault="0085767D" w:rsidP="003D50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5C299" w14:textId="7E5827B0" w:rsidR="00F10207" w:rsidRPr="00B75BCB" w:rsidRDefault="0085767D" w:rsidP="003D50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gain hands on experience of </w:t>
            </w:r>
            <w:r w:rsidR="006F3D7C" w:rsidRPr="00B75B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various habitat management techniques eg.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83F82">
              <w:rPr>
                <w:rFonts w:ascii="Arial" w:hAnsi="Arial" w:cs="Arial"/>
                <w:sz w:val="22"/>
                <w:szCs w:val="22"/>
              </w:rPr>
              <w:t>oppicing</w:t>
            </w:r>
            <w:r>
              <w:rPr>
                <w:rFonts w:ascii="Arial" w:hAnsi="Arial" w:cs="Arial"/>
                <w:sz w:val="22"/>
                <w:szCs w:val="22"/>
              </w:rPr>
              <w:t xml:space="preserve">, scrub clearance, </w:t>
            </w:r>
            <w:r w:rsidR="00483F82">
              <w:rPr>
                <w:rFonts w:ascii="Arial" w:hAnsi="Arial" w:cs="Arial"/>
                <w:sz w:val="22"/>
                <w:szCs w:val="22"/>
              </w:rPr>
              <w:t>biological monitoring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F3D7C" w:rsidRPr="00B75BCB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0C5C14">
              <w:rPr>
                <w:rFonts w:ascii="Arial" w:hAnsi="Arial" w:cs="Arial"/>
                <w:sz w:val="22"/>
                <w:szCs w:val="22"/>
              </w:rPr>
              <w:t>encing;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 working with livestock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F3D7C" w:rsidRPr="00B75BCB">
              <w:rPr>
                <w:rFonts w:ascii="Arial" w:hAnsi="Arial" w:cs="Arial"/>
                <w:sz w:val="22"/>
                <w:szCs w:val="22"/>
              </w:rPr>
              <w:t xml:space="preserve"> access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 infrastructure maintenance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(gates / boardwalks), leading volunteer work parties,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C14">
              <w:rPr>
                <w:rFonts w:ascii="Arial" w:hAnsi="Arial" w:cs="Arial"/>
                <w:sz w:val="22"/>
                <w:szCs w:val="22"/>
              </w:rPr>
              <w:t>plus some involvement with the administrative elements that underpin reserve management</w:t>
            </w:r>
            <w:r w:rsidR="00483F8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575ECB" w14:textId="77777777" w:rsidR="00C52FDB" w:rsidRPr="00B75BCB" w:rsidRDefault="00C52FDB" w:rsidP="000C5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207" w:rsidRPr="00F227B1" w14:paraId="09031F6F" w14:textId="77777777" w:rsidTr="1C76F239">
        <w:tc>
          <w:tcPr>
            <w:tcW w:w="2376" w:type="dxa"/>
          </w:tcPr>
          <w:p w14:paraId="640CABAE" w14:textId="77777777" w:rsidR="00F10207" w:rsidRPr="005C5172" w:rsidRDefault="000F4294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Skills and Qualities Needed</w:t>
            </w:r>
          </w:p>
        </w:tc>
        <w:tc>
          <w:tcPr>
            <w:tcW w:w="6911" w:type="dxa"/>
          </w:tcPr>
          <w:p w14:paraId="55231C15" w14:textId="77777777" w:rsidR="00B42905" w:rsidRPr="005862D6" w:rsidRDefault="005862D6" w:rsidP="0052197A">
            <w:p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3EF944B8" w14:textId="77777777" w:rsidR="005862D6" w:rsidRPr="005862D6" w:rsidRDefault="005862D6" w:rsidP="005862D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Inte</w:t>
            </w:r>
            <w:r w:rsidR="00B75BCB">
              <w:rPr>
                <w:rFonts w:ascii="Arial" w:hAnsi="Arial" w:cs="Arial"/>
                <w:sz w:val="22"/>
                <w:szCs w:val="22"/>
              </w:rPr>
              <w:t xml:space="preserve">rest in </w:t>
            </w:r>
            <w:r w:rsidRPr="005862D6">
              <w:rPr>
                <w:rFonts w:ascii="Arial" w:hAnsi="Arial" w:cs="Arial"/>
                <w:sz w:val="22"/>
                <w:szCs w:val="22"/>
              </w:rPr>
              <w:t>pursu</w:t>
            </w:r>
            <w:r w:rsidR="00B75BCB">
              <w:rPr>
                <w:rFonts w:ascii="Arial" w:hAnsi="Arial" w:cs="Arial"/>
                <w:sz w:val="22"/>
                <w:szCs w:val="22"/>
              </w:rPr>
              <w:t>ing</w:t>
            </w:r>
            <w:r w:rsidRPr="005862D6">
              <w:rPr>
                <w:rFonts w:ascii="Arial" w:hAnsi="Arial" w:cs="Arial"/>
                <w:sz w:val="22"/>
                <w:szCs w:val="22"/>
              </w:rPr>
              <w:t xml:space="preserve"> a career in wildlife conservation</w:t>
            </w:r>
          </w:p>
          <w:p w14:paraId="7BCE20AE" w14:textId="77777777" w:rsidR="005862D6" w:rsidRPr="005862D6" w:rsidRDefault="000C5C14" w:rsidP="005862D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experience using</w:t>
            </w:r>
            <w:r w:rsidR="005862D6" w:rsidRPr="005862D6">
              <w:rPr>
                <w:rFonts w:ascii="Arial" w:hAnsi="Arial" w:cs="Arial"/>
                <w:sz w:val="22"/>
                <w:szCs w:val="22"/>
              </w:rPr>
              <w:t xml:space="preserve"> hand tools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5862D6" w:rsidRPr="005862D6">
              <w:rPr>
                <w:rFonts w:ascii="Arial" w:hAnsi="Arial" w:cs="Arial"/>
                <w:sz w:val="22"/>
                <w:szCs w:val="22"/>
              </w:rPr>
              <w:t xml:space="preserve"> power tools</w:t>
            </w:r>
            <w:r>
              <w:rPr>
                <w:rFonts w:ascii="Arial" w:hAnsi="Arial" w:cs="Arial"/>
                <w:sz w:val="22"/>
                <w:szCs w:val="22"/>
              </w:rPr>
              <w:t>; willingness to use</w:t>
            </w:r>
            <w:r w:rsidR="005862D6" w:rsidRPr="005862D6">
              <w:rPr>
                <w:rFonts w:ascii="Arial" w:hAnsi="Arial" w:cs="Arial"/>
                <w:sz w:val="22"/>
                <w:szCs w:val="22"/>
              </w:rPr>
              <w:t xml:space="preserve"> machinery</w:t>
            </w:r>
          </w:p>
          <w:p w14:paraId="2DC8AB3F" w14:textId="77777777" w:rsidR="005862D6" w:rsidRPr="005862D6" w:rsidRDefault="000C5C14" w:rsidP="005862D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</w:t>
            </w:r>
            <w:r w:rsidR="005862D6" w:rsidRPr="005862D6">
              <w:rPr>
                <w:rFonts w:ascii="Arial" w:hAnsi="Arial" w:cs="Arial"/>
                <w:sz w:val="22"/>
                <w:szCs w:val="22"/>
              </w:rPr>
              <w:t xml:space="preserve"> to work with a range of people from all age groups and backgrounds</w:t>
            </w:r>
          </w:p>
          <w:p w14:paraId="065E696E" w14:textId="77777777" w:rsidR="005862D6" w:rsidRPr="005862D6" w:rsidRDefault="005862D6" w:rsidP="005862D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Willing to develop skills and standards of workmanship required in wildlife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62D6">
              <w:rPr>
                <w:rFonts w:ascii="Arial" w:hAnsi="Arial" w:cs="Arial"/>
                <w:sz w:val="22"/>
                <w:szCs w:val="22"/>
              </w:rPr>
              <w:t>conservation</w:t>
            </w:r>
          </w:p>
          <w:p w14:paraId="6EFF56C2" w14:textId="77777777" w:rsidR="005862D6" w:rsidRPr="005862D6" w:rsidRDefault="1C76F239" w:rsidP="005862D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1C76F239">
              <w:rPr>
                <w:rFonts w:ascii="Arial" w:hAnsi="Arial" w:cs="Arial"/>
                <w:sz w:val="22"/>
                <w:szCs w:val="22"/>
              </w:rPr>
              <w:t>Self-motivated, flexible and willing to work hard outdoors in all weather conditions</w:t>
            </w:r>
          </w:p>
          <w:p w14:paraId="6733E823" w14:textId="77777777" w:rsidR="1C76F239" w:rsidRDefault="1C76F239" w:rsidP="1C76F2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1C76F239">
              <w:rPr>
                <w:rFonts w:ascii="Arial" w:hAnsi="Arial" w:cs="Arial"/>
                <w:sz w:val="22"/>
                <w:szCs w:val="22"/>
              </w:rPr>
              <w:t>Valid full UK driving licence</w:t>
            </w:r>
          </w:p>
          <w:p w14:paraId="4E7DD428" w14:textId="26DCDD57" w:rsidR="1C76F239" w:rsidRDefault="1C76F239" w:rsidP="1C76F2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B5B80" w14:textId="77777777" w:rsidR="005862D6" w:rsidRPr="006B4736" w:rsidRDefault="1C76F239" w:rsidP="005862D6">
            <w:pPr>
              <w:rPr>
                <w:rFonts w:ascii="Arial" w:hAnsi="Arial" w:cs="Arial"/>
                <w:sz w:val="22"/>
                <w:szCs w:val="22"/>
              </w:rPr>
            </w:pPr>
            <w:r w:rsidRPr="1C76F239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7B81CC76" w14:textId="77777777" w:rsidR="005862D6" w:rsidRPr="005862D6" w:rsidRDefault="005862D6" w:rsidP="005862D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Computer literate</w:t>
            </w:r>
          </w:p>
          <w:p w14:paraId="3D8DCAFF" w14:textId="77777777" w:rsidR="005862D6" w:rsidRPr="005862D6" w:rsidRDefault="000C5C14" w:rsidP="005862D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e</w:t>
            </w:r>
            <w:r w:rsidR="005862D6" w:rsidRPr="005862D6">
              <w:rPr>
                <w:rFonts w:ascii="Arial" w:hAnsi="Arial" w:cs="Arial"/>
                <w:sz w:val="22"/>
                <w:szCs w:val="22"/>
              </w:rPr>
              <w:t xml:space="preserve">xperience of similar </w:t>
            </w:r>
            <w:r>
              <w:rPr>
                <w:rFonts w:ascii="Arial" w:hAnsi="Arial" w:cs="Arial"/>
                <w:sz w:val="22"/>
                <w:szCs w:val="22"/>
              </w:rPr>
              <w:t xml:space="preserve">physical, outdoor </w:t>
            </w:r>
            <w:r w:rsidR="005862D6" w:rsidRPr="005862D6">
              <w:rPr>
                <w:rFonts w:ascii="Arial" w:hAnsi="Arial" w:cs="Arial"/>
                <w:sz w:val="22"/>
                <w:szCs w:val="22"/>
              </w:rPr>
              <w:t>work</w:t>
            </w:r>
          </w:p>
          <w:p w14:paraId="03B1637E" w14:textId="77777777" w:rsidR="005862D6" w:rsidRPr="005862D6" w:rsidRDefault="000C5C14" w:rsidP="005862D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5862D6" w:rsidRPr="005862D6">
              <w:rPr>
                <w:rFonts w:ascii="Arial" w:hAnsi="Arial" w:cs="Arial"/>
                <w:sz w:val="22"/>
                <w:szCs w:val="22"/>
              </w:rPr>
              <w:t>lead</w:t>
            </w:r>
            <w:r>
              <w:rPr>
                <w:rFonts w:ascii="Arial" w:hAnsi="Arial" w:cs="Arial"/>
                <w:sz w:val="22"/>
                <w:szCs w:val="22"/>
              </w:rPr>
              <w:t>ing group work</w:t>
            </w:r>
          </w:p>
          <w:p w14:paraId="47429DDB" w14:textId="77777777" w:rsidR="005862D6" w:rsidRPr="005862D6" w:rsidRDefault="000C5C14" w:rsidP="005862D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 in a related field</w:t>
            </w:r>
          </w:p>
          <w:p w14:paraId="61AEC687" w14:textId="77777777" w:rsidR="00A8264F" w:rsidRPr="005C5172" w:rsidRDefault="00A8264F" w:rsidP="005862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F10207" w:rsidRPr="00F227B1" w14:paraId="3E563745" w14:textId="77777777" w:rsidTr="1C76F239">
        <w:tc>
          <w:tcPr>
            <w:tcW w:w="2376" w:type="dxa"/>
          </w:tcPr>
          <w:p w14:paraId="57D99880" w14:textId="77777777" w:rsidR="00F10207" w:rsidRPr="005C5172" w:rsidRDefault="00A8264F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Commitment</w:t>
            </w:r>
          </w:p>
        </w:tc>
        <w:tc>
          <w:tcPr>
            <w:tcW w:w="6911" w:type="dxa"/>
          </w:tcPr>
          <w:p w14:paraId="51BC42A9" w14:textId="77777777" w:rsidR="00F10207" w:rsidRPr="005862D6" w:rsidRDefault="005862D6" w:rsidP="00586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62D6">
              <w:rPr>
                <w:rFonts w:ascii="Arial" w:hAnsi="Arial" w:cs="Arial"/>
                <w:color w:val="000000"/>
                <w:sz w:val="22"/>
                <w:szCs w:val="22"/>
              </w:rPr>
              <w:t xml:space="preserve">3-5 days per week for </w:t>
            </w:r>
            <w:r w:rsidR="003E225A">
              <w:rPr>
                <w:rFonts w:ascii="Arial" w:hAnsi="Arial" w:cs="Arial"/>
                <w:color w:val="000000"/>
                <w:sz w:val="22"/>
                <w:szCs w:val="22"/>
              </w:rPr>
              <w:t xml:space="preserve">a period of </w:t>
            </w:r>
            <w:r w:rsidRPr="005862D6">
              <w:rPr>
                <w:rFonts w:ascii="Arial" w:hAnsi="Arial" w:cs="Arial"/>
                <w:color w:val="000000"/>
                <w:sz w:val="22"/>
                <w:szCs w:val="22"/>
              </w:rPr>
              <w:t>9 -12 months</w:t>
            </w:r>
          </w:p>
        </w:tc>
      </w:tr>
      <w:tr w:rsidR="00F10207" w:rsidRPr="00F227B1" w14:paraId="44A8734E" w14:textId="77777777" w:rsidTr="1C76F239">
        <w:tc>
          <w:tcPr>
            <w:tcW w:w="2376" w:type="dxa"/>
          </w:tcPr>
          <w:p w14:paraId="0C931ECC" w14:textId="77777777" w:rsidR="00F10207" w:rsidRPr="005C5172" w:rsidRDefault="00A8264F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Support and Training</w:t>
            </w:r>
          </w:p>
        </w:tc>
        <w:tc>
          <w:tcPr>
            <w:tcW w:w="6911" w:type="dxa"/>
          </w:tcPr>
          <w:p w14:paraId="03112B97" w14:textId="77777777" w:rsidR="00972920" w:rsidRPr="006B4736" w:rsidRDefault="00972920" w:rsidP="00972920">
            <w:pPr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 xml:space="preserve">The volunteer </w:t>
            </w:r>
            <w:r w:rsidR="003D508A" w:rsidRPr="006B4736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6B4736">
              <w:rPr>
                <w:rFonts w:ascii="Arial" w:hAnsi="Arial" w:cs="Arial"/>
                <w:sz w:val="22"/>
                <w:szCs w:val="22"/>
              </w:rPr>
              <w:t>gain experience in a number of ways</w:t>
            </w:r>
          </w:p>
          <w:p w14:paraId="44C1EB2A" w14:textId="33A37A37" w:rsidR="00972920" w:rsidRPr="006B4736" w:rsidRDefault="00972920" w:rsidP="003E225A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 xml:space="preserve">Working alongside the </w:t>
            </w:r>
            <w:r w:rsidR="0077629F">
              <w:rPr>
                <w:rFonts w:ascii="Arial" w:hAnsi="Arial" w:cs="Arial"/>
                <w:sz w:val="22"/>
                <w:szCs w:val="22"/>
              </w:rPr>
              <w:t xml:space="preserve">9 strong </w:t>
            </w:r>
            <w:bookmarkStart w:id="0" w:name="_GoBack"/>
            <w:bookmarkEnd w:id="0"/>
            <w:r w:rsidRPr="006B4736">
              <w:rPr>
                <w:rFonts w:ascii="Arial" w:hAnsi="Arial" w:cs="Arial"/>
                <w:sz w:val="22"/>
                <w:szCs w:val="22"/>
              </w:rPr>
              <w:t>reserves team</w:t>
            </w:r>
            <w:r w:rsidR="0085767D">
              <w:rPr>
                <w:rFonts w:ascii="Arial" w:hAnsi="Arial" w:cs="Arial"/>
                <w:sz w:val="22"/>
                <w:szCs w:val="22"/>
              </w:rPr>
              <w:t>, which has more than 70 years</w:t>
            </w:r>
            <w:r w:rsidR="0085767D" w:rsidRPr="006B4736">
              <w:rPr>
                <w:rFonts w:ascii="Arial" w:hAnsi="Arial" w:cs="Arial"/>
                <w:sz w:val="22"/>
                <w:szCs w:val="22"/>
              </w:rPr>
              <w:t>’ experience</w:t>
            </w:r>
            <w:r w:rsidR="0085767D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D02E5D" w:rsidRPr="006B47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67D">
              <w:rPr>
                <w:rFonts w:ascii="Arial" w:hAnsi="Arial" w:cs="Arial"/>
                <w:sz w:val="22"/>
                <w:szCs w:val="22"/>
              </w:rPr>
              <w:t xml:space="preserve">practical </w:t>
            </w:r>
            <w:r w:rsidR="00D02E5D" w:rsidRPr="006B4736">
              <w:rPr>
                <w:rFonts w:ascii="Arial" w:hAnsi="Arial" w:cs="Arial"/>
                <w:sz w:val="22"/>
                <w:szCs w:val="22"/>
              </w:rPr>
              <w:t>nature conservation in the wide range of habitats present in Northamptonshire.</w:t>
            </w:r>
          </w:p>
          <w:p w14:paraId="5E6783A6" w14:textId="77777777" w:rsidR="00972920" w:rsidRPr="006B4736" w:rsidRDefault="00972920" w:rsidP="0097292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 xml:space="preserve">In-house training </w:t>
            </w:r>
            <w:r w:rsidR="005032D8" w:rsidRPr="006B4736">
              <w:rPr>
                <w:rFonts w:ascii="Arial" w:hAnsi="Arial" w:cs="Arial"/>
                <w:sz w:val="22"/>
                <w:szCs w:val="22"/>
              </w:rPr>
              <w:t>(</w:t>
            </w:r>
            <w:r w:rsidR="00B75BCB" w:rsidRPr="006B4736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5032D8" w:rsidRPr="006B4736">
              <w:rPr>
                <w:rFonts w:ascii="Arial" w:hAnsi="Arial" w:cs="Arial"/>
                <w:sz w:val="22"/>
                <w:szCs w:val="22"/>
              </w:rPr>
              <w:t>risk assessment, grassland survey</w:t>
            </w:r>
            <w:r w:rsidR="00B75BCB" w:rsidRPr="006B4736">
              <w:rPr>
                <w:rFonts w:ascii="Arial" w:hAnsi="Arial" w:cs="Arial"/>
                <w:sz w:val="22"/>
                <w:szCs w:val="22"/>
              </w:rPr>
              <w:t xml:space="preserve"> work</w:t>
            </w:r>
            <w:r w:rsidR="00831EDE" w:rsidRPr="006B47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75BCB" w:rsidRPr="006B4736">
              <w:rPr>
                <w:rFonts w:ascii="Arial" w:hAnsi="Arial" w:cs="Arial"/>
                <w:sz w:val="22"/>
                <w:szCs w:val="22"/>
              </w:rPr>
              <w:t>stock management</w:t>
            </w:r>
            <w:r w:rsidR="005032D8" w:rsidRPr="006B4736">
              <w:rPr>
                <w:rFonts w:ascii="Arial" w:hAnsi="Arial" w:cs="Arial"/>
                <w:sz w:val="22"/>
                <w:szCs w:val="22"/>
              </w:rPr>
              <w:t>)</w:t>
            </w:r>
            <w:r w:rsidR="00D02E5D" w:rsidRPr="006B47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4325C88" w14:textId="77777777" w:rsidR="00972920" w:rsidRPr="006B4736" w:rsidRDefault="00972920" w:rsidP="0097292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lastRenderedPageBreak/>
              <w:t>Attendance on training workshops (species</w:t>
            </w:r>
            <w:r w:rsidR="00C52FDB" w:rsidRPr="006B4736">
              <w:rPr>
                <w:rFonts w:ascii="Arial" w:hAnsi="Arial" w:cs="Arial"/>
                <w:sz w:val="22"/>
                <w:szCs w:val="22"/>
              </w:rPr>
              <w:t xml:space="preserve"> survey and </w:t>
            </w:r>
            <w:r w:rsidRPr="006B4736">
              <w:rPr>
                <w:rFonts w:ascii="Arial" w:hAnsi="Arial" w:cs="Arial"/>
                <w:sz w:val="22"/>
                <w:szCs w:val="22"/>
              </w:rPr>
              <w:t xml:space="preserve"> identification</w:t>
            </w:r>
            <w:r w:rsidR="00C52FDB" w:rsidRPr="006B4736">
              <w:rPr>
                <w:rFonts w:ascii="Arial" w:hAnsi="Arial" w:cs="Arial"/>
                <w:sz w:val="22"/>
                <w:szCs w:val="22"/>
              </w:rPr>
              <w:t>,</w:t>
            </w:r>
            <w:r w:rsidR="00311CDF" w:rsidRPr="006B473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6B4736">
              <w:rPr>
                <w:rFonts w:ascii="Arial" w:hAnsi="Arial" w:cs="Arial"/>
                <w:sz w:val="22"/>
                <w:szCs w:val="22"/>
              </w:rPr>
              <w:t>habitat knowledge</w:t>
            </w:r>
            <w:r w:rsidR="00831EDE" w:rsidRPr="006B4736">
              <w:rPr>
                <w:rFonts w:ascii="Arial" w:hAnsi="Arial" w:cs="Arial"/>
                <w:sz w:val="22"/>
                <w:szCs w:val="22"/>
              </w:rPr>
              <w:t xml:space="preserve"> and management</w:t>
            </w:r>
            <w:r w:rsidRPr="006B4736">
              <w:rPr>
                <w:rFonts w:ascii="Arial" w:hAnsi="Arial" w:cs="Arial"/>
                <w:sz w:val="22"/>
                <w:szCs w:val="22"/>
              </w:rPr>
              <w:t>)</w:t>
            </w:r>
            <w:r w:rsidR="00D02E5D" w:rsidRPr="006B473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5B14B674" w14:textId="77777777" w:rsidR="007D40FC" w:rsidRPr="006B4736" w:rsidRDefault="00972920" w:rsidP="00552E5F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>Formal training certificates in chainsaw, brushcutter and first aid at work</w:t>
            </w:r>
            <w:r w:rsidR="00552E5F" w:rsidRPr="006B4736">
              <w:rPr>
                <w:rFonts w:ascii="Arial" w:hAnsi="Arial" w:cs="Arial"/>
                <w:sz w:val="22"/>
                <w:szCs w:val="22"/>
              </w:rPr>
              <w:t xml:space="preserve"> that are necessary for the type of work involved in this volunteering opportunity.</w:t>
            </w:r>
          </w:p>
        </w:tc>
      </w:tr>
      <w:tr w:rsidR="00F10207" w:rsidRPr="00F227B1" w14:paraId="28FF9DC5" w14:textId="77777777" w:rsidTr="1C76F239">
        <w:tc>
          <w:tcPr>
            <w:tcW w:w="2376" w:type="dxa"/>
          </w:tcPr>
          <w:p w14:paraId="0D5C5826" w14:textId="77777777" w:rsidR="00F10207" w:rsidRPr="005C5172" w:rsidRDefault="00CC3A01" w:rsidP="005C517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Expectations of  </w:t>
            </w:r>
            <w:r w:rsidR="005C5172"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WTBCN </w:t>
            </w:r>
            <w:r w:rsidR="0052197A"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Volunteers </w:t>
            </w:r>
          </w:p>
        </w:tc>
        <w:tc>
          <w:tcPr>
            <w:tcW w:w="6911" w:type="dxa"/>
          </w:tcPr>
          <w:p w14:paraId="2AAE50FE" w14:textId="77777777" w:rsidR="0052197A" w:rsidRPr="006B4736" w:rsidRDefault="00552E5F" w:rsidP="003E225A">
            <w:pPr>
              <w:numPr>
                <w:ilvl w:val="0"/>
                <w:numId w:val="1"/>
              </w:numPr>
              <w:ind w:left="566"/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>T</w:t>
            </w:r>
            <w:r w:rsidR="0052197A" w:rsidRPr="006B4736">
              <w:rPr>
                <w:rFonts w:ascii="Arial" w:hAnsi="Arial" w:cs="Arial"/>
                <w:sz w:val="22"/>
                <w:szCs w:val="22"/>
              </w:rPr>
              <w:t xml:space="preserve">o abide by </w:t>
            </w:r>
            <w:r w:rsidR="00B42905" w:rsidRPr="006B4736">
              <w:rPr>
                <w:rFonts w:ascii="Arial" w:hAnsi="Arial" w:cs="Arial"/>
                <w:sz w:val="22"/>
                <w:szCs w:val="22"/>
              </w:rPr>
              <w:t xml:space="preserve">the Wildlife Trust BCN’s </w:t>
            </w:r>
            <w:r w:rsidR="0052197A" w:rsidRPr="006B4736">
              <w:rPr>
                <w:rFonts w:ascii="Arial" w:hAnsi="Arial" w:cs="Arial"/>
                <w:sz w:val="22"/>
                <w:szCs w:val="22"/>
              </w:rPr>
              <w:t>Policies</w:t>
            </w:r>
            <w:r w:rsidR="00EE1936" w:rsidRPr="006B4736">
              <w:rPr>
                <w:rFonts w:ascii="Arial" w:hAnsi="Arial" w:cs="Arial"/>
                <w:sz w:val="22"/>
                <w:szCs w:val="22"/>
              </w:rPr>
              <w:t xml:space="preserve"> and Procedures</w:t>
            </w:r>
            <w:r w:rsidR="00C52FDB" w:rsidRPr="006B473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65FA09" w14:textId="77777777" w:rsidR="0052197A" w:rsidRPr="006B4736" w:rsidRDefault="0052197A" w:rsidP="003E225A">
            <w:pPr>
              <w:numPr>
                <w:ilvl w:val="0"/>
                <w:numId w:val="1"/>
              </w:numPr>
              <w:ind w:left="566"/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>Willingness to use support systems</w:t>
            </w:r>
          </w:p>
          <w:p w14:paraId="6F361C55" w14:textId="77777777" w:rsidR="0052197A" w:rsidRPr="006B4736" w:rsidRDefault="0052197A" w:rsidP="003E225A">
            <w:pPr>
              <w:numPr>
                <w:ilvl w:val="0"/>
                <w:numId w:val="1"/>
              </w:numPr>
              <w:ind w:left="566"/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 xml:space="preserve">Co-operation with administrative tasks </w:t>
            </w:r>
            <w:r w:rsidRPr="006B4736">
              <w:rPr>
                <w:rFonts w:ascii="Arial" w:hAnsi="Arial" w:cs="Arial"/>
                <w:i/>
                <w:sz w:val="22"/>
                <w:szCs w:val="22"/>
              </w:rPr>
              <w:t>e.g. filling in expenses forms</w:t>
            </w:r>
          </w:p>
          <w:p w14:paraId="09E9ECD5" w14:textId="77777777" w:rsidR="00F10207" w:rsidRPr="006B4736" w:rsidRDefault="0052197A" w:rsidP="003E225A">
            <w:pPr>
              <w:numPr>
                <w:ilvl w:val="0"/>
                <w:numId w:val="1"/>
              </w:numPr>
              <w:ind w:left="566"/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>Commitment to attend on-going training</w:t>
            </w:r>
          </w:p>
          <w:p w14:paraId="6E2F55E8" w14:textId="77777777" w:rsidR="00831EDE" w:rsidRPr="006B4736" w:rsidRDefault="00831EDE" w:rsidP="00831EDE">
            <w:pPr>
              <w:numPr>
                <w:ilvl w:val="0"/>
                <w:numId w:val="1"/>
              </w:numPr>
              <w:ind w:left="566"/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 xml:space="preserve">Contribute to the safety, welfare and enjoyment of visitors of the WT nature reserves. </w:t>
            </w:r>
          </w:p>
        </w:tc>
      </w:tr>
      <w:tr w:rsidR="00F10207" w:rsidRPr="00F227B1" w14:paraId="3DF4124A" w14:textId="77777777" w:rsidTr="1C76F239">
        <w:trPr>
          <w:trHeight w:val="775"/>
        </w:trPr>
        <w:tc>
          <w:tcPr>
            <w:tcW w:w="2376" w:type="dxa"/>
          </w:tcPr>
          <w:p w14:paraId="71544509" w14:textId="77777777" w:rsidR="00F10207" w:rsidRPr="005C5172" w:rsidRDefault="0052197A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Location of volunteering</w:t>
            </w:r>
          </w:p>
        </w:tc>
        <w:tc>
          <w:tcPr>
            <w:tcW w:w="6911" w:type="dxa"/>
          </w:tcPr>
          <w:p w14:paraId="234DC506" w14:textId="77777777" w:rsidR="00F10207" w:rsidRDefault="00BD79B8" w:rsidP="00BD79B8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potentially 2 roles available</w:t>
            </w:r>
            <w:r w:rsidR="007A5173" w:rsidRPr="009C493E">
              <w:rPr>
                <w:rFonts w:ascii="Arial" w:hAnsi="Arial" w:cs="Arial"/>
                <w:sz w:val="22"/>
                <w:szCs w:val="22"/>
              </w:rPr>
              <w:t xml:space="preserve"> based in </w:t>
            </w:r>
            <w:r w:rsidR="009C493E" w:rsidRPr="009C493E">
              <w:rPr>
                <w:rFonts w:ascii="Arial" w:hAnsi="Arial" w:cs="Arial"/>
                <w:b/>
                <w:sz w:val="22"/>
                <w:szCs w:val="22"/>
                <w:u w:val="single"/>
              </w:rPr>
              <w:t>Northamptonshire</w:t>
            </w:r>
            <w:r w:rsidR="009C493E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9C493E" w:rsidRPr="009C493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Lings House, off Lings Way, Billing Lings, Northampton NN3 8BE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14:paraId="689A255E" w14:textId="77777777" w:rsidR="00BD79B8" w:rsidRDefault="00BD79B8" w:rsidP="00BD79B8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8E96C7F" w14:textId="1A335850" w:rsidR="00BD79B8" w:rsidRPr="005862D6" w:rsidRDefault="00BD79B8" w:rsidP="00BD79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Work will be carried out in reserves right across the county</w:t>
            </w:r>
          </w:p>
        </w:tc>
      </w:tr>
    </w:tbl>
    <w:p w14:paraId="576E65AA" w14:textId="77777777" w:rsidR="004126B1" w:rsidRDefault="004126B1" w:rsidP="0052197A">
      <w:pPr>
        <w:rPr>
          <w:rFonts w:ascii="Arial" w:hAnsi="Arial" w:cs="Arial"/>
          <w:color w:val="000000"/>
          <w:szCs w:val="24"/>
        </w:rPr>
      </w:pPr>
    </w:p>
    <w:p w14:paraId="413F2138" w14:textId="5073C5AC" w:rsidR="0052197A" w:rsidRDefault="1C76F239" w:rsidP="1C76F239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1C76F239">
        <w:rPr>
          <w:rFonts w:ascii="Arial" w:hAnsi="Arial" w:cs="Arial"/>
          <w:color w:val="000000" w:themeColor="text1"/>
          <w:sz w:val="22"/>
          <w:szCs w:val="22"/>
        </w:rPr>
        <w:t xml:space="preserve">Task Description Updated:  </w:t>
      </w:r>
      <w:r w:rsidR="00BD79B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22.07</w:t>
      </w:r>
      <w:r w:rsidRPr="1C76F239">
        <w:rPr>
          <w:rFonts w:ascii="Arial" w:hAnsi="Arial" w:cs="Arial"/>
          <w:i/>
          <w:iCs/>
          <w:color w:val="000000" w:themeColor="text1"/>
          <w:sz w:val="22"/>
          <w:szCs w:val="22"/>
        </w:rPr>
        <w:t>.2019</w:t>
      </w:r>
    </w:p>
    <w:p w14:paraId="2DEA41DA" w14:textId="77777777" w:rsidR="00003C69" w:rsidRDefault="00003C69" w:rsidP="0052197A">
      <w:pPr>
        <w:rPr>
          <w:rFonts w:ascii="Arial" w:hAnsi="Arial" w:cs="Arial"/>
          <w:i/>
          <w:color w:val="000000"/>
          <w:sz w:val="22"/>
          <w:szCs w:val="22"/>
        </w:rPr>
      </w:pPr>
    </w:p>
    <w:p w14:paraId="0EED203D" w14:textId="77777777" w:rsidR="00003C69" w:rsidRDefault="00003C69" w:rsidP="0052197A">
      <w:pPr>
        <w:rPr>
          <w:rFonts w:ascii="Arial" w:hAnsi="Arial" w:cs="Arial"/>
          <w:i/>
          <w:color w:val="000000"/>
          <w:sz w:val="22"/>
          <w:szCs w:val="22"/>
        </w:rPr>
      </w:pPr>
    </w:p>
    <w:sectPr w:rsidR="00003C69" w:rsidSect="00F10207">
      <w:footerReference w:type="default" r:id="rId8"/>
      <w:pgSz w:w="11907" w:h="16840"/>
      <w:pgMar w:top="567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C8911" w14:textId="77777777" w:rsidR="00DE5785" w:rsidRDefault="00DE5785" w:rsidP="00C02D66">
      <w:r>
        <w:separator/>
      </w:r>
    </w:p>
  </w:endnote>
  <w:endnote w:type="continuationSeparator" w:id="0">
    <w:p w14:paraId="53EB898D" w14:textId="77777777" w:rsidR="00DE5785" w:rsidRDefault="00DE5785" w:rsidP="00C0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1169" w14:textId="77777777" w:rsidR="00B42905" w:rsidRDefault="00B42905">
    <w:pPr>
      <w:pStyle w:val="Footer"/>
      <w:rPr>
        <w:sz w:val="16"/>
        <w:szCs w:val="16"/>
      </w:rPr>
    </w:pPr>
    <w:r>
      <w:rPr>
        <w:sz w:val="16"/>
        <w:szCs w:val="16"/>
      </w:rPr>
      <w:t>V1.0</w:t>
    </w:r>
  </w:p>
  <w:p w14:paraId="2B5C9A4D" w14:textId="77777777" w:rsidR="00B42905" w:rsidRPr="00B42905" w:rsidRDefault="00B42905">
    <w:pPr>
      <w:pStyle w:val="Footer"/>
      <w:rPr>
        <w:sz w:val="16"/>
        <w:szCs w:val="16"/>
      </w:rPr>
    </w:pPr>
    <w:r>
      <w:rPr>
        <w:sz w:val="16"/>
        <w:szCs w:val="16"/>
      </w:rPr>
      <w:t>20 Feb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968EA" w14:textId="77777777" w:rsidR="00DE5785" w:rsidRDefault="00DE5785" w:rsidP="00C02D66">
      <w:r>
        <w:separator/>
      </w:r>
    </w:p>
  </w:footnote>
  <w:footnote w:type="continuationSeparator" w:id="0">
    <w:p w14:paraId="756ACD94" w14:textId="77777777" w:rsidR="00DE5785" w:rsidRDefault="00DE5785" w:rsidP="00C0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096AD4"/>
    <w:multiLevelType w:val="hybridMultilevel"/>
    <w:tmpl w:val="12F6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3570"/>
    <w:multiLevelType w:val="hybridMultilevel"/>
    <w:tmpl w:val="A63A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6665"/>
    <w:multiLevelType w:val="hybridMultilevel"/>
    <w:tmpl w:val="D8AE4EBC"/>
    <w:lvl w:ilvl="0" w:tplc="174647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3C71"/>
    <w:multiLevelType w:val="hybridMultilevel"/>
    <w:tmpl w:val="DFFE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E5446"/>
    <w:multiLevelType w:val="hybridMultilevel"/>
    <w:tmpl w:val="A9BAB1AA"/>
    <w:lvl w:ilvl="0" w:tplc="174647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1B99"/>
    <w:multiLevelType w:val="hybridMultilevel"/>
    <w:tmpl w:val="E9CE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77596"/>
    <w:multiLevelType w:val="hybridMultilevel"/>
    <w:tmpl w:val="8F764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A1958"/>
    <w:multiLevelType w:val="hybridMultilevel"/>
    <w:tmpl w:val="E7263A4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34E71"/>
    <w:multiLevelType w:val="hybridMultilevel"/>
    <w:tmpl w:val="2FA0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F53FF"/>
    <w:multiLevelType w:val="hybridMultilevel"/>
    <w:tmpl w:val="693A7024"/>
    <w:lvl w:ilvl="0" w:tplc="1746478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3466C2"/>
    <w:multiLevelType w:val="hybridMultilevel"/>
    <w:tmpl w:val="F5043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B1EAC"/>
    <w:multiLevelType w:val="hybridMultilevel"/>
    <w:tmpl w:val="BD70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style="mso-position-horizontal-relative:page;mso-position-vertical-relative:page;mso-width-percent:500" o:allowincell="f" fillcolor="#4f81bd" stroke="f">
      <v:fill color="#4f81bd"/>
      <v:stroke on="f"/>
      <v:shadow type="perspective" color="#9bbb59" origin="-.5,-.5" offset="-6pt,-6pt" matrix=".75,,,.75"/>
      <v:textbox style="mso-fit-shape-to-text:t" inset="21.6pt,2mm,7.6mm,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3B"/>
    <w:rsid w:val="00003C69"/>
    <w:rsid w:val="000223F3"/>
    <w:rsid w:val="000248EE"/>
    <w:rsid w:val="000250F4"/>
    <w:rsid w:val="00027EEF"/>
    <w:rsid w:val="000337E3"/>
    <w:rsid w:val="00062278"/>
    <w:rsid w:val="000C5C14"/>
    <w:rsid w:val="000F4294"/>
    <w:rsid w:val="00125767"/>
    <w:rsid w:val="001A0F9E"/>
    <w:rsid w:val="001C7302"/>
    <w:rsid w:val="001E79F7"/>
    <w:rsid w:val="00240BB9"/>
    <w:rsid w:val="002A7983"/>
    <w:rsid w:val="002E6BB5"/>
    <w:rsid w:val="00311CDF"/>
    <w:rsid w:val="0035734F"/>
    <w:rsid w:val="003C47EA"/>
    <w:rsid w:val="003D508A"/>
    <w:rsid w:val="003E225A"/>
    <w:rsid w:val="004126B1"/>
    <w:rsid w:val="00421105"/>
    <w:rsid w:val="00446C39"/>
    <w:rsid w:val="00454169"/>
    <w:rsid w:val="00481D02"/>
    <w:rsid w:val="00483F82"/>
    <w:rsid w:val="004C3770"/>
    <w:rsid w:val="004C3A2D"/>
    <w:rsid w:val="005032D8"/>
    <w:rsid w:val="00520C54"/>
    <w:rsid w:val="0052197A"/>
    <w:rsid w:val="005272CC"/>
    <w:rsid w:val="00552E5F"/>
    <w:rsid w:val="005862D6"/>
    <w:rsid w:val="005938F1"/>
    <w:rsid w:val="005C3A4B"/>
    <w:rsid w:val="005C5172"/>
    <w:rsid w:val="005E7AEF"/>
    <w:rsid w:val="00601289"/>
    <w:rsid w:val="0060713B"/>
    <w:rsid w:val="006A2A27"/>
    <w:rsid w:val="006B4736"/>
    <w:rsid w:val="006C40BE"/>
    <w:rsid w:val="006D0C4A"/>
    <w:rsid w:val="006F3D7C"/>
    <w:rsid w:val="0075661B"/>
    <w:rsid w:val="00764C66"/>
    <w:rsid w:val="0077629F"/>
    <w:rsid w:val="00785597"/>
    <w:rsid w:val="007A5173"/>
    <w:rsid w:val="007D40FC"/>
    <w:rsid w:val="00831EDE"/>
    <w:rsid w:val="0085767D"/>
    <w:rsid w:val="008C5E39"/>
    <w:rsid w:val="00972920"/>
    <w:rsid w:val="009C493E"/>
    <w:rsid w:val="009D47C9"/>
    <w:rsid w:val="009E0935"/>
    <w:rsid w:val="00A01174"/>
    <w:rsid w:val="00A02C67"/>
    <w:rsid w:val="00A8264F"/>
    <w:rsid w:val="00A83783"/>
    <w:rsid w:val="00AA5523"/>
    <w:rsid w:val="00AE4D50"/>
    <w:rsid w:val="00B32DDA"/>
    <w:rsid w:val="00B42905"/>
    <w:rsid w:val="00B45738"/>
    <w:rsid w:val="00B75BCB"/>
    <w:rsid w:val="00B91EEB"/>
    <w:rsid w:val="00BD79B8"/>
    <w:rsid w:val="00C02D66"/>
    <w:rsid w:val="00C335EF"/>
    <w:rsid w:val="00C52FDB"/>
    <w:rsid w:val="00C73A5B"/>
    <w:rsid w:val="00CB69A0"/>
    <w:rsid w:val="00CC3A01"/>
    <w:rsid w:val="00D02E5D"/>
    <w:rsid w:val="00D23EA8"/>
    <w:rsid w:val="00D61214"/>
    <w:rsid w:val="00D86D75"/>
    <w:rsid w:val="00D97182"/>
    <w:rsid w:val="00DA40A0"/>
    <w:rsid w:val="00DD5FE2"/>
    <w:rsid w:val="00DE5785"/>
    <w:rsid w:val="00DE7F37"/>
    <w:rsid w:val="00E737D4"/>
    <w:rsid w:val="00EE1936"/>
    <w:rsid w:val="00F10207"/>
    <w:rsid w:val="00F102BA"/>
    <w:rsid w:val="00F20195"/>
    <w:rsid w:val="00F227B1"/>
    <w:rsid w:val="00F32E0D"/>
    <w:rsid w:val="00F802A0"/>
    <w:rsid w:val="00F8781F"/>
    <w:rsid w:val="00F91A35"/>
    <w:rsid w:val="00FC697E"/>
    <w:rsid w:val="00FD169C"/>
    <w:rsid w:val="00FF5F65"/>
    <w:rsid w:val="1C76F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;mso-width-percent:500" o:allowincell="f" fillcolor="#4f81bd" stroke="f">
      <v:fill color="#4f81bd"/>
      <v:stroke on="f"/>
      <v:shadow type="perspective" color="#9bbb59" origin="-.5,-.5" offset="-6pt,-6pt" matrix=".75,,,.75"/>
      <v:textbox style="mso-fit-shape-to-text:t" inset="21.6pt,2mm,7.6mm,2mm"/>
    </o:shapedefaults>
    <o:shapelayout v:ext="edit">
      <o:idmap v:ext="edit" data="1"/>
    </o:shapelayout>
  </w:shapeDefaults>
  <w:decimalSymbol w:val="."/>
  <w:listSeparator w:val=","/>
  <w14:docId w14:val="67128F52"/>
  <w15:docId w15:val="{6854D040-FBDE-4EC6-B06D-DBA9CD5B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3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A2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F10207"/>
    <w:rPr>
      <w:rFonts w:ascii="Courier New" w:hAnsi="Courier New" w:cs="Courier New"/>
      <w:sz w:val="20"/>
      <w:lang w:eastAsia="en-GB"/>
    </w:rPr>
  </w:style>
  <w:style w:type="character" w:customStyle="1" w:styleId="PlainTextChar">
    <w:name w:val="Plain Text Char"/>
    <w:link w:val="PlainText"/>
    <w:rsid w:val="00F10207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F1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2D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2D6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D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2D6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5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\Volunteers\1.%20Recruitment\Vol%20Task%20Description%20(all%20Vols)%20V1.0%20April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 Task Description (all Vols) V1.0 April 18</Template>
  <TotalTime>10</TotalTime>
  <Pages>2</Pages>
  <Words>455</Words>
  <Characters>2598</Characters>
  <Application>Microsoft Office Word</Application>
  <DocSecurity>0</DocSecurity>
  <Lines>21</Lines>
  <Paragraphs>6</Paragraphs>
  <ScaleCrop>false</ScaleCrop>
  <Company>Edinburgh Volunteer Exchange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subject>Good Practice</dc:subject>
  <dc:creator>Sarah Gibbs</dc:creator>
  <dc:description>Updated to new brand identity by David Cohen.</dc:description>
  <cp:lastModifiedBy>Ian Hilbert</cp:lastModifiedBy>
  <cp:revision>5</cp:revision>
  <cp:lastPrinted>2019-03-11T14:43:00Z</cp:lastPrinted>
  <dcterms:created xsi:type="dcterms:W3CDTF">2019-07-22T07:32:00Z</dcterms:created>
  <dcterms:modified xsi:type="dcterms:W3CDTF">2019-07-22T07:42:00Z</dcterms:modified>
  <cp:category>EXAMPLE</cp:category>
  <cp:contentStatus>Final</cp:contentStatus>
</cp:coreProperties>
</file>