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7BD4F" w14:textId="77777777" w:rsidR="005B586D" w:rsidRDefault="005B586D" w:rsidP="007745DC">
      <w:pPr>
        <w:tabs>
          <w:tab w:val="right" w:leader="dot" w:pos="2520"/>
        </w:tabs>
        <w:jc w:val="right"/>
        <w:rPr>
          <w:rFonts w:ascii="Arial" w:hAnsi="Arial" w:cs="Arial"/>
          <w:b/>
          <w:sz w:val="22"/>
          <w:szCs w:val="22"/>
        </w:rPr>
      </w:pPr>
    </w:p>
    <w:p w14:paraId="1A766D2C" w14:textId="77777777" w:rsidR="00F0329D" w:rsidRPr="007745DC" w:rsidRDefault="00F0329D" w:rsidP="00B04D66">
      <w:pPr>
        <w:tabs>
          <w:tab w:val="right" w:leader="dot" w:pos="2520"/>
        </w:tabs>
        <w:jc w:val="right"/>
        <w:rPr>
          <w:rFonts w:ascii="Arial" w:hAnsi="Arial" w:cs="Arial"/>
          <w:sz w:val="22"/>
          <w:szCs w:val="22"/>
        </w:rPr>
      </w:pPr>
      <w:r w:rsidRPr="007745DC">
        <w:rPr>
          <w:rFonts w:ascii="Arial" w:hAnsi="Arial" w:cs="Arial"/>
          <w:b/>
          <w:sz w:val="22"/>
          <w:szCs w:val="22"/>
        </w:rPr>
        <w:t>Candidate no:</w:t>
      </w:r>
      <w:r w:rsidR="007745DC" w:rsidRPr="007745DC">
        <w:rPr>
          <w:rFonts w:ascii="Arial" w:hAnsi="Arial" w:cs="Arial"/>
          <w:b/>
          <w:sz w:val="22"/>
          <w:szCs w:val="22"/>
        </w:rPr>
        <w:tab/>
      </w:r>
      <w:r w:rsidR="00B04D66">
        <w:rPr>
          <w:rFonts w:ascii="Arial" w:hAnsi="Arial" w:cs="Arial"/>
          <w:b/>
          <w:sz w:val="22"/>
          <w:szCs w:val="22"/>
        </w:rPr>
        <w:t xml:space="preserve"> ________</w:t>
      </w:r>
      <w:r w:rsidR="007745DC" w:rsidRPr="007745DC">
        <w:rPr>
          <w:rFonts w:ascii="Arial" w:hAnsi="Arial" w:cs="Arial"/>
          <w:sz w:val="22"/>
          <w:szCs w:val="22"/>
        </w:rPr>
        <w:t>[office use only]</w:t>
      </w:r>
    </w:p>
    <w:p w14:paraId="4C46F2EC" w14:textId="77777777" w:rsidR="00F0329D" w:rsidRDefault="00F0329D">
      <w:pPr>
        <w:rPr>
          <w:rFonts w:ascii="Arial" w:hAnsi="Arial" w:cs="Arial"/>
        </w:rPr>
      </w:pPr>
    </w:p>
    <w:p w14:paraId="58E21B94" w14:textId="77777777" w:rsidR="00397F98" w:rsidRPr="000463C7" w:rsidRDefault="000463C7" w:rsidP="00397F98">
      <w:pPr>
        <w:jc w:val="center"/>
        <w:rPr>
          <w:rFonts w:ascii="Arial" w:hAnsi="Arial" w:cs="Arial"/>
          <w:b/>
          <w:sz w:val="32"/>
          <w:szCs w:val="32"/>
        </w:rPr>
      </w:pPr>
      <w:r w:rsidRPr="000463C7">
        <w:rPr>
          <w:rFonts w:ascii="Arial" w:hAnsi="Arial" w:cs="Arial"/>
          <w:b/>
          <w:sz w:val="32"/>
          <w:szCs w:val="32"/>
        </w:rPr>
        <w:t>VOLUNTEER RESERVE OFFICER</w:t>
      </w:r>
      <w:r w:rsidR="00B7223B" w:rsidRPr="000463C7">
        <w:rPr>
          <w:rFonts w:ascii="Arial" w:hAnsi="Arial" w:cs="Arial"/>
          <w:b/>
          <w:sz w:val="32"/>
          <w:szCs w:val="32"/>
        </w:rPr>
        <w:t xml:space="preserve"> </w:t>
      </w:r>
      <w:r w:rsidR="00397F98" w:rsidRPr="000463C7">
        <w:rPr>
          <w:rFonts w:ascii="Arial" w:hAnsi="Arial" w:cs="Arial"/>
          <w:b/>
          <w:sz w:val="32"/>
          <w:szCs w:val="32"/>
        </w:rPr>
        <w:t>APPLICATION FORM</w:t>
      </w:r>
    </w:p>
    <w:p w14:paraId="7548E06B" w14:textId="77777777" w:rsidR="00397F98" w:rsidRDefault="00397F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4217"/>
      </w:tblGrid>
      <w:tr w:rsidR="0032617E" w:rsidRPr="00A859A8" w14:paraId="4522AB53" w14:textId="77777777" w:rsidTr="64000348">
        <w:tc>
          <w:tcPr>
            <w:tcW w:w="9243" w:type="dxa"/>
            <w:gridSpan w:val="2"/>
            <w:shd w:val="clear" w:color="auto" w:fill="000000" w:themeFill="text1"/>
          </w:tcPr>
          <w:p w14:paraId="07D6590B" w14:textId="77777777" w:rsidR="0032617E" w:rsidRPr="00A859A8" w:rsidRDefault="00397F98" w:rsidP="0032617E">
            <w:pPr>
              <w:rPr>
                <w:rFonts w:ascii="Univers" w:hAnsi="Univers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INSTRUCTIONS</w:t>
            </w:r>
            <w:r w:rsidR="0032617E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:</w:t>
            </w:r>
            <w:r w:rsidR="0032617E" w:rsidRPr="00A859A8">
              <w:rPr>
                <w:rFonts w:ascii="Univers" w:hAnsi="Univers"/>
                <w:b/>
                <w:color w:val="FFFFFF"/>
                <w:sz w:val="36"/>
                <w:szCs w:val="36"/>
              </w:rPr>
              <w:t xml:space="preserve"> </w:t>
            </w:r>
            <w:r w:rsidR="0032617E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PLEASE READ</w:t>
            </w:r>
          </w:p>
        </w:tc>
      </w:tr>
      <w:tr w:rsidR="0032617E" w:rsidRPr="00A859A8" w14:paraId="796DDB92" w14:textId="77777777" w:rsidTr="64000348">
        <w:tc>
          <w:tcPr>
            <w:tcW w:w="9243" w:type="dxa"/>
            <w:gridSpan w:val="2"/>
            <w:shd w:val="clear" w:color="auto" w:fill="auto"/>
          </w:tcPr>
          <w:p w14:paraId="5E136F0F" w14:textId="77777777" w:rsidR="00FE4503" w:rsidRPr="00A859A8" w:rsidRDefault="0032617E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 xml:space="preserve">Please complete this form in black pen or typescript </w:t>
            </w:r>
          </w:p>
          <w:p w14:paraId="2A987F79" w14:textId="77777777" w:rsidR="00FE4503" w:rsidRPr="00933AC0" w:rsidRDefault="00FE4503" w:rsidP="00933AC0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 xml:space="preserve">This form is available on our website, </w:t>
            </w:r>
            <w:r w:rsidR="00164D99" w:rsidRPr="00A859A8">
              <w:rPr>
                <w:rFonts w:ascii="Univers" w:hAnsi="Univers"/>
                <w:b/>
                <w:sz w:val="22"/>
                <w:szCs w:val="22"/>
              </w:rPr>
              <w:t>www.wildlifebcn</w:t>
            </w:r>
            <w:r w:rsidRPr="00A859A8">
              <w:rPr>
                <w:rFonts w:ascii="Univers" w:hAnsi="Univers"/>
                <w:b/>
                <w:sz w:val="22"/>
                <w:szCs w:val="22"/>
              </w:rPr>
              <w:t>.org</w:t>
            </w:r>
            <w:r w:rsidRPr="00A859A8">
              <w:rPr>
                <w:rFonts w:ascii="Univers" w:hAnsi="Univers"/>
                <w:sz w:val="22"/>
                <w:szCs w:val="22"/>
              </w:rPr>
              <w:t>,</w:t>
            </w:r>
            <w:r w:rsidRPr="00A859A8">
              <w:rPr>
                <w:rFonts w:ascii="Univers" w:hAnsi="Univers"/>
                <w:b/>
                <w:sz w:val="22"/>
                <w:szCs w:val="22"/>
              </w:rPr>
              <w:t xml:space="preserve"> </w:t>
            </w:r>
            <w:r w:rsidRPr="00A859A8">
              <w:rPr>
                <w:rFonts w:ascii="Univers" w:hAnsi="Univers"/>
                <w:sz w:val="22"/>
                <w:szCs w:val="22"/>
              </w:rPr>
              <w:t xml:space="preserve">or we can email it to you upon request: contact </w:t>
            </w:r>
            <w:r w:rsidR="00276016">
              <w:rPr>
                <w:rFonts w:ascii="Univers" w:hAnsi="Univers"/>
                <w:sz w:val="22"/>
                <w:szCs w:val="22"/>
              </w:rPr>
              <w:t>ian.hilbert@wildlifetrustbcn.org</w:t>
            </w:r>
          </w:p>
          <w:p w14:paraId="375F0373" w14:textId="77777777" w:rsidR="0032617E" w:rsidRPr="00A859A8" w:rsidRDefault="00B833E9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 xml:space="preserve">You are welcome to attach a CV but CVs without a fully completed application form </w:t>
            </w:r>
            <w:r w:rsidR="0032617E" w:rsidRPr="00A859A8">
              <w:rPr>
                <w:rFonts w:ascii="Univers" w:hAnsi="Univers"/>
                <w:sz w:val="22"/>
                <w:szCs w:val="22"/>
              </w:rPr>
              <w:t>will not be considered</w:t>
            </w:r>
          </w:p>
          <w:p w14:paraId="531418FC" w14:textId="77777777" w:rsidR="0032617E" w:rsidRPr="00A859A8" w:rsidRDefault="0032617E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 xml:space="preserve">Please answer </w:t>
            </w:r>
            <w:r w:rsidRPr="00A859A8">
              <w:rPr>
                <w:rFonts w:ascii="Univers" w:hAnsi="Univers"/>
                <w:b/>
                <w:sz w:val="22"/>
                <w:szCs w:val="22"/>
              </w:rPr>
              <w:t>all</w:t>
            </w:r>
            <w:r w:rsidRPr="00A859A8">
              <w:rPr>
                <w:rFonts w:ascii="Univers" w:hAnsi="Univers"/>
                <w:sz w:val="22"/>
                <w:szCs w:val="22"/>
              </w:rPr>
              <w:t xml:space="preserve"> questions</w:t>
            </w:r>
          </w:p>
          <w:p w14:paraId="450F5CF4" w14:textId="77777777" w:rsidR="00B7223B" w:rsidRPr="00A859A8" w:rsidRDefault="00B7223B" w:rsidP="00A859A8">
            <w:pPr>
              <w:numPr>
                <w:ilvl w:val="0"/>
                <w:numId w:val="1"/>
              </w:numPr>
              <w:rPr>
                <w:rFonts w:ascii="Univers" w:hAnsi="Univers"/>
                <w:sz w:val="22"/>
                <w:szCs w:val="22"/>
              </w:rPr>
            </w:pPr>
            <w:r w:rsidRPr="00A859A8">
              <w:rPr>
                <w:rFonts w:ascii="Univers" w:hAnsi="Univers"/>
                <w:sz w:val="22"/>
                <w:szCs w:val="22"/>
              </w:rPr>
              <w:t>This application is for a voluntary position, not a paid job</w:t>
            </w:r>
          </w:p>
        </w:tc>
      </w:tr>
      <w:tr w:rsidR="00F0329D" w:rsidRPr="00A859A8" w14:paraId="27246DD4" w14:textId="77777777" w:rsidTr="64000348">
        <w:tc>
          <w:tcPr>
            <w:tcW w:w="4908" w:type="dxa"/>
            <w:shd w:val="clear" w:color="auto" w:fill="auto"/>
          </w:tcPr>
          <w:p w14:paraId="068D7591" w14:textId="77777777"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7BE3E329" w14:textId="77777777" w:rsidR="007745DC" w:rsidRPr="00A859A8" w:rsidRDefault="007745DC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PLEASE COMPLETE AND RETURN TO:</w:t>
            </w:r>
          </w:p>
          <w:p w14:paraId="708E9188" w14:textId="77777777" w:rsidR="007745DC" w:rsidRPr="00A859A8" w:rsidRDefault="007745DC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2871EF24" w14:textId="77777777" w:rsidR="007745DC" w:rsidRDefault="00276016">
            <w:p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Ian Hilbert</w:t>
            </w:r>
          </w:p>
          <w:p w14:paraId="35EFFEBD" w14:textId="77777777" w:rsidR="00276016" w:rsidRDefault="00276016">
            <w:p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Lings House</w:t>
            </w:r>
          </w:p>
          <w:p w14:paraId="530C5726" w14:textId="77777777" w:rsidR="00276016" w:rsidRDefault="00276016">
            <w:p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Off Lings Way</w:t>
            </w:r>
          </w:p>
          <w:p w14:paraId="1B783961" w14:textId="77777777" w:rsidR="00276016" w:rsidRDefault="00276016">
            <w:p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Billing Lings</w:t>
            </w:r>
          </w:p>
          <w:p w14:paraId="6E3DF947" w14:textId="77777777" w:rsidR="00276016" w:rsidRDefault="00276016">
            <w:p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Northampton</w:t>
            </w:r>
          </w:p>
          <w:p w14:paraId="5A911E17" w14:textId="77777777" w:rsidR="00276016" w:rsidRDefault="00276016">
            <w:pPr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NN3 8BE</w:t>
            </w:r>
          </w:p>
          <w:p w14:paraId="0C3C3798" w14:textId="77777777" w:rsidR="007A7D4B" w:rsidRPr="000463C7" w:rsidRDefault="007A7D4B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7D2D7085" w14:textId="77777777" w:rsidR="007745DC" w:rsidRPr="00A859A8" w:rsidRDefault="007745DC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OR BY EMAIL TO:</w:t>
            </w:r>
          </w:p>
          <w:p w14:paraId="5342A842" w14:textId="77777777" w:rsidR="007745DC" w:rsidRPr="00A859A8" w:rsidRDefault="007745DC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14:paraId="3F3DD540" w14:textId="77777777" w:rsidR="007745DC" w:rsidRPr="00A859A8" w:rsidRDefault="00276016">
            <w:pPr>
              <w:rPr>
                <w:rFonts w:ascii="Univers" w:hAnsi="Univers" w:cs="Arial"/>
                <w:sz w:val="22"/>
                <w:szCs w:val="22"/>
              </w:rPr>
            </w:pPr>
            <w:r>
              <w:rPr>
                <w:rFonts w:ascii="Univers" w:hAnsi="Univers" w:cs="Arial"/>
                <w:sz w:val="22"/>
                <w:szCs w:val="22"/>
              </w:rPr>
              <w:t>Ian.hilbert</w:t>
            </w:r>
            <w:r w:rsidR="0040745D">
              <w:rPr>
                <w:rFonts w:ascii="Univers" w:hAnsi="Univers" w:cs="Arial"/>
                <w:sz w:val="22"/>
                <w:szCs w:val="22"/>
              </w:rPr>
              <w:t>@wildlifebcn</w:t>
            </w:r>
            <w:r w:rsidR="00FE4503" w:rsidRPr="00A859A8">
              <w:rPr>
                <w:rFonts w:ascii="Univers" w:hAnsi="Univers" w:cs="Arial"/>
                <w:sz w:val="22"/>
                <w:szCs w:val="22"/>
              </w:rPr>
              <w:t>.org</w:t>
            </w:r>
          </w:p>
          <w:p w14:paraId="422AD9F5" w14:textId="77777777" w:rsidR="001728F5" w:rsidRPr="00A859A8" w:rsidRDefault="001728F5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00F86074" w14:textId="4B7B903F" w:rsidR="001728F5" w:rsidRPr="000463C7" w:rsidRDefault="001728F5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CLOSING DATE: </w:t>
            </w:r>
            <w:r w:rsidR="00AD2AD7">
              <w:rPr>
                <w:rFonts w:ascii="Univers" w:hAnsi="Univers" w:cs="Arial"/>
                <w:sz w:val="22"/>
                <w:szCs w:val="22"/>
              </w:rPr>
              <w:t xml:space="preserve">Friday </w:t>
            </w:r>
            <w:r w:rsidR="007747DE">
              <w:rPr>
                <w:rFonts w:ascii="Univers" w:hAnsi="Univers" w:cs="Arial"/>
                <w:sz w:val="22"/>
                <w:szCs w:val="22"/>
              </w:rPr>
              <w:t>30</w:t>
            </w:r>
            <w:r w:rsidR="007747DE" w:rsidRPr="007747DE">
              <w:rPr>
                <w:rFonts w:ascii="Univers" w:hAnsi="Univers" w:cs="Arial"/>
                <w:sz w:val="22"/>
                <w:szCs w:val="22"/>
                <w:vertAlign w:val="superscript"/>
              </w:rPr>
              <w:t>th</w:t>
            </w:r>
            <w:r w:rsidR="007747DE">
              <w:rPr>
                <w:rFonts w:ascii="Univers" w:hAnsi="Univers" w:cs="Arial"/>
                <w:sz w:val="22"/>
                <w:szCs w:val="22"/>
              </w:rPr>
              <w:t xml:space="preserve"> August </w:t>
            </w:r>
            <w:r w:rsidR="000463C7" w:rsidRPr="000463C7">
              <w:rPr>
                <w:rFonts w:ascii="Univers" w:hAnsi="Univers" w:cs="Arial"/>
                <w:sz w:val="22"/>
                <w:szCs w:val="22"/>
              </w:rPr>
              <w:t>2019</w:t>
            </w:r>
          </w:p>
          <w:p w14:paraId="5398EA74" w14:textId="77777777" w:rsidR="007745DC" w:rsidRPr="00A859A8" w:rsidRDefault="007745DC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4335" w:type="dxa"/>
            <w:shd w:val="clear" w:color="auto" w:fill="auto"/>
          </w:tcPr>
          <w:p w14:paraId="2C673358" w14:textId="77777777"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0E2975B0" w14:textId="77777777" w:rsidR="001728F5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Application for the</w:t>
            </w:r>
            <w:r w:rsidR="00B833E9">
              <w:rPr>
                <w:rFonts w:ascii="Univers" w:hAnsi="Univers" w:cs="Arial"/>
                <w:b/>
                <w:sz w:val="22"/>
                <w:szCs w:val="22"/>
              </w:rPr>
              <w:t xml:space="preserve"> volunteer</w:t>
            </w: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 role of</w:t>
            </w:r>
          </w:p>
          <w:p w14:paraId="679495AF" w14:textId="77777777" w:rsidR="001728F5" w:rsidRPr="005A3E33" w:rsidRDefault="001728F5">
            <w:pPr>
              <w:rPr>
                <w:rFonts w:ascii="Univers" w:hAnsi="Univers" w:cs="Arial"/>
                <w:b/>
                <w:color w:val="FF0000"/>
                <w:sz w:val="22"/>
                <w:szCs w:val="22"/>
              </w:rPr>
            </w:pPr>
          </w:p>
          <w:p w14:paraId="4A3F55FB" w14:textId="7060D36A" w:rsidR="00AD2AD7" w:rsidRDefault="000463C7">
            <w:pPr>
              <w:rPr>
                <w:rFonts w:ascii="Univers" w:hAnsi="Univers" w:cs="Arial"/>
                <w:sz w:val="22"/>
                <w:szCs w:val="22"/>
              </w:rPr>
            </w:pPr>
            <w:r w:rsidRPr="000463C7">
              <w:rPr>
                <w:rFonts w:ascii="Univers" w:hAnsi="Univers" w:cs="Arial"/>
                <w:sz w:val="22"/>
                <w:szCs w:val="22"/>
              </w:rPr>
              <w:t>Voluntary Res</w:t>
            </w:r>
            <w:r w:rsidR="007747DE">
              <w:rPr>
                <w:rFonts w:ascii="Univers" w:hAnsi="Univers" w:cs="Arial"/>
                <w:sz w:val="22"/>
                <w:szCs w:val="22"/>
              </w:rPr>
              <w:t xml:space="preserve">erves Officer  x 2 based in </w:t>
            </w:r>
            <w:r w:rsidR="00AD2AD7">
              <w:rPr>
                <w:rFonts w:ascii="Univers" w:hAnsi="Univers" w:cs="Arial"/>
                <w:sz w:val="22"/>
                <w:szCs w:val="22"/>
              </w:rPr>
              <w:t xml:space="preserve"> </w:t>
            </w:r>
          </w:p>
          <w:p w14:paraId="1B466C96" w14:textId="1CC41112" w:rsidR="00164D99" w:rsidRPr="000463C7" w:rsidRDefault="007747DE">
            <w:pPr>
              <w:rPr>
                <w:rFonts w:ascii="Univers" w:hAnsi="Univers" w:cs="Arial"/>
                <w:sz w:val="22"/>
                <w:szCs w:val="22"/>
              </w:rPr>
            </w:pPr>
            <w:r>
              <w:rPr>
                <w:rFonts w:ascii="Univers" w:hAnsi="Univers" w:cs="Arial"/>
                <w:sz w:val="22"/>
                <w:szCs w:val="22"/>
              </w:rPr>
              <w:t>Northamptonshire.</w:t>
            </w:r>
          </w:p>
          <w:p w14:paraId="77C0847D" w14:textId="77777777"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2FA7B2FC" w14:textId="77777777"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4F8A45E3" w14:textId="77777777"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06A7F53A" w14:textId="77777777"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74776ACA" w14:textId="77777777" w:rsidR="00075782" w:rsidRDefault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2448B47B" w14:textId="77777777"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14409825" w14:textId="77777777" w:rsidR="00075782" w:rsidRDefault="00075782" w:rsidP="00075782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0D198588" w14:textId="548FD2EC" w:rsidR="00075782" w:rsidRPr="00A859A8" w:rsidRDefault="00075782" w:rsidP="00276016">
            <w:pPr>
              <w:rPr>
                <w:rFonts w:ascii="Univers" w:hAnsi="Univers" w:cs="Arial"/>
                <w:sz w:val="22"/>
                <w:szCs w:val="22"/>
              </w:rPr>
            </w:pPr>
            <w:r w:rsidRPr="00075782">
              <w:rPr>
                <w:rFonts w:ascii="Univers" w:hAnsi="Univers" w:cs="Arial"/>
                <w:b/>
                <w:sz w:val="22"/>
                <w:szCs w:val="22"/>
              </w:rPr>
              <w:t>INTERVIEW DATE:</w:t>
            </w:r>
            <w:r>
              <w:rPr>
                <w:rFonts w:ascii="Univers" w:hAnsi="Univers" w:cs="Arial"/>
                <w:sz w:val="22"/>
                <w:szCs w:val="22"/>
              </w:rPr>
              <w:t xml:space="preserve"> </w:t>
            </w:r>
            <w:r w:rsidR="00CA779C">
              <w:rPr>
                <w:rFonts w:ascii="Univers" w:hAnsi="Univers" w:cs="Arial"/>
                <w:sz w:val="22"/>
                <w:szCs w:val="22"/>
              </w:rPr>
              <w:t xml:space="preserve">Week beginning </w:t>
            </w:r>
            <w:r w:rsidR="007747DE">
              <w:rPr>
                <w:rFonts w:ascii="Univers" w:hAnsi="Univers" w:cs="Arial"/>
                <w:sz w:val="22"/>
                <w:szCs w:val="22"/>
              </w:rPr>
              <w:t>9</w:t>
            </w:r>
            <w:r w:rsidR="00276016" w:rsidRPr="00276016">
              <w:rPr>
                <w:rFonts w:ascii="Univers" w:hAnsi="Univers" w:cs="Arial"/>
                <w:sz w:val="22"/>
                <w:szCs w:val="22"/>
                <w:vertAlign w:val="superscript"/>
              </w:rPr>
              <w:t>th</w:t>
            </w:r>
            <w:r w:rsidR="007747DE">
              <w:rPr>
                <w:rFonts w:ascii="Univers" w:hAnsi="Univers" w:cs="Arial"/>
                <w:sz w:val="22"/>
                <w:szCs w:val="22"/>
              </w:rPr>
              <w:t xml:space="preserve"> September</w:t>
            </w:r>
            <w:r w:rsidR="000463C7" w:rsidRPr="00E30A4B">
              <w:rPr>
                <w:rFonts w:ascii="Univers" w:hAnsi="Univers" w:cs="Arial"/>
                <w:sz w:val="22"/>
                <w:szCs w:val="22"/>
              </w:rPr>
              <w:t xml:space="preserve"> 2019</w:t>
            </w:r>
          </w:p>
        </w:tc>
      </w:tr>
    </w:tbl>
    <w:p w14:paraId="3B961311" w14:textId="77777777" w:rsidR="00F0329D" w:rsidRDefault="00F0329D">
      <w:pPr>
        <w:rPr>
          <w:rFonts w:ascii="Arial" w:hAnsi="Arial" w:cs="Arial"/>
        </w:rPr>
      </w:pPr>
    </w:p>
    <w:p w14:paraId="07663DBC" w14:textId="77777777" w:rsidR="00145C06" w:rsidRPr="007745DC" w:rsidRDefault="00145C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10"/>
      </w:tblGrid>
      <w:tr w:rsidR="00F0329D" w:rsidRPr="00A859A8" w14:paraId="55E29751" w14:textId="77777777" w:rsidTr="00A859A8">
        <w:tc>
          <w:tcPr>
            <w:tcW w:w="9243" w:type="dxa"/>
            <w:gridSpan w:val="2"/>
            <w:shd w:val="clear" w:color="auto" w:fill="000000"/>
          </w:tcPr>
          <w:p w14:paraId="785AFE81" w14:textId="77777777" w:rsidR="00F0329D" w:rsidRPr="00A859A8" w:rsidRDefault="007745DC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1 PERSONAL DETAILS</w:t>
            </w:r>
          </w:p>
        </w:tc>
      </w:tr>
      <w:tr w:rsidR="00F0329D" w:rsidRPr="00A859A8" w14:paraId="072577D6" w14:textId="77777777" w:rsidTr="00A859A8">
        <w:tc>
          <w:tcPr>
            <w:tcW w:w="4621" w:type="dxa"/>
            <w:shd w:val="clear" w:color="auto" w:fill="auto"/>
          </w:tcPr>
          <w:p w14:paraId="70D3F363" w14:textId="77777777"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D0B90" w14:textId="77777777"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Surname: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BC2AEB" w:rsidRPr="00A859A8">
              <w:rPr>
                <w:rFonts w:ascii="Arial" w:hAnsi="Arial" w:cs="Arial"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71214AAF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14:paraId="253AFE55" w14:textId="77777777"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3BC5F0" w14:textId="77777777"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First name:</w:t>
            </w:r>
            <w:r w:rsidRPr="00A85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0329D" w:rsidRPr="00A859A8" w14:paraId="2D4005D1" w14:textId="77777777" w:rsidTr="00A859A8">
        <w:trPr>
          <w:trHeight w:val="2938"/>
        </w:trPr>
        <w:tc>
          <w:tcPr>
            <w:tcW w:w="4621" w:type="dxa"/>
            <w:shd w:val="clear" w:color="auto" w:fill="auto"/>
          </w:tcPr>
          <w:p w14:paraId="4372F295" w14:textId="77777777"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D10D8E" w14:textId="77777777"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0E01C8BF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757EF7CA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22F4E743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2858B7F4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Arial" w:hAnsi="Arial" w:cs="Arial"/>
                <w:sz w:val="22"/>
                <w:szCs w:val="22"/>
              </w:rPr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6E95D179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1F3E4" w14:textId="77777777"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  <w:r w:rsidRPr="00A85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6E4618B7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2" w:type="dxa"/>
            <w:shd w:val="clear" w:color="auto" w:fill="auto"/>
          </w:tcPr>
          <w:p w14:paraId="122F08BD" w14:textId="77777777" w:rsidR="00F0329D" w:rsidRPr="00A859A8" w:rsidRDefault="00F032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6EEFA3" w14:textId="77777777"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 xml:space="preserve">Daytime telephone: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07EC03CE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5AA32C" w14:textId="77777777"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 xml:space="preserve">Home telephone: 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1728F5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24327E57" w14:textId="77777777" w:rsidR="00707350" w:rsidRPr="00A859A8" w:rsidRDefault="007073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25A1A7" w14:textId="77777777" w:rsidR="00707350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Mobile telephone</w:t>
            </w:r>
            <w:r w:rsidR="00707350" w:rsidRPr="00A859A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 w:rsidR="00707350" w:rsidRPr="00A859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07350" w:rsidRPr="00A859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7EB75988" w14:textId="77777777" w:rsidR="001728F5" w:rsidRPr="00A859A8" w:rsidRDefault="001728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2BCC0" w14:textId="77777777" w:rsidR="001728F5" w:rsidRPr="00A859A8" w:rsidRDefault="00B410ED">
            <w:pPr>
              <w:rPr>
                <w:rFonts w:ascii="Arial" w:hAnsi="Arial" w:cs="Arial"/>
                <w:sz w:val="22"/>
                <w:szCs w:val="22"/>
              </w:rPr>
            </w:pPr>
            <w:r w:rsidRPr="00A859A8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728F5" w:rsidRPr="00A859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0C2BE444" w14:textId="77777777" w:rsidR="001728F5" w:rsidRDefault="001728F5">
      <w:pPr>
        <w:rPr>
          <w:rFonts w:ascii="Arial" w:hAnsi="Arial" w:cs="Arial"/>
        </w:rPr>
      </w:pPr>
    </w:p>
    <w:p w14:paraId="0AE0C72B" w14:textId="77777777" w:rsidR="00F0329D" w:rsidRPr="007745DC" w:rsidRDefault="001728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654"/>
        <w:gridCol w:w="1776"/>
        <w:gridCol w:w="2103"/>
        <w:gridCol w:w="1948"/>
      </w:tblGrid>
      <w:tr w:rsidR="00F0329D" w:rsidRPr="00A859A8" w14:paraId="3F93D920" w14:textId="77777777" w:rsidTr="00A859A8">
        <w:tc>
          <w:tcPr>
            <w:tcW w:w="9243" w:type="dxa"/>
            <w:gridSpan w:val="5"/>
            <w:shd w:val="clear" w:color="auto" w:fill="000000"/>
          </w:tcPr>
          <w:p w14:paraId="6C457484" w14:textId="77777777" w:rsidR="00F0329D" w:rsidRPr="00A859A8" w:rsidRDefault="00B7223B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lastRenderedPageBreak/>
              <w:t>2</w:t>
            </w:r>
            <w:r w:rsidR="007459F6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EXPERIENCE HISTORY (PAID OR VOLUNTARY)</w:t>
            </w:r>
          </w:p>
        </w:tc>
      </w:tr>
      <w:tr w:rsidR="007459F6" w:rsidRPr="00A859A8" w14:paraId="5216EEC5" w14:textId="77777777" w:rsidTr="00A859A8">
        <w:trPr>
          <w:trHeight w:val="731"/>
        </w:trPr>
        <w:tc>
          <w:tcPr>
            <w:tcW w:w="9243" w:type="dxa"/>
            <w:gridSpan w:val="5"/>
            <w:shd w:val="clear" w:color="auto" w:fill="auto"/>
          </w:tcPr>
          <w:p w14:paraId="25FD6D21" w14:textId="77777777" w:rsidR="007459F6" w:rsidRPr="00A859A8" w:rsidRDefault="007459F6">
            <w:pPr>
              <w:rPr>
                <w:rFonts w:ascii="Univers" w:hAnsi="Univers" w:cs="Arial"/>
                <w:i/>
                <w:sz w:val="22"/>
                <w:szCs w:val="22"/>
              </w:rPr>
            </w:pPr>
          </w:p>
          <w:p w14:paraId="06504FED" w14:textId="77777777" w:rsidR="007459F6" w:rsidRPr="00A859A8" w:rsidRDefault="007459F6">
            <w:pPr>
              <w:rPr>
                <w:rFonts w:ascii="Univers" w:hAnsi="Univers" w:cs="Arial"/>
                <w:i/>
                <w:sz w:val="22"/>
                <w:szCs w:val="22"/>
              </w:rPr>
            </w:pPr>
            <w:r w:rsidRPr="00A859A8">
              <w:rPr>
                <w:rFonts w:ascii="Univers" w:hAnsi="Univers" w:cs="Arial"/>
                <w:i/>
                <w:sz w:val="22"/>
                <w:szCs w:val="22"/>
              </w:rPr>
              <w:t>Please include any jobs or volunteering experience that you think may be relevant to this role. You can write about the skills you gained later in the form.</w:t>
            </w:r>
          </w:p>
        </w:tc>
      </w:tr>
      <w:tr w:rsidR="00C42E90" w:rsidRPr="00A859A8" w14:paraId="1E383D71" w14:textId="77777777" w:rsidTr="00A859A8">
        <w:tc>
          <w:tcPr>
            <w:tcW w:w="1548" w:type="dxa"/>
            <w:shd w:val="clear" w:color="auto" w:fill="auto"/>
          </w:tcPr>
          <w:p w14:paraId="54D2D3D5" w14:textId="77777777"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14:paraId="37156B2B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From</w:t>
            </w:r>
            <w:r w:rsidRPr="00A859A8">
              <w:rPr>
                <w:rFonts w:ascii="Univers" w:hAnsi="Univers" w:cs="Arial"/>
                <w:sz w:val="22"/>
                <w:szCs w:val="22"/>
              </w:rPr>
              <w:t xml:space="preserve"> [month/year]</w:t>
            </w:r>
          </w:p>
        </w:tc>
        <w:tc>
          <w:tcPr>
            <w:tcW w:w="1680" w:type="dxa"/>
            <w:shd w:val="clear" w:color="auto" w:fill="auto"/>
          </w:tcPr>
          <w:p w14:paraId="4BBD33D3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347A1260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To</w:t>
            </w:r>
            <w:r w:rsidRPr="00A859A8">
              <w:rPr>
                <w:rFonts w:ascii="Univers" w:hAnsi="Univers" w:cs="Arial"/>
                <w:sz w:val="22"/>
                <w:szCs w:val="22"/>
              </w:rPr>
              <w:t xml:space="preserve"> [month/year]</w:t>
            </w:r>
          </w:p>
        </w:tc>
        <w:tc>
          <w:tcPr>
            <w:tcW w:w="1800" w:type="dxa"/>
            <w:shd w:val="clear" w:color="auto" w:fill="auto"/>
          </w:tcPr>
          <w:p w14:paraId="4A1FB5DB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3D906940" w14:textId="77777777"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2160" w:type="dxa"/>
            <w:shd w:val="clear" w:color="auto" w:fill="auto"/>
          </w:tcPr>
          <w:p w14:paraId="68229C28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12CD978E" w14:textId="77777777"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Position/Role</w:t>
            </w:r>
          </w:p>
        </w:tc>
        <w:tc>
          <w:tcPr>
            <w:tcW w:w="2055" w:type="dxa"/>
            <w:shd w:val="clear" w:color="auto" w:fill="auto"/>
          </w:tcPr>
          <w:p w14:paraId="743BE113" w14:textId="77777777" w:rsidR="00C42E90" w:rsidRPr="00A859A8" w:rsidRDefault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14:paraId="38368279" w14:textId="77777777" w:rsidR="00C42E90" w:rsidRPr="00A859A8" w:rsidRDefault="00C42E90" w:rsidP="00C42E90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Number of days or Full-/Part-time</w:t>
            </w:r>
          </w:p>
        </w:tc>
      </w:tr>
      <w:tr w:rsidR="00C42E90" w:rsidRPr="00A859A8" w14:paraId="222A036C" w14:textId="77777777" w:rsidTr="00A859A8">
        <w:trPr>
          <w:trHeight w:val="5255"/>
        </w:trPr>
        <w:tc>
          <w:tcPr>
            <w:tcW w:w="1548" w:type="dxa"/>
            <w:shd w:val="clear" w:color="auto" w:fill="auto"/>
          </w:tcPr>
          <w:p w14:paraId="6E99D796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1EF096E5" w14:textId="77777777"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2"/>
          </w:p>
          <w:p w14:paraId="0ED99D58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4D75FDC1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4294A536" w14:textId="77777777"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00" w:type="dxa"/>
            <w:shd w:val="clear" w:color="auto" w:fill="auto"/>
          </w:tcPr>
          <w:p w14:paraId="5B92E920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2E0648AB" w14:textId="77777777"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160" w:type="dxa"/>
            <w:shd w:val="clear" w:color="auto" w:fill="auto"/>
          </w:tcPr>
          <w:p w14:paraId="421E8C02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28EDF1EF" w14:textId="77777777" w:rsidR="00C42E9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055" w:type="dxa"/>
            <w:shd w:val="clear" w:color="auto" w:fill="auto"/>
          </w:tcPr>
          <w:p w14:paraId="4B67230F" w14:textId="77777777" w:rsidR="00C42E90" w:rsidRPr="00A859A8" w:rsidRDefault="00C42E9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4EB8C9FE" w14:textId="77777777" w:rsidR="00C42E90" w:rsidRPr="00A859A8" w:rsidRDefault="001A5062" w:rsidP="00C42E90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40D1FA29" w14:textId="77777777" w:rsidR="00F0329D" w:rsidRPr="007745DC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2883"/>
        <w:gridCol w:w="1890"/>
        <w:gridCol w:w="1174"/>
        <w:gridCol w:w="1187"/>
      </w:tblGrid>
      <w:tr w:rsidR="00F0329D" w:rsidRPr="00A859A8" w14:paraId="327D761E" w14:textId="77777777" w:rsidTr="00A859A8">
        <w:tc>
          <w:tcPr>
            <w:tcW w:w="9243" w:type="dxa"/>
            <w:gridSpan w:val="5"/>
            <w:shd w:val="clear" w:color="auto" w:fill="000000"/>
          </w:tcPr>
          <w:p w14:paraId="5276CC03" w14:textId="77777777" w:rsidR="00F0329D" w:rsidRPr="00A859A8" w:rsidRDefault="007459F6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3 RELEVANT</w:t>
            </w:r>
            <w:r w:rsidR="007745DC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EDUCATION AND TRAINING</w:t>
            </w:r>
          </w:p>
        </w:tc>
      </w:tr>
      <w:tr w:rsidR="00F0329D" w:rsidRPr="00A859A8" w14:paraId="353B5BF0" w14:textId="77777777" w:rsidTr="00A859A8">
        <w:tc>
          <w:tcPr>
            <w:tcW w:w="9243" w:type="dxa"/>
            <w:gridSpan w:val="5"/>
            <w:shd w:val="clear" w:color="auto" w:fill="auto"/>
          </w:tcPr>
          <w:p w14:paraId="12292D60" w14:textId="77777777"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50BE727F" w14:textId="77777777" w:rsidR="00245E10" w:rsidRPr="00A859A8" w:rsidRDefault="00245E10">
            <w:pPr>
              <w:rPr>
                <w:rFonts w:ascii="Univers" w:hAnsi="Univers" w:cs="Arial"/>
                <w:i/>
                <w:sz w:val="22"/>
                <w:szCs w:val="22"/>
              </w:rPr>
            </w:pPr>
            <w:r w:rsidRPr="00A859A8">
              <w:rPr>
                <w:rFonts w:ascii="Univers" w:hAnsi="Univers" w:cs="Arial"/>
                <w:i/>
                <w:sz w:val="22"/>
                <w:szCs w:val="22"/>
              </w:rPr>
              <w:t xml:space="preserve">Please include </w:t>
            </w:r>
            <w:r w:rsidR="00C42E90" w:rsidRPr="00A859A8">
              <w:rPr>
                <w:rFonts w:ascii="Univers" w:hAnsi="Univers" w:cs="Arial"/>
                <w:i/>
                <w:sz w:val="22"/>
                <w:szCs w:val="22"/>
              </w:rPr>
              <w:t xml:space="preserve">any </w:t>
            </w:r>
            <w:r w:rsidRPr="00A859A8">
              <w:rPr>
                <w:rFonts w:ascii="Univers" w:hAnsi="Univers" w:cs="Arial"/>
                <w:i/>
                <w:sz w:val="22"/>
                <w:szCs w:val="22"/>
              </w:rPr>
              <w:t>specialist in-house training, short courses</w:t>
            </w:r>
            <w:r w:rsidR="00397F98" w:rsidRPr="00A859A8">
              <w:rPr>
                <w:rFonts w:ascii="Univers" w:hAnsi="Univers" w:cs="Arial"/>
                <w:i/>
                <w:sz w:val="22"/>
                <w:szCs w:val="22"/>
              </w:rPr>
              <w:t>, degrees</w:t>
            </w:r>
            <w:r w:rsidR="00C42E90" w:rsidRPr="00A859A8">
              <w:rPr>
                <w:rFonts w:ascii="Univers" w:hAnsi="Univers" w:cs="Arial"/>
                <w:i/>
                <w:sz w:val="22"/>
                <w:szCs w:val="22"/>
              </w:rPr>
              <w:t>,</w:t>
            </w:r>
            <w:r w:rsidRPr="00A859A8">
              <w:rPr>
                <w:rFonts w:ascii="Univers" w:hAnsi="Univers" w:cs="Arial"/>
                <w:i/>
                <w:sz w:val="22"/>
                <w:szCs w:val="22"/>
              </w:rPr>
              <w:t xml:space="preserve"> etc</w:t>
            </w:r>
          </w:p>
        </w:tc>
      </w:tr>
      <w:tr w:rsidR="00245E10" w:rsidRPr="00A859A8" w14:paraId="18A48B06" w14:textId="77777777" w:rsidTr="00A859A8">
        <w:tc>
          <w:tcPr>
            <w:tcW w:w="1908" w:type="dxa"/>
            <w:shd w:val="clear" w:color="auto" w:fill="auto"/>
          </w:tcPr>
          <w:p w14:paraId="4142CBF2" w14:textId="77777777" w:rsidR="00245E10" w:rsidRPr="00A859A8" w:rsidRDefault="00245E1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14:paraId="3A96E0E0" w14:textId="77777777"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Institution/ Organisation</w:t>
            </w:r>
          </w:p>
          <w:p w14:paraId="493DC2AC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14:paraId="61621D65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0C0E8E86" w14:textId="77777777"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Name/brief description of course</w:t>
            </w:r>
          </w:p>
        </w:tc>
        <w:tc>
          <w:tcPr>
            <w:tcW w:w="1920" w:type="dxa"/>
            <w:shd w:val="clear" w:color="auto" w:fill="auto"/>
          </w:tcPr>
          <w:p w14:paraId="257E7490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7F4A6F88" w14:textId="77777777"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Type of qualification</w:t>
            </w:r>
          </w:p>
        </w:tc>
        <w:tc>
          <w:tcPr>
            <w:tcW w:w="1200" w:type="dxa"/>
            <w:shd w:val="clear" w:color="auto" w:fill="auto"/>
          </w:tcPr>
          <w:p w14:paraId="65A5AF96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204DFF03" w14:textId="77777777" w:rsidR="00245E10" w:rsidRPr="00A859A8" w:rsidRDefault="00245E1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14:paraId="6B3CD0AE" w14:textId="77777777"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Grade</w:t>
            </w:r>
          </w:p>
        </w:tc>
        <w:tc>
          <w:tcPr>
            <w:tcW w:w="1215" w:type="dxa"/>
            <w:shd w:val="clear" w:color="auto" w:fill="auto"/>
          </w:tcPr>
          <w:p w14:paraId="171EA511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0DAF286A" w14:textId="77777777" w:rsidR="00245E10" w:rsidRPr="00A859A8" w:rsidRDefault="00245E10">
            <w:pPr>
              <w:rPr>
                <w:rFonts w:ascii="Univers" w:hAnsi="Univers" w:cs="Arial"/>
                <w:b/>
                <w:sz w:val="22"/>
                <w:szCs w:val="22"/>
              </w:rPr>
            </w:pPr>
          </w:p>
          <w:p w14:paraId="13AE1692" w14:textId="77777777" w:rsidR="00245E10" w:rsidRPr="00A859A8" w:rsidRDefault="00B410ED">
            <w:pPr>
              <w:rPr>
                <w:rFonts w:ascii="Univers" w:hAnsi="Univers" w:cs="Arial"/>
                <w:b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>Date</w:t>
            </w:r>
          </w:p>
        </w:tc>
      </w:tr>
      <w:tr w:rsidR="00245E10" w:rsidRPr="00A859A8" w14:paraId="4B9DBAEB" w14:textId="77777777" w:rsidTr="000463C7">
        <w:trPr>
          <w:trHeight w:val="4385"/>
        </w:trPr>
        <w:tc>
          <w:tcPr>
            <w:tcW w:w="1908" w:type="dxa"/>
            <w:shd w:val="clear" w:color="auto" w:fill="auto"/>
          </w:tcPr>
          <w:p w14:paraId="7B76308E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0031AD74" w14:textId="77777777"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000" w:type="dxa"/>
            <w:shd w:val="clear" w:color="auto" w:fill="auto"/>
          </w:tcPr>
          <w:p w14:paraId="0CD7E3FB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5151C76F" w14:textId="77777777"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920" w:type="dxa"/>
            <w:shd w:val="clear" w:color="auto" w:fill="auto"/>
          </w:tcPr>
          <w:p w14:paraId="495CDED5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0ADD630E" w14:textId="77777777"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9" w:name="Text59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00" w:type="dxa"/>
            <w:shd w:val="clear" w:color="auto" w:fill="auto"/>
          </w:tcPr>
          <w:p w14:paraId="6A2DC31C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78A2FDC2" w14:textId="77777777"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15" w:type="dxa"/>
            <w:shd w:val="clear" w:color="auto" w:fill="auto"/>
          </w:tcPr>
          <w:p w14:paraId="1FEDED98" w14:textId="77777777" w:rsidR="00245E10" w:rsidRPr="00A859A8" w:rsidRDefault="00245E10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05C0AC46" w14:textId="77777777" w:rsidR="00245E10" w:rsidRPr="00A859A8" w:rsidRDefault="001A5062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1" w:name="Text61"/>
            <w:r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Pr="00A859A8">
              <w:rPr>
                <w:rFonts w:ascii="Univers" w:hAnsi="Univers" w:cs="Arial"/>
                <w:sz w:val="22"/>
                <w:szCs w:val="22"/>
              </w:rPr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7D1899C4" w14:textId="77777777" w:rsidR="00F0329D" w:rsidRPr="007745DC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F0329D" w:rsidRPr="00A859A8" w14:paraId="4B4D720C" w14:textId="77777777" w:rsidTr="00A859A8">
        <w:tc>
          <w:tcPr>
            <w:tcW w:w="9243" w:type="dxa"/>
            <w:shd w:val="clear" w:color="auto" w:fill="000000"/>
          </w:tcPr>
          <w:p w14:paraId="33CFF096" w14:textId="77777777" w:rsidR="00F0329D" w:rsidRPr="00A859A8" w:rsidRDefault="00937DB9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4</w:t>
            </w:r>
            <w:r w:rsidR="007745DC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 </w:t>
            </w:r>
            <w:r w:rsidR="000E141F"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ROLE SUITABILITY</w:t>
            </w:r>
          </w:p>
        </w:tc>
      </w:tr>
      <w:tr w:rsidR="00F0329D" w:rsidRPr="00A859A8" w14:paraId="4765C7DC" w14:textId="77777777" w:rsidTr="00A859A8">
        <w:trPr>
          <w:trHeight w:val="1006"/>
        </w:trPr>
        <w:tc>
          <w:tcPr>
            <w:tcW w:w="9243" w:type="dxa"/>
            <w:shd w:val="clear" w:color="auto" w:fill="auto"/>
          </w:tcPr>
          <w:p w14:paraId="751D221A" w14:textId="77777777" w:rsidR="00145C06" w:rsidRPr="00A859A8" w:rsidRDefault="00145C06" w:rsidP="00A859A8">
            <w:pPr>
              <w:pStyle w:val="BodyText3"/>
              <w:jc w:val="left"/>
              <w:rPr>
                <w:rFonts w:ascii="Univers" w:hAnsi="Univers"/>
              </w:rPr>
            </w:pPr>
          </w:p>
          <w:p w14:paraId="79B2474A" w14:textId="77777777" w:rsidR="00F0329D" w:rsidRPr="00A859A8" w:rsidRDefault="00145C06" w:rsidP="00145C06">
            <w:pPr>
              <w:rPr>
                <w:rFonts w:ascii="Univers" w:hAnsi="Univers" w:cs="Arial"/>
                <w:i/>
              </w:rPr>
            </w:pPr>
            <w:r w:rsidRPr="00A859A8">
              <w:rPr>
                <w:rFonts w:ascii="Univers" w:hAnsi="Univers"/>
                <w:i/>
              </w:rPr>
              <w:t>Before completing</w:t>
            </w:r>
            <w:r w:rsidR="000E141F" w:rsidRPr="00A859A8">
              <w:rPr>
                <w:rFonts w:ascii="Univers" w:hAnsi="Univers"/>
                <w:i/>
              </w:rPr>
              <w:t xml:space="preserve"> this section, please read the role</w:t>
            </w:r>
            <w:r w:rsidRPr="00A859A8">
              <w:rPr>
                <w:rFonts w:ascii="Univers" w:hAnsi="Univers"/>
                <w:i/>
              </w:rPr>
              <w:t xml:space="preserve"> details and person specification.  </w:t>
            </w:r>
            <w:r w:rsidR="004E3668" w:rsidRPr="00A859A8">
              <w:rPr>
                <w:rFonts w:ascii="Univers" w:hAnsi="Univers"/>
                <w:i/>
              </w:rPr>
              <w:t>Answer each question with</w:t>
            </w:r>
            <w:r w:rsidRPr="00A859A8">
              <w:rPr>
                <w:rFonts w:ascii="Univers" w:hAnsi="Univers"/>
                <w:i/>
              </w:rPr>
              <w:t xml:space="preserve"> relevant details of your experience, skills and knowledge gained in employment</w:t>
            </w:r>
            <w:r w:rsidR="000E141F" w:rsidRPr="00A859A8">
              <w:rPr>
                <w:rFonts w:ascii="Univers" w:hAnsi="Univers"/>
                <w:i/>
              </w:rPr>
              <w:t>, volunteering</w:t>
            </w:r>
            <w:r w:rsidRPr="00A859A8">
              <w:rPr>
                <w:rFonts w:ascii="Univers" w:hAnsi="Univers"/>
                <w:i/>
              </w:rPr>
              <w:t xml:space="preserve"> or elsewhere. </w:t>
            </w:r>
          </w:p>
        </w:tc>
      </w:tr>
      <w:tr w:rsidR="00B76D6F" w:rsidRPr="00A859A8" w14:paraId="399E99CA" w14:textId="77777777" w:rsidTr="00A859A8">
        <w:trPr>
          <w:trHeight w:val="5963"/>
        </w:trPr>
        <w:tc>
          <w:tcPr>
            <w:tcW w:w="9243" w:type="dxa"/>
            <w:shd w:val="clear" w:color="auto" w:fill="auto"/>
          </w:tcPr>
          <w:p w14:paraId="26B12501" w14:textId="77777777" w:rsidR="00B410ED" w:rsidRPr="00A859A8" w:rsidRDefault="00B410ED" w:rsidP="00B410ED">
            <w:pPr>
              <w:rPr>
                <w:rFonts w:ascii="Univers" w:hAnsi="Univers"/>
              </w:rPr>
            </w:pPr>
          </w:p>
          <w:p w14:paraId="74E56848" w14:textId="77777777" w:rsidR="000463C7" w:rsidRPr="000463C7" w:rsidRDefault="000463C7" w:rsidP="00B410ED">
            <w:pPr>
              <w:rPr>
                <w:rFonts w:ascii="Univers" w:hAnsi="Univers"/>
              </w:rPr>
            </w:pPr>
            <w:r w:rsidRPr="000463C7">
              <w:rPr>
                <w:rFonts w:ascii="Univers" w:hAnsi="Univers"/>
              </w:rPr>
              <w:t>What experience do you have of practical conservation tasks or similar work?</w:t>
            </w:r>
          </w:p>
          <w:p w14:paraId="1FDE98F4" w14:textId="77777777" w:rsidR="000E141F" w:rsidRPr="00A859A8" w:rsidRDefault="001A5062" w:rsidP="00B410ED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2"/>
          </w:p>
        </w:tc>
      </w:tr>
      <w:tr w:rsidR="000E141F" w:rsidRPr="00A859A8" w14:paraId="1234DB51" w14:textId="77777777" w:rsidTr="00A859A8">
        <w:trPr>
          <w:trHeight w:val="6476"/>
        </w:trPr>
        <w:tc>
          <w:tcPr>
            <w:tcW w:w="9243" w:type="dxa"/>
            <w:shd w:val="clear" w:color="auto" w:fill="auto"/>
          </w:tcPr>
          <w:p w14:paraId="147EA95C" w14:textId="77777777" w:rsidR="00B410ED" w:rsidRPr="00A859A8" w:rsidRDefault="00B410ED" w:rsidP="00B410ED">
            <w:pPr>
              <w:rPr>
                <w:rFonts w:ascii="Univers" w:hAnsi="Univers"/>
              </w:rPr>
            </w:pPr>
          </w:p>
          <w:p w14:paraId="5A33F321" w14:textId="77777777" w:rsidR="000463C7" w:rsidRPr="000463C7" w:rsidRDefault="000463C7" w:rsidP="00145C06">
            <w:pPr>
              <w:rPr>
                <w:rFonts w:ascii="Univers" w:hAnsi="Univers"/>
              </w:rPr>
            </w:pPr>
            <w:r w:rsidRPr="000463C7">
              <w:rPr>
                <w:rFonts w:ascii="Univers" w:hAnsi="Univers"/>
              </w:rPr>
              <w:t>What experience do you have of using hand tools, power tools and machinery?</w:t>
            </w:r>
          </w:p>
          <w:p w14:paraId="1603287C" w14:textId="77777777" w:rsidR="000E141F" w:rsidRPr="00A859A8" w:rsidRDefault="001A5062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3" w:name="Text63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3"/>
          </w:p>
        </w:tc>
      </w:tr>
      <w:tr w:rsidR="000E141F" w:rsidRPr="00A859A8" w14:paraId="5B919B3B" w14:textId="77777777" w:rsidTr="00A859A8">
        <w:trPr>
          <w:trHeight w:val="4500"/>
        </w:trPr>
        <w:tc>
          <w:tcPr>
            <w:tcW w:w="9243" w:type="dxa"/>
            <w:shd w:val="clear" w:color="auto" w:fill="auto"/>
          </w:tcPr>
          <w:p w14:paraId="10CE63BB" w14:textId="77777777" w:rsidR="00B410ED" w:rsidRPr="00A859A8" w:rsidRDefault="00B410ED" w:rsidP="00145C06">
            <w:pPr>
              <w:rPr>
                <w:rFonts w:ascii="Univers" w:hAnsi="Univers"/>
              </w:rPr>
            </w:pPr>
          </w:p>
          <w:p w14:paraId="58D4C457" w14:textId="77777777" w:rsidR="000E141F" w:rsidRPr="00A859A8" w:rsidRDefault="00FE4503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t>When have you worked hard to complete a task, in a group or on your own?</w:t>
            </w:r>
          </w:p>
          <w:p w14:paraId="757D1B6A" w14:textId="77777777" w:rsidR="00B410ED" w:rsidRPr="00A859A8" w:rsidRDefault="001A5062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4" w:name="Text64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4"/>
          </w:p>
        </w:tc>
      </w:tr>
      <w:tr w:rsidR="000E141F" w:rsidRPr="00A859A8" w14:paraId="615C4B87" w14:textId="77777777" w:rsidTr="00A859A8">
        <w:trPr>
          <w:trHeight w:val="5204"/>
        </w:trPr>
        <w:tc>
          <w:tcPr>
            <w:tcW w:w="9243" w:type="dxa"/>
            <w:shd w:val="clear" w:color="auto" w:fill="auto"/>
          </w:tcPr>
          <w:p w14:paraId="7BFD0BA9" w14:textId="77777777" w:rsidR="00B410ED" w:rsidRPr="00A859A8" w:rsidRDefault="00B410ED" w:rsidP="00145C06">
            <w:pPr>
              <w:rPr>
                <w:rFonts w:ascii="Univers" w:hAnsi="Univers"/>
              </w:rPr>
            </w:pPr>
          </w:p>
          <w:p w14:paraId="35B53B72" w14:textId="77777777" w:rsidR="000E141F" w:rsidRPr="00A859A8" w:rsidRDefault="000E141F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t>What other skills or attributes do you have that you feel would make you suitable for this role?</w:t>
            </w:r>
          </w:p>
          <w:p w14:paraId="04B6515F" w14:textId="77777777" w:rsidR="00B410ED" w:rsidRPr="00A859A8" w:rsidRDefault="001A5062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5" w:name="Text65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5"/>
          </w:p>
        </w:tc>
      </w:tr>
      <w:tr w:rsidR="00B410ED" w:rsidRPr="00A859A8" w14:paraId="13E1FF5A" w14:textId="77777777" w:rsidTr="00A859A8">
        <w:trPr>
          <w:trHeight w:val="4491"/>
        </w:trPr>
        <w:tc>
          <w:tcPr>
            <w:tcW w:w="9243" w:type="dxa"/>
            <w:shd w:val="clear" w:color="auto" w:fill="auto"/>
          </w:tcPr>
          <w:p w14:paraId="2CCA65B7" w14:textId="77777777" w:rsidR="00B410ED" w:rsidRPr="00A859A8" w:rsidRDefault="00B410ED" w:rsidP="00145C06">
            <w:pPr>
              <w:rPr>
                <w:rFonts w:ascii="Univers" w:hAnsi="Univers"/>
              </w:rPr>
            </w:pPr>
          </w:p>
          <w:p w14:paraId="6BACF7FE" w14:textId="77777777" w:rsidR="00B410ED" w:rsidRPr="00A859A8" w:rsidRDefault="00B410ED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t xml:space="preserve">What </w:t>
            </w:r>
            <w:r w:rsidR="002116F7" w:rsidRPr="00A859A8">
              <w:rPr>
                <w:rFonts w:ascii="Univers" w:hAnsi="Univers"/>
              </w:rPr>
              <w:t>skills and experiences do</w:t>
            </w:r>
            <w:r w:rsidRPr="00A859A8">
              <w:rPr>
                <w:rFonts w:ascii="Univers" w:hAnsi="Univers"/>
              </w:rPr>
              <w:t xml:space="preserve"> you hope to get out of a volunteer placement with the Wildlife Trust</w:t>
            </w:r>
            <w:r w:rsidR="002116F7" w:rsidRPr="00A859A8">
              <w:rPr>
                <w:rFonts w:ascii="Univers" w:hAnsi="Univers"/>
              </w:rPr>
              <w:t xml:space="preserve"> and what do you see it leading to</w:t>
            </w:r>
            <w:r w:rsidRPr="00A859A8">
              <w:rPr>
                <w:rFonts w:ascii="Univers" w:hAnsi="Univers"/>
              </w:rPr>
              <w:t>?</w:t>
            </w:r>
          </w:p>
          <w:p w14:paraId="65B2B54C" w14:textId="77777777" w:rsidR="00B410ED" w:rsidRPr="00A859A8" w:rsidRDefault="001A5062" w:rsidP="00145C06">
            <w:pPr>
              <w:rPr>
                <w:rFonts w:ascii="Univers" w:hAnsi="Univers"/>
              </w:rPr>
            </w:pPr>
            <w:r w:rsidRPr="00A859A8">
              <w:rPr>
                <w:rFonts w:ascii="Univers" w:hAnsi="Univer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6" w:name="Text66"/>
            <w:r w:rsidRPr="00A859A8">
              <w:rPr>
                <w:rFonts w:ascii="Univers" w:hAnsi="Univers"/>
              </w:rPr>
              <w:instrText xml:space="preserve"> FORMTEXT </w:instrText>
            </w:r>
            <w:r w:rsidRPr="00A859A8">
              <w:rPr>
                <w:rFonts w:ascii="Univers" w:hAnsi="Univers"/>
              </w:rPr>
            </w:r>
            <w:r w:rsidRPr="00A859A8">
              <w:rPr>
                <w:rFonts w:ascii="Univers" w:hAnsi="Univers"/>
              </w:rPr>
              <w:fldChar w:fldCharType="separate"/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  <w:noProof/>
              </w:rPr>
              <w:t> </w:t>
            </w:r>
            <w:r w:rsidRPr="00A859A8">
              <w:rPr>
                <w:rFonts w:ascii="Univers" w:hAnsi="Univers"/>
              </w:rPr>
              <w:fldChar w:fldCharType="end"/>
            </w:r>
            <w:bookmarkEnd w:id="26"/>
          </w:p>
        </w:tc>
      </w:tr>
    </w:tbl>
    <w:p w14:paraId="600DD1E5" w14:textId="77777777" w:rsidR="00F0329D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3"/>
      </w:tblGrid>
      <w:tr w:rsidR="00937DB9" w:rsidRPr="00A859A8" w14:paraId="0CBDCE48" w14:textId="77777777" w:rsidTr="00A859A8">
        <w:trPr>
          <w:trHeight w:val="437"/>
        </w:trPr>
        <w:tc>
          <w:tcPr>
            <w:tcW w:w="9243" w:type="dxa"/>
            <w:gridSpan w:val="2"/>
            <w:shd w:val="clear" w:color="auto" w:fill="000000"/>
            <w:vAlign w:val="center"/>
          </w:tcPr>
          <w:p w14:paraId="0D3A32DC" w14:textId="77777777" w:rsidR="00937DB9" w:rsidRPr="00A859A8" w:rsidRDefault="00937DB9" w:rsidP="00B410ED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A859A8">
              <w:rPr>
                <w:rFonts w:ascii="Arial" w:hAnsi="Arial" w:cs="Arial"/>
                <w:b/>
                <w:color w:val="FFFFFF"/>
                <w:sz w:val="36"/>
                <w:szCs w:val="36"/>
              </w:rPr>
              <w:t>5 DRIVING</w:t>
            </w:r>
          </w:p>
        </w:tc>
      </w:tr>
      <w:tr w:rsidR="00045D9F" w:rsidRPr="00A859A8" w14:paraId="565A5354" w14:textId="77777777" w:rsidTr="00A859A8">
        <w:trPr>
          <w:trHeight w:val="530"/>
        </w:trPr>
        <w:tc>
          <w:tcPr>
            <w:tcW w:w="4621" w:type="dxa"/>
            <w:shd w:val="clear" w:color="auto" w:fill="auto"/>
            <w:vAlign w:val="center"/>
          </w:tcPr>
          <w:p w14:paraId="689F6803" w14:textId="77777777" w:rsidR="00045D9F" w:rsidRPr="00A859A8" w:rsidRDefault="00045D9F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t xml:space="preserve">Do you have a full driving license? 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46661C59" w14:textId="77777777" w:rsidR="00045D9F" w:rsidRPr="00A859A8" w:rsidRDefault="001A5062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7" w:name="Text67"/>
            <w:r w:rsidRPr="00A859A8">
              <w:rPr>
                <w:rFonts w:ascii="Arial" w:hAnsi="Arial" w:cs="Arial"/>
              </w:rPr>
              <w:instrText xml:space="preserve"> FORMTEXT </w:instrText>
            </w:r>
            <w:r w:rsidRPr="00A859A8">
              <w:rPr>
                <w:rFonts w:ascii="Arial" w:hAnsi="Arial" w:cs="Arial"/>
              </w:rPr>
            </w:r>
            <w:r w:rsidRPr="00A859A8">
              <w:rPr>
                <w:rFonts w:ascii="Arial" w:hAnsi="Arial" w:cs="Arial"/>
              </w:rPr>
              <w:fldChar w:fldCharType="separate"/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54F76" w:rsidRPr="00A859A8" w14:paraId="210A7089" w14:textId="77777777" w:rsidTr="00A859A8">
        <w:trPr>
          <w:trHeight w:val="511"/>
        </w:trPr>
        <w:tc>
          <w:tcPr>
            <w:tcW w:w="4621" w:type="dxa"/>
            <w:shd w:val="clear" w:color="auto" w:fill="auto"/>
            <w:vAlign w:val="center"/>
          </w:tcPr>
          <w:p w14:paraId="623BA4EA" w14:textId="77777777" w:rsidR="00854F76" w:rsidRPr="00A859A8" w:rsidRDefault="00854F76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t>What date did you pass your driving test?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25329853" w14:textId="77777777" w:rsidR="00854F76" w:rsidRPr="00A859A8" w:rsidRDefault="001A5062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 w:rsidRPr="00A859A8">
              <w:rPr>
                <w:rFonts w:ascii="Arial" w:hAnsi="Arial" w:cs="Arial"/>
              </w:rPr>
              <w:instrText xml:space="preserve"> FORMTEXT </w:instrText>
            </w:r>
            <w:r w:rsidRPr="00A859A8">
              <w:rPr>
                <w:rFonts w:ascii="Arial" w:hAnsi="Arial" w:cs="Arial"/>
              </w:rPr>
            </w:r>
            <w:r w:rsidRPr="00A859A8">
              <w:rPr>
                <w:rFonts w:ascii="Arial" w:hAnsi="Arial" w:cs="Arial"/>
              </w:rPr>
              <w:fldChar w:fldCharType="separate"/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045D9F" w:rsidRPr="00A859A8" w14:paraId="3CD53651" w14:textId="77777777" w:rsidTr="000463C7">
        <w:trPr>
          <w:trHeight w:val="1045"/>
        </w:trPr>
        <w:tc>
          <w:tcPr>
            <w:tcW w:w="4621" w:type="dxa"/>
            <w:shd w:val="clear" w:color="auto" w:fill="auto"/>
            <w:vAlign w:val="center"/>
          </w:tcPr>
          <w:p w14:paraId="288BFD14" w14:textId="77777777" w:rsidR="00045D9F" w:rsidRPr="00A859A8" w:rsidRDefault="00854F76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t>If this was after 1</w:t>
            </w:r>
            <w:r w:rsidRPr="00A859A8">
              <w:rPr>
                <w:rFonts w:ascii="Arial" w:hAnsi="Arial" w:cs="Arial"/>
                <w:vertAlign w:val="superscript"/>
              </w:rPr>
              <w:t>st</w:t>
            </w:r>
            <w:r w:rsidR="00164D99" w:rsidRPr="00A859A8">
              <w:rPr>
                <w:rFonts w:ascii="Arial" w:hAnsi="Arial" w:cs="Arial"/>
              </w:rPr>
              <w:t xml:space="preserve"> January 1997</w:t>
            </w:r>
            <w:r w:rsidRPr="00A859A8">
              <w:rPr>
                <w:rFonts w:ascii="Arial" w:hAnsi="Arial" w:cs="Arial"/>
              </w:rPr>
              <w:t>, d</w:t>
            </w:r>
            <w:r w:rsidR="00045D9F" w:rsidRPr="00A859A8">
              <w:rPr>
                <w:rFonts w:ascii="Arial" w:hAnsi="Arial" w:cs="Arial"/>
              </w:rPr>
              <w:t xml:space="preserve">o you have any additional driving </w:t>
            </w:r>
            <w:r w:rsidRPr="00A859A8">
              <w:rPr>
                <w:rFonts w:ascii="Arial" w:hAnsi="Arial" w:cs="Arial"/>
              </w:rPr>
              <w:t>training</w:t>
            </w:r>
            <w:r w:rsidR="00045D9F" w:rsidRPr="00A859A8">
              <w:rPr>
                <w:rFonts w:ascii="Arial" w:hAnsi="Arial" w:cs="Arial"/>
              </w:rPr>
              <w:t xml:space="preserve"> e.g. Trailer towing B+E?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1D78C2C8" w14:textId="77777777" w:rsidR="00045D9F" w:rsidRPr="00A859A8" w:rsidRDefault="001A5062" w:rsidP="00B410ED">
            <w:pPr>
              <w:rPr>
                <w:rFonts w:ascii="Arial" w:hAnsi="Arial" w:cs="Arial"/>
              </w:rPr>
            </w:pPr>
            <w:r w:rsidRPr="00A859A8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9" w:name="Text69"/>
            <w:r w:rsidRPr="00A859A8">
              <w:rPr>
                <w:rFonts w:ascii="Arial" w:hAnsi="Arial" w:cs="Arial"/>
              </w:rPr>
              <w:instrText xml:space="preserve"> FORMTEXT </w:instrText>
            </w:r>
            <w:r w:rsidRPr="00A859A8">
              <w:rPr>
                <w:rFonts w:ascii="Arial" w:hAnsi="Arial" w:cs="Arial"/>
              </w:rPr>
            </w:r>
            <w:r w:rsidRPr="00A859A8">
              <w:rPr>
                <w:rFonts w:ascii="Arial" w:hAnsi="Arial" w:cs="Arial"/>
              </w:rPr>
              <w:fldChar w:fldCharType="separate"/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  <w:noProof/>
              </w:rPr>
              <w:t> </w:t>
            </w:r>
            <w:r w:rsidRPr="00A859A8"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14:paraId="5A919C16" w14:textId="77777777" w:rsidR="00937DB9" w:rsidRDefault="00937DB9">
      <w:pPr>
        <w:rPr>
          <w:rFonts w:ascii="Arial" w:hAnsi="Arial" w:cs="Arial"/>
        </w:rPr>
      </w:pPr>
    </w:p>
    <w:p w14:paraId="766AB395" w14:textId="77777777" w:rsidR="00240FC4" w:rsidRDefault="00240FC4">
      <w:pPr>
        <w:rPr>
          <w:rFonts w:ascii="Arial" w:hAnsi="Arial" w:cs="Arial"/>
        </w:rPr>
      </w:pPr>
    </w:p>
    <w:p w14:paraId="76785423" w14:textId="77777777" w:rsidR="00240FC4" w:rsidRPr="007745DC" w:rsidRDefault="00240F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01"/>
      </w:tblGrid>
      <w:tr w:rsidR="007745DC" w:rsidRPr="00A859A8" w14:paraId="47B81443" w14:textId="77777777" w:rsidTr="00A859A8">
        <w:tc>
          <w:tcPr>
            <w:tcW w:w="9243" w:type="dxa"/>
            <w:gridSpan w:val="2"/>
            <w:shd w:val="clear" w:color="auto" w:fill="auto"/>
          </w:tcPr>
          <w:p w14:paraId="0140AA0C" w14:textId="77777777" w:rsidR="007745DC" w:rsidRPr="00A859A8" w:rsidRDefault="007745DC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28C82E0E" w14:textId="77777777" w:rsidR="005B586D" w:rsidRPr="00A859A8" w:rsidRDefault="00B410ED" w:rsidP="005B586D">
            <w:pPr>
              <w:rPr>
                <w:rFonts w:ascii="Univers" w:hAnsi="Univers"/>
                <w:b/>
                <w:sz w:val="22"/>
                <w:szCs w:val="22"/>
              </w:rPr>
            </w:pPr>
            <w:r w:rsidRPr="00A859A8">
              <w:rPr>
                <w:rFonts w:ascii="Univers" w:hAnsi="Univers"/>
                <w:b/>
                <w:sz w:val="22"/>
                <w:szCs w:val="22"/>
              </w:rPr>
              <w:t>I confirm that to the best of my knowledge the information given on this form is correct.</w:t>
            </w:r>
          </w:p>
          <w:p w14:paraId="229BA28F" w14:textId="77777777" w:rsidR="005B586D" w:rsidRPr="00A859A8" w:rsidRDefault="005B586D" w:rsidP="005B586D">
            <w:pPr>
              <w:rPr>
                <w:rFonts w:ascii="Univers" w:hAnsi="Univers" w:cs="Arial"/>
                <w:sz w:val="22"/>
                <w:szCs w:val="22"/>
              </w:rPr>
            </w:pPr>
          </w:p>
        </w:tc>
      </w:tr>
      <w:tr w:rsidR="00F0329D" w:rsidRPr="00A859A8" w14:paraId="7108F772" w14:textId="77777777" w:rsidTr="00A859A8">
        <w:tc>
          <w:tcPr>
            <w:tcW w:w="4621" w:type="dxa"/>
            <w:shd w:val="clear" w:color="auto" w:fill="auto"/>
          </w:tcPr>
          <w:p w14:paraId="7BEE3B65" w14:textId="77777777"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7D698D2B" w14:textId="77777777" w:rsidR="005B586D" w:rsidRPr="00A859A8" w:rsidRDefault="005B586D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Signature: 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0" w:name="Text70"/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instrText xml:space="preserve"> FORMTEXT </w:instrTex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separate"/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end"/>
            </w:r>
            <w:bookmarkEnd w:id="30"/>
          </w:p>
          <w:p w14:paraId="5559B803" w14:textId="77777777" w:rsidR="005B586D" w:rsidRPr="00A859A8" w:rsidRDefault="005B586D">
            <w:pPr>
              <w:rPr>
                <w:rFonts w:ascii="Univers" w:hAnsi="Univers" w:cs="Arial"/>
                <w:i/>
                <w:sz w:val="18"/>
                <w:szCs w:val="18"/>
              </w:rPr>
            </w:pPr>
            <w:r w:rsidRPr="00A859A8">
              <w:rPr>
                <w:rFonts w:ascii="Univers" w:hAnsi="Univers" w:cs="Arial"/>
                <w:i/>
                <w:sz w:val="18"/>
                <w:szCs w:val="18"/>
              </w:rPr>
              <w:t>NB an electronic signature is acceptable</w:t>
            </w:r>
          </w:p>
        </w:tc>
        <w:tc>
          <w:tcPr>
            <w:tcW w:w="4622" w:type="dxa"/>
            <w:shd w:val="clear" w:color="auto" w:fill="auto"/>
          </w:tcPr>
          <w:p w14:paraId="6DF51BA3" w14:textId="77777777" w:rsidR="00F0329D" w:rsidRPr="00A859A8" w:rsidRDefault="00F0329D">
            <w:pPr>
              <w:rPr>
                <w:rFonts w:ascii="Univers" w:hAnsi="Univers" w:cs="Arial"/>
                <w:sz w:val="22"/>
                <w:szCs w:val="22"/>
              </w:rPr>
            </w:pPr>
          </w:p>
          <w:p w14:paraId="6F32202B" w14:textId="77777777" w:rsidR="005B586D" w:rsidRPr="00A859A8" w:rsidRDefault="005B586D">
            <w:pPr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b/>
                <w:sz w:val="22"/>
                <w:szCs w:val="22"/>
              </w:rPr>
              <w:t xml:space="preserve">Date: 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1" w:name="Text71"/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instrText xml:space="preserve"> FORMTEXT </w:instrTex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separate"/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b/>
                <w:sz w:val="22"/>
                <w:szCs w:val="22"/>
              </w:rPr>
              <w:fldChar w:fldCharType="end"/>
            </w:r>
            <w:bookmarkEnd w:id="31"/>
          </w:p>
        </w:tc>
      </w:tr>
    </w:tbl>
    <w:p w14:paraId="0009CAED" w14:textId="77777777" w:rsidR="00F0329D" w:rsidRDefault="00F032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707350" w:rsidRPr="00A859A8" w14:paraId="1B8B6F1D" w14:textId="77777777" w:rsidTr="00A859A8">
        <w:tc>
          <w:tcPr>
            <w:tcW w:w="9243" w:type="dxa"/>
            <w:shd w:val="clear" w:color="auto" w:fill="auto"/>
          </w:tcPr>
          <w:p w14:paraId="12BA98FA" w14:textId="77777777" w:rsidR="00FE4503" w:rsidRPr="00A859A8" w:rsidRDefault="00707350" w:rsidP="00A859A8">
            <w:pPr>
              <w:spacing w:line="360" w:lineRule="auto"/>
              <w:rPr>
                <w:rFonts w:ascii="Univers" w:hAnsi="Univers" w:cs="Arial"/>
                <w:sz w:val="22"/>
                <w:szCs w:val="22"/>
              </w:rPr>
            </w:pPr>
            <w:r w:rsidRPr="00A859A8">
              <w:rPr>
                <w:rFonts w:ascii="Univers" w:hAnsi="Univers" w:cs="Arial"/>
                <w:sz w:val="22"/>
                <w:szCs w:val="22"/>
              </w:rPr>
              <w:t xml:space="preserve">To help us with future recruitment, please indicate where you </w:t>
            </w:r>
            <w:r w:rsidR="00164D99" w:rsidRPr="00A859A8">
              <w:rPr>
                <w:rFonts w:ascii="Univers" w:hAnsi="Univers" w:cs="Arial"/>
                <w:sz w:val="22"/>
                <w:szCs w:val="22"/>
              </w:rPr>
              <w:t xml:space="preserve">first </w:t>
            </w:r>
            <w:r w:rsidRPr="00A859A8">
              <w:rPr>
                <w:rFonts w:ascii="Univers" w:hAnsi="Univers" w:cs="Arial"/>
                <w:sz w:val="22"/>
                <w:szCs w:val="22"/>
              </w:rPr>
              <w:t xml:space="preserve">saw this vacancy advertised: </w:t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2" w:name="Text72"/>
            <w:r w:rsidR="001A5062" w:rsidRPr="00A859A8">
              <w:rPr>
                <w:rFonts w:ascii="Univers" w:hAnsi="Univers" w:cs="Arial"/>
                <w:sz w:val="22"/>
                <w:szCs w:val="22"/>
              </w:rPr>
              <w:instrText xml:space="preserve"> FORMTEXT </w:instrText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  <w:fldChar w:fldCharType="separate"/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noProof/>
                <w:sz w:val="22"/>
                <w:szCs w:val="22"/>
              </w:rPr>
              <w:t> </w:t>
            </w:r>
            <w:r w:rsidR="001A5062" w:rsidRPr="00A859A8">
              <w:rPr>
                <w:rFonts w:ascii="Univers" w:hAnsi="Univers" w:cs="Arial"/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4F3266D2" w14:textId="77777777" w:rsidR="00707350" w:rsidRDefault="00707350">
      <w:pPr>
        <w:rPr>
          <w:rFonts w:ascii="Arial" w:hAnsi="Arial" w:cs="Arial"/>
          <w:sz w:val="22"/>
          <w:szCs w:val="22"/>
        </w:rPr>
      </w:pPr>
    </w:p>
    <w:p w14:paraId="5B9F7242" w14:textId="77777777" w:rsidR="00D278A6" w:rsidRPr="003E7727" w:rsidRDefault="00D278A6" w:rsidP="00D278A6">
      <w:pPr>
        <w:pStyle w:val="ListParagraph"/>
        <w:ind w:left="0"/>
        <w:rPr>
          <w:rFonts w:ascii="Arial" w:hAnsi="Arial" w:cs="Arial"/>
          <w:b/>
          <w:sz w:val="28"/>
          <w:szCs w:val="28"/>
          <w:u w:val="single"/>
        </w:rPr>
      </w:pPr>
      <w:r w:rsidRPr="003E7727">
        <w:rPr>
          <w:rFonts w:ascii="Arial" w:hAnsi="Arial" w:cs="Arial"/>
          <w:b/>
          <w:sz w:val="28"/>
          <w:szCs w:val="28"/>
          <w:u w:val="single"/>
        </w:rPr>
        <w:t>Recruitment Data Privacy Statement</w:t>
      </w:r>
    </w:p>
    <w:p w14:paraId="0EEF445E" w14:textId="77777777" w:rsidR="00D278A6" w:rsidRDefault="00D278A6" w:rsidP="00D278A6">
      <w:pPr>
        <w:pStyle w:val="ListParagraph"/>
        <w:ind w:left="0"/>
        <w:rPr>
          <w:rFonts w:ascii="Arial" w:hAnsi="Arial" w:cs="Arial"/>
          <w:b/>
        </w:rPr>
      </w:pPr>
    </w:p>
    <w:p w14:paraId="0C1E7D54" w14:textId="77777777" w:rsidR="00D278A6" w:rsidRDefault="00D278A6" w:rsidP="00D278A6">
      <w:pPr>
        <w:pStyle w:val="ListParagraph"/>
        <w:ind w:left="0"/>
        <w:rPr>
          <w:rFonts w:ascii="Arial" w:hAnsi="Arial" w:cs="Arial"/>
          <w:b/>
        </w:rPr>
      </w:pPr>
      <w:r w:rsidRPr="000B240F">
        <w:rPr>
          <w:rFonts w:ascii="Arial" w:hAnsi="Arial" w:cs="Arial"/>
          <w:b/>
        </w:rPr>
        <w:t xml:space="preserve">In order to operate the Wildlife Trust for Bedfordshire, Cambridgeshire, and Northamptonshire’s (“The Trust”) </w:t>
      </w:r>
      <w:r>
        <w:rPr>
          <w:rFonts w:ascii="Arial" w:hAnsi="Arial" w:cs="Arial"/>
          <w:b/>
        </w:rPr>
        <w:t xml:space="preserve">volunteer </w:t>
      </w:r>
      <w:r w:rsidRPr="000B240F">
        <w:rPr>
          <w:rFonts w:ascii="Arial" w:hAnsi="Arial" w:cs="Arial"/>
          <w:b/>
        </w:rPr>
        <w:t xml:space="preserve">recruitment system, we will collect and store personal information you submit to it via this recruitment form and any CV that you may provide. </w:t>
      </w:r>
      <w:r>
        <w:rPr>
          <w:rFonts w:ascii="Arial" w:hAnsi="Arial" w:cs="Arial"/>
          <w:b/>
        </w:rPr>
        <w:t>T</w:t>
      </w:r>
      <w:r w:rsidRPr="000B240F">
        <w:rPr>
          <w:rFonts w:ascii="Arial" w:hAnsi="Arial" w:cs="Arial"/>
          <w:b/>
        </w:rPr>
        <w:t>he information</w:t>
      </w:r>
      <w:r>
        <w:rPr>
          <w:rFonts w:ascii="Arial" w:hAnsi="Arial" w:cs="Arial"/>
          <w:b/>
        </w:rPr>
        <w:t xml:space="preserve"> requested on this form </w:t>
      </w:r>
      <w:r w:rsidRPr="000B240F">
        <w:rPr>
          <w:rFonts w:ascii="Arial" w:hAnsi="Arial" w:cs="Arial"/>
          <w:b/>
        </w:rPr>
        <w:t xml:space="preserve">is mandatory in order for the Trust to consider </w:t>
      </w:r>
      <w:r>
        <w:rPr>
          <w:rFonts w:ascii="Arial" w:hAnsi="Arial" w:cs="Arial"/>
          <w:b/>
        </w:rPr>
        <w:t xml:space="preserve">your </w:t>
      </w:r>
      <w:r w:rsidRPr="000B240F">
        <w:rPr>
          <w:rFonts w:ascii="Arial" w:hAnsi="Arial" w:cs="Arial"/>
          <w:b/>
        </w:rPr>
        <w:t>application or</w:t>
      </w:r>
      <w:r>
        <w:rPr>
          <w:rFonts w:ascii="Arial" w:hAnsi="Arial" w:cs="Arial"/>
          <w:b/>
        </w:rPr>
        <w:t xml:space="preserve"> to</w:t>
      </w:r>
      <w:r w:rsidRPr="000B240F">
        <w:rPr>
          <w:rFonts w:ascii="Arial" w:hAnsi="Arial" w:cs="Arial"/>
          <w:b/>
        </w:rPr>
        <w:t xml:space="preserve"> meet its statutory monitoring and reporting responsibilities. </w:t>
      </w:r>
    </w:p>
    <w:p w14:paraId="08BAB551" w14:textId="77777777" w:rsidR="00D278A6" w:rsidRDefault="00D278A6" w:rsidP="00D278A6">
      <w:pPr>
        <w:pStyle w:val="ListParagraph"/>
        <w:ind w:left="0"/>
        <w:rPr>
          <w:rFonts w:ascii="Arial" w:hAnsi="Arial" w:cs="Arial"/>
          <w:b/>
        </w:rPr>
      </w:pPr>
    </w:p>
    <w:p w14:paraId="7DCAA7EF" w14:textId="77777777" w:rsidR="00D278A6" w:rsidRDefault="00D278A6" w:rsidP="00D278A6">
      <w:pPr>
        <w:pStyle w:val="ListParagraph"/>
        <w:spacing w:after="0" w:line="240" w:lineRule="auto"/>
        <w:ind w:left="0"/>
        <w:rPr>
          <w:rFonts w:ascii="Arial" w:hAnsi="Arial" w:cs="Arial"/>
          <w:b/>
          <w:i/>
        </w:rPr>
      </w:pPr>
      <w:r w:rsidRPr="005D68D1">
        <w:rPr>
          <w:rFonts w:ascii="Arial" w:hAnsi="Arial" w:cs="Arial"/>
          <w:b/>
          <w:i/>
        </w:rPr>
        <w:t xml:space="preserve">For more details on how we use your data see </w:t>
      </w:r>
      <w:hyperlink r:id="rId8" w:history="1">
        <w:r w:rsidRPr="00A20D95">
          <w:rPr>
            <w:rStyle w:val="Hyperlink"/>
            <w:rFonts w:ascii="Arial" w:hAnsi="Arial" w:cs="Arial"/>
            <w:b/>
            <w:i/>
          </w:rPr>
          <w:t>www.wildlifebcn.org/privacy</w:t>
        </w:r>
      </w:hyperlink>
      <w:r w:rsidRPr="005D68D1">
        <w:rPr>
          <w:rFonts w:ascii="Arial" w:hAnsi="Arial" w:cs="Arial"/>
          <w:b/>
          <w:i/>
        </w:rPr>
        <w:t xml:space="preserve">. </w:t>
      </w:r>
    </w:p>
    <w:p w14:paraId="62996EEA" w14:textId="77777777" w:rsidR="00D278A6" w:rsidRPr="000B240F" w:rsidRDefault="00D278A6" w:rsidP="00D278A6">
      <w:pPr>
        <w:pStyle w:val="ListParagraph"/>
        <w:ind w:left="0"/>
        <w:rPr>
          <w:rFonts w:ascii="Arial" w:hAnsi="Arial" w:cs="Arial"/>
          <w:b/>
        </w:rPr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278A6" w:rsidRPr="005D68D1" w14:paraId="5AFEB681" w14:textId="77777777" w:rsidTr="008671C7">
        <w:trPr>
          <w:trHeight w:val="61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0E0D9" w14:textId="77777777" w:rsidR="00D278A6" w:rsidRPr="00D30274" w:rsidRDefault="00D278A6" w:rsidP="008671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2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Would you be happy to hear from us about project updates, </w:t>
            </w:r>
            <w:r w:rsidRPr="00517ECA">
              <w:rPr>
                <w:rFonts w:ascii="Arial" w:hAnsi="Arial" w:cs="Arial"/>
                <w:b/>
                <w:bCs/>
                <w:sz w:val="20"/>
                <w:szCs w:val="20"/>
              </w:rPr>
              <w:t>events, volunteering</w:t>
            </w:r>
            <w:r w:rsidRPr="001760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33" w:name="_GoBack"/>
            <w:bookmarkEnd w:id="33"/>
            <w:r w:rsidRPr="001760C8">
              <w:rPr>
                <w:rFonts w:ascii="Arial" w:hAnsi="Arial" w:cs="Arial"/>
                <w:b/>
                <w:bCs/>
                <w:sz w:val="20"/>
                <w:szCs w:val="20"/>
              </w:rPr>
              <w:t>opportunities and fundraising news by:</w:t>
            </w:r>
          </w:p>
        </w:tc>
      </w:tr>
      <w:tr w:rsidR="00D278A6" w:rsidRPr="005D68D1" w14:paraId="699D174B" w14:textId="77777777" w:rsidTr="000463C7">
        <w:trPr>
          <w:trHeight w:val="3690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4C40" w14:textId="77777777"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14:paraId="04F627D8" w14:textId="77777777"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Post                  Yes / No</w:t>
            </w:r>
          </w:p>
          <w:p w14:paraId="72632EDB" w14:textId="77777777"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14:paraId="620979E6" w14:textId="77777777"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Telephone        Yes / No</w:t>
            </w:r>
          </w:p>
          <w:p w14:paraId="20964D97" w14:textId="77777777"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2B55F3" w14:textId="77777777"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E-mail               Yes / No</w:t>
            </w:r>
          </w:p>
          <w:p w14:paraId="368D18AE" w14:textId="77777777" w:rsidR="00D278A6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</w:p>
          <w:p w14:paraId="5DF89709" w14:textId="77777777" w:rsidR="00D278A6" w:rsidRPr="00D30274" w:rsidRDefault="00D278A6" w:rsidP="008671C7">
            <w:pPr>
              <w:jc w:val="center"/>
              <w:rPr>
                <w:rFonts w:ascii="Arial" w:hAnsi="Arial" w:cs="Arial"/>
                <w:sz w:val="20"/>
              </w:rPr>
            </w:pPr>
            <w:r w:rsidRPr="00D30274">
              <w:rPr>
                <w:rFonts w:ascii="Arial" w:hAnsi="Arial" w:cs="Arial"/>
                <w:sz w:val="20"/>
              </w:rPr>
              <w:t>SMS Text          Yes / No</w:t>
            </w:r>
          </w:p>
          <w:p w14:paraId="24C72D95" w14:textId="77777777"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="Arial" w:hAnsi="Arial" w:cs="Arial"/>
                <w:sz w:val="20"/>
                <w:szCs w:val="22"/>
              </w:rPr>
            </w:pPr>
          </w:p>
          <w:p w14:paraId="082C6388" w14:textId="77777777" w:rsidR="00D278A6" w:rsidRPr="00D30274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color w:val="333333"/>
                <w:sz w:val="20"/>
                <w:szCs w:val="22"/>
              </w:rPr>
            </w:pPr>
            <w:r w:rsidRPr="00D30274">
              <w:rPr>
                <w:rFonts w:ascii="Arial" w:hAnsi="Arial" w:cs="Arial"/>
                <w:sz w:val="20"/>
                <w:szCs w:val="22"/>
              </w:rPr>
              <w:t>We will send you information as per your instructions above.</w:t>
            </w:r>
          </w:p>
          <w:p w14:paraId="29F306F0" w14:textId="77777777"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>Please tick th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is </w:t>
            </w: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 xml:space="preserve">box if you 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do not want </w:t>
            </w: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 xml:space="preserve">any 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further </w:t>
            </w:r>
            <w:r w:rsidRPr="00D30274">
              <w:rPr>
                <w:rFonts w:ascii="Arial" w:hAnsi="Arial" w:cs="Arial"/>
                <w:color w:val="333333"/>
                <w:sz w:val="20"/>
                <w:szCs w:val="22"/>
              </w:rPr>
              <w:t>communications from the Trust</w:t>
            </w:r>
            <w:r>
              <w:rPr>
                <w:rFonts w:ascii="Arial" w:hAnsi="Arial" w:cs="Arial"/>
                <w:color w:val="333333"/>
                <w:sz w:val="20"/>
                <w:szCs w:val="22"/>
              </w:rPr>
              <w:t xml:space="preserve"> </w:t>
            </w:r>
            <w:r w:rsidRPr="00D30274">
              <w:rPr>
                <w:rFonts w:ascii="Arial" w:hAnsi="Arial" w:cs="Arial"/>
                <w:color w:val="333333"/>
                <w:sz w:val="52"/>
                <w:szCs w:val="22"/>
              </w:rPr>
              <w:t>□</w:t>
            </w:r>
          </w:p>
          <w:p w14:paraId="6B5DF74E" w14:textId="77777777"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EE56E8A" w14:textId="77777777"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45415">
              <w:rPr>
                <w:rFonts w:ascii="Arial" w:hAnsi="Arial" w:cs="Arial"/>
                <w:sz w:val="20"/>
                <w:szCs w:val="22"/>
              </w:rPr>
              <w:t xml:space="preserve">If at any time you would like to change how we keep in touch, simply tell us </w:t>
            </w:r>
          </w:p>
          <w:p w14:paraId="12CE59B6" w14:textId="77777777" w:rsidR="00D278A6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45415">
              <w:rPr>
                <w:rFonts w:ascii="Arial" w:hAnsi="Arial" w:cs="Arial"/>
                <w:sz w:val="20"/>
                <w:szCs w:val="22"/>
              </w:rPr>
              <w:t>and we’ll act on it straight away.</w:t>
            </w:r>
          </w:p>
          <w:p w14:paraId="115449BA" w14:textId="77777777" w:rsidR="00D278A6" w:rsidRPr="005D68D1" w:rsidRDefault="00D278A6" w:rsidP="008671C7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14:paraId="4A939753" w14:textId="77777777" w:rsidR="006D04E9" w:rsidRPr="00707350" w:rsidRDefault="006D04E9" w:rsidP="000463C7">
      <w:pPr>
        <w:rPr>
          <w:rFonts w:ascii="Arial" w:hAnsi="Arial" w:cs="Arial"/>
          <w:sz w:val="22"/>
          <w:szCs w:val="22"/>
        </w:rPr>
      </w:pPr>
    </w:p>
    <w:sectPr w:rsidR="006D04E9" w:rsidRPr="00707350" w:rsidSect="00164D99">
      <w:footerReference w:type="default" r:id="rId9"/>
      <w:headerReference w:type="first" r:id="rId10"/>
      <w:footerReference w:type="first" r:id="rId11"/>
      <w:pgSz w:w="11907" w:h="16840" w:code="9"/>
      <w:pgMar w:top="900" w:right="1440" w:bottom="108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47F3F" w14:textId="77777777" w:rsidR="00940017" w:rsidRDefault="00940017">
      <w:r>
        <w:separator/>
      </w:r>
    </w:p>
  </w:endnote>
  <w:endnote w:type="continuationSeparator" w:id="0">
    <w:p w14:paraId="27293273" w14:textId="77777777" w:rsidR="00940017" w:rsidRDefault="0094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558A" w14:textId="0AAF20BC" w:rsidR="0020151C" w:rsidRDefault="0020151C" w:rsidP="00F06E3A">
    <w:pPr>
      <w:pStyle w:val="Footer"/>
      <w:jc w:val="right"/>
      <w:rPr>
        <w:rStyle w:val="PageNumber"/>
        <w:rFonts w:ascii="Univers" w:hAnsi="Univers"/>
        <w:sz w:val="20"/>
        <w:szCs w:val="20"/>
      </w:rPr>
    </w:pP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PAGE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7747DE">
      <w:rPr>
        <w:rStyle w:val="PageNumber"/>
        <w:rFonts w:ascii="Univers" w:hAnsi="Univers"/>
        <w:noProof/>
        <w:sz w:val="20"/>
        <w:szCs w:val="20"/>
      </w:rPr>
      <w:t>6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  <w:r w:rsidRPr="00F0329D">
      <w:rPr>
        <w:rStyle w:val="PageNumber"/>
        <w:rFonts w:ascii="Univers" w:hAnsi="Univers"/>
        <w:sz w:val="20"/>
        <w:szCs w:val="20"/>
      </w:rPr>
      <w:t xml:space="preserve"> of </w:t>
    </w: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NUMPAGES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7747DE">
      <w:rPr>
        <w:rStyle w:val="PageNumber"/>
        <w:rFonts w:ascii="Univers" w:hAnsi="Univers"/>
        <w:noProof/>
        <w:sz w:val="20"/>
        <w:szCs w:val="20"/>
      </w:rPr>
      <w:t>6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</w:p>
  <w:p w14:paraId="44B08572" w14:textId="77777777" w:rsidR="00F06E3A" w:rsidRPr="00F0354A" w:rsidRDefault="00F06E3A" w:rsidP="00F06E3A">
    <w:pPr>
      <w:pStyle w:val="Footer"/>
      <w:rPr>
        <w:rStyle w:val="PageNumber"/>
        <w:rFonts w:ascii="Univers" w:hAnsi="Univers"/>
        <w:sz w:val="14"/>
        <w:szCs w:val="14"/>
      </w:rPr>
    </w:pPr>
    <w:r w:rsidRPr="00F0354A">
      <w:rPr>
        <w:rStyle w:val="PageNumber"/>
        <w:rFonts w:ascii="Univers" w:hAnsi="Univers"/>
        <w:sz w:val="14"/>
        <w:szCs w:val="14"/>
      </w:rPr>
      <w:t>V</w:t>
    </w:r>
    <w:r>
      <w:rPr>
        <w:rStyle w:val="PageNumber"/>
        <w:rFonts w:ascii="Univers" w:hAnsi="Univers"/>
        <w:sz w:val="14"/>
        <w:szCs w:val="14"/>
      </w:rPr>
      <w:t>3</w:t>
    </w:r>
    <w:r w:rsidRPr="00F0354A">
      <w:rPr>
        <w:rStyle w:val="PageNumber"/>
        <w:rFonts w:ascii="Univers" w:hAnsi="Univers"/>
        <w:sz w:val="14"/>
        <w:szCs w:val="14"/>
      </w:rPr>
      <w:t>.0</w:t>
    </w:r>
  </w:p>
  <w:p w14:paraId="42FC38FC" w14:textId="77777777" w:rsidR="00F06E3A" w:rsidRPr="00F0354A" w:rsidRDefault="00F06E3A" w:rsidP="00F06E3A">
    <w:pPr>
      <w:pStyle w:val="Footer"/>
      <w:rPr>
        <w:rFonts w:ascii="Univers" w:hAnsi="Univers"/>
        <w:sz w:val="14"/>
        <w:szCs w:val="14"/>
      </w:rPr>
    </w:pPr>
    <w:r>
      <w:rPr>
        <w:rFonts w:ascii="Univers" w:hAnsi="Univers"/>
        <w:sz w:val="14"/>
        <w:szCs w:val="14"/>
      </w:rPr>
      <w:t xml:space="preserve">June </w:t>
    </w:r>
    <w:r w:rsidRPr="00F0354A">
      <w:rPr>
        <w:rFonts w:ascii="Univers" w:hAnsi="Univers"/>
        <w:sz w:val="14"/>
        <w:szCs w:val="14"/>
      </w:rPr>
      <w:t>2018</w:t>
    </w:r>
  </w:p>
  <w:p w14:paraId="6122FBD4" w14:textId="77777777" w:rsidR="00F06E3A" w:rsidRPr="00F0354A" w:rsidRDefault="00F06E3A" w:rsidP="00F06E3A">
    <w:pPr>
      <w:pStyle w:val="Footer"/>
      <w:jc w:val="center"/>
      <w:rPr>
        <w:rFonts w:ascii="Univers" w:hAnsi="Univers"/>
        <w:sz w:val="14"/>
        <w:szCs w:val="14"/>
      </w:rPr>
    </w:pPr>
    <w:r w:rsidRPr="00F0354A">
      <w:rPr>
        <w:rFonts w:ascii="Univers" w:hAnsi="Univers"/>
        <w:sz w:val="14"/>
        <w:szCs w:val="14"/>
      </w:rPr>
      <w:t>Registered Charity No: 1000412</w:t>
    </w:r>
  </w:p>
  <w:p w14:paraId="1623DD84" w14:textId="77777777" w:rsidR="00F06E3A" w:rsidRPr="001728F5" w:rsidRDefault="00F06E3A" w:rsidP="00F06E3A">
    <w:pPr>
      <w:pStyle w:val="Footer"/>
      <w:rPr>
        <w:rFonts w:ascii="Univers" w:hAnsi="Univers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80F5A" w14:textId="77777777" w:rsidR="00D278A6" w:rsidRPr="00F0354A" w:rsidRDefault="00D278A6" w:rsidP="00D278A6">
    <w:pPr>
      <w:pStyle w:val="Footer"/>
      <w:rPr>
        <w:rStyle w:val="PageNumber"/>
        <w:rFonts w:ascii="Univers" w:hAnsi="Univers"/>
        <w:sz w:val="14"/>
        <w:szCs w:val="14"/>
      </w:rPr>
    </w:pPr>
    <w:r w:rsidRPr="00F0354A">
      <w:rPr>
        <w:rStyle w:val="PageNumber"/>
        <w:rFonts w:ascii="Univers" w:hAnsi="Univers"/>
        <w:sz w:val="14"/>
        <w:szCs w:val="14"/>
      </w:rPr>
      <w:t>V</w:t>
    </w:r>
    <w:r w:rsidR="00AB03CA">
      <w:rPr>
        <w:rStyle w:val="PageNumber"/>
        <w:rFonts w:ascii="Univers" w:hAnsi="Univers"/>
        <w:sz w:val="14"/>
        <w:szCs w:val="14"/>
      </w:rPr>
      <w:t>3</w:t>
    </w:r>
    <w:r w:rsidRPr="00F0354A">
      <w:rPr>
        <w:rStyle w:val="PageNumber"/>
        <w:rFonts w:ascii="Univers" w:hAnsi="Univers"/>
        <w:sz w:val="14"/>
        <w:szCs w:val="14"/>
      </w:rPr>
      <w:t>.0</w:t>
    </w:r>
  </w:p>
  <w:p w14:paraId="2591CFFB" w14:textId="77777777" w:rsidR="00D278A6" w:rsidRPr="00F0354A" w:rsidRDefault="00D278A6" w:rsidP="00D278A6">
    <w:pPr>
      <w:pStyle w:val="Footer"/>
      <w:rPr>
        <w:rFonts w:ascii="Univers" w:hAnsi="Univers"/>
        <w:sz w:val="14"/>
        <w:szCs w:val="14"/>
      </w:rPr>
    </w:pPr>
    <w:r>
      <w:rPr>
        <w:rFonts w:ascii="Univers" w:hAnsi="Univers"/>
        <w:sz w:val="14"/>
        <w:szCs w:val="14"/>
      </w:rPr>
      <w:t xml:space="preserve">June </w:t>
    </w:r>
    <w:r w:rsidRPr="00F0354A">
      <w:rPr>
        <w:rFonts w:ascii="Univers" w:hAnsi="Univers"/>
        <w:sz w:val="14"/>
        <w:szCs w:val="14"/>
      </w:rPr>
      <w:t>2018</w:t>
    </w:r>
  </w:p>
  <w:p w14:paraId="65E49351" w14:textId="77777777" w:rsidR="00D278A6" w:rsidRPr="00F0354A" w:rsidRDefault="00D278A6" w:rsidP="00D278A6">
    <w:pPr>
      <w:pStyle w:val="Footer"/>
      <w:jc w:val="center"/>
      <w:rPr>
        <w:rFonts w:ascii="Univers" w:hAnsi="Univers"/>
        <w:sz w:val="14"/>
        <w:szCs w:val="14"/>
      </w:rPr>
    </w:pPr>
    <w:r w:rsidRPr="00F0354A">
      <w:rPr>
        <w:rFonts w:ascii="Univers" w:hAnsi="Univers"/>
        <w:sz w:val="14"/>
        <w:szCs w:val="14"/>
      </w:rPr>
      <w:t>Registered Charity No: 1000412</w:t>
    </w:r>
  </w:p>
  <w:p w14:paraId="0CF4810A" w14:textId="3F80D308" w:rsidR="0020151C" w:rsidRDefault="0020151C" w:rsidP="00D278A6">
    <w:pPr>
      <w:pStyle w:val="Footer"/>
      <w:jc w:val="right"/>
      <w:rPr>
        <w:rStyle w:val="PageNumber"/>
        <w:rFonts w:ascii="Univers" w:hAnsi="Univers"/>
        <w:sz w:val="20"/>
        <w:szCs w:val="20"/>
      </w:rPr>
    </w:pP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PAGE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7747DE">
      <w:rPr>
        <w:rStyle w:val="PageNumber"/>
        <w:rFonts w:ascii="Univers" w:hAnsi="Univers"/>
        <w:noProof/>
        <w:sz w:val="20"/>
        <w:szCs w:val="20"/>
      </w:rPr>
      <w:t>1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  <w:r w:rsidRPr="00F0329D">
      <w:rPr>
        <w:rStyle w:val="PageNumber"/>
        <w:rFonts w:ascii="Univers" w:hAnsi="Univers"/>
        <w:sz w:val="20"/>
        <w:szCs w:val="20"/>
      </w:rPr>
      <w:t xml:space="preserve"> of </w:t>
    </w:r>
    <w:r w:rsidRPr="00F0329D">
      <w:rPr>
        <w:rStyle w:val="PageNumber"/>
        <w:rFonts w:ascii="Univers" w:hAnsi="Univers"/>
        <w:sz w:val="20"/>
        <w:szCs w:val="20"/>
      </w:rPr>
      <w:fldChar w:fldCharType="begin"/>
    </w:r>
    <w:r w:rsidRPr="00F0329D">
      <w:rPr>
        <w:rStyle w:val="PageNumber"/>
        <w:rFonts w:ascii="Univers" w:hAnsi="Univers"/>
        <w:sz w:val="20"/>
        <w:szCs w:val="20"/>
      </w:rPr>
      <w:instrText xml:space="preserve"> NUMPAGES </w:instrText>
    </w:r>
    <w:r w:rsidRPr="00F0329D">
      <w:rPr>
        <w:rStyle w:val="PageNumber"/>
        <w:rFonts w:ascii="Univers" w:hAnsi="Univers"/>
        <w:sz w:val="20"/>
        <w:szCs w:val="20"/>
      </w:rPr>
      <w:fldChar w:fldCharType="separate"/>
    </w:r>
    <w:r w:rsidR="007747DE">
      <w:rPr>
        <w:rStyle w:val="PageNumber"/>
        <w:rFonts w:ascii="Univers" w:hAnsi="Univers"/>
        <w:noProof/>
        <w:sz w:val="20"/>
        <w:szCs w:val="20"/>
      </w:rPr>
      <w:t>6</w:t>
    </w:r>
    <w:r w:rsidRPr="00F0329D">
      <w:rPr>
        <w:rStyle w:val="PageNumber"/>
        <w:rFonts w:ascii="Univers" w:hAnsi="Univers"/>
        <w:sz w:val="20"/>
        <w:szCs w:val="20"/>
      </w:rPr>
      <w:fldChar w:fldCharType="end"/>
    </w:r>
  </w:p>
  <w:p w14:paraId="1B0724B7" w14:textId="77777777" w:rsidR="00D278A6" w:rsidRPr="00F0329D" w:rsidRDefault="00D278A6" w:rsidP="00D278A6">
    <w:pPr>
      <w:pStyle w:val="Footer"/>
      <w:rPr>
        <w:rFonts w:ascii="Univers" w:hAnsi="Univer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80A91" w14:textId="77777777" w:rsidR="00940017" w:rsidRDefault="00940017">
      <w:r>
        <w:separator/>
      </w:r>
    </w:p>
  </w:footnote>
  <w:footnote w:type="continuationSeparator" w:id="0">
    <w:p w14:paraId="36BFE903" w14:textId="77777777" w:rsidR="00940017" w:rsidRDefault="00940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D4FFA" w14:textId="77777777" w:rsidR="0020151C" w:rsidRPr="00DE2423" w:rsidRDefault="00AC2C8C" w:rsidP="00DE2423">
    <w:pPr>
      <w:pStyle w:val="Header"/>
    </w:pPr>
    <w:r>
      <w:rPr>
        <w:noProof/>
        <w:lang w:val="en-GB" w:eastAsia="en-GB"/>
      </w:rPr>
      <w:drawing>
        <wp:inline distT="0" distB="0" distL="0" distR="0" wp14:anchorId="03F493E9" wp14:editId="58DB1408">
          <wp:extent cx="2419350" cy="942975"/>
          <wp:effectExtent l="0" t="0" r="0" b="0"/>
          <wp:docPr id="1" name="Picture 1" descr="WT_LOGO_2013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_LOGO_2013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9C"/>
    <w:rsid w:val="00040941"/>
    <w:rsid w:val="00045D9F"/>
    <w:rsid w:val="000463C7"/>
    <w:rsid w:val="00075782"/>
    <w:rsid w:val="00087369"/>
    <w:rsid w:val="000A07B3"/>
    <w:rsid w:val="000D5908"/>
    <w:rsid w:val="000E141F"/>
    <w:rsid w:val="00145C06"/>
    <w:rsid w:val="00164D99"/>
    <w:rsid w:val="00170969"/>
    <w:rsid w:val="001728F5"/>
    <w:rsid w:val="00193F7C"/>
    <w:rsid w:val="001A5062"/>
    <w:rsid w:val="001F3457"/>
    <w:rsid w:val="0020151C"/>
    <w:rsid w:val="002116F7"/>
    <w:rsid w:val="00240FC4"/>
    <w:rsid w:val="00245E10"/>
    <w:rsid w:val="00253FB2"/>
    <w:rsid w:val="0025400A"/>
    <w:rsid w:val="00276016"/>
    <w:rsid w:val="00283179"/>
    <w:rsid w:val="00291BB9"/>
    <w:rsid w:val="002A799D"/>
    <w:rsid w:val="002E18D8"/>
    <w:rsid w:val="002E7AF2"/>
    <w:rsid w:val="0032617E"/>
    <w:rsid w:val="003800BA"/>
    <w:rsid w:val="00397F98"/>
    <w:rsid w:val="003D3682"/>
    <w:rsid w:val="0040745D"/>
    <w:rsid w:val="0041520A"/>
    <w:rsid w:val="00420017"/>
    <w:rsid w:val="004E3668"/>
    <w:rsid w:val="00517ECA"/>
    <w:rsid w:val="00546F59"/>
    <w:rsid w:val="0056306B"/>
    <w:rsid w:val="005675CD"/>
    <w:rsid w:val="00592266"/>
    <w:rsid w:val="005A3E33"/>
    <w:rsid w:val="005B10A6"/>
    <w:rsid w:val="005B586D"/>
    <w:rsid w:val="005E5DE5"/>
    <w:rsid w:val="005F22E8"/>
    <w:rsid w:val="00610E7F"/>
    <w:rsid w:val="00620DA8"/>
    <w:rsid w:val="00661908"/>
    <w:rsid w:val="006C4D70"/>
    <w:rsid w:val="006D04E9"/>
    <w:rsid w:val="006F5384"/>
    <w:rsid w:val="00707350"/>
    <w:rsid w:val="00720244"/>
    <w:rsid w:val="00734C45"/>
    <w:rsid w:val="007459F6"/>
    <w:rsid w:val="007745DC"/>
    <w:rsid w:val="007747DE"/>
    <w:rsid w:val="00786402"/>
    <w:rsid w:val="007A7D4B"/>
    <w:rsid w:val="007C79AF"/>
    <w:rsid w:val="007D746F"/>
    <w:rsid w:val="007E2653"/>
    <w:rsid w:val="00821300"/>
    <w:rsid w:val="00854F76"/>
    <w:rsid w:val="008D098D"/>
    <w:rsid w:val="00933AC0"/>
    <w:rsid w:val="00937DB9"/>
    <w:rsid w:val="00940017"/>
    <w:rsid w:val="00960108"/>
    <w:rsid w:val="009C5A5A"/>
    <w:rsid w:val="009C5D9A"/>
    <w:rsid w:val="009C6074"/>
    <w:rsid w:val="00A13CEC"/>
    <w:rsid w:val="00A31575"/>
    <w:rsid w:val="00A82196"/>
    <w:rsid w:val="00A859A8"/>
    <w:rsid w:val="00AB03CA"/>
    <w:rsid w:val="00AC2C8C"/>
    <w:rsid w:val="00AD2AD7"/>
    <w:rsid w:val="00B04D66"/>
    <w:rsid w:val="00B310F0"/>
    <w:rsid w:val="00B36608"/>
    <w:rsid w:val="00B410ED"/>
    <w:rsid w:val="00B7223B"/>
    <w:rsid w:val="00B76D6F"/>
    <w:rsid w:val="00B833E9"/>
    <w:rsid w:val="00BC2AEB"/>
    <w:rsid w:val="00BE0538"/>
    <w:rsid w:val="00BE1898"/>
    <w:rsid w:val="00BF5008"/>
    <w:rsid w:val="00C42E90"/>
    <w:rsid w:val="00C45EAC"/>
    <w:rsid w:val="00CA779C"/>
    <w:rsid w:val="00D278A6"/>
    <w:rsid w:val="00D50215"/>
    <w:rsid w:val="00DE2423"/>
    <w:rsid w:val="00E7687C"/>
    <w:rsid w:val="00EE63D8"/>
    <w:rsid w:val="00EF5C76"/>
    <w:rsid w:val="00F0329D"/>
    <w:rsid w:val="00F06E3A"/>
    <w:rsid w:val="00F37308"/>
    <w:rsid w:val="00F4084B"/>
    <w:rsid w:val="00FA2F9B"/>
    <w:rsid w:val="00FE4503"/>
    <w:rsid w:val="00FE51EC"/>
    <w:rsid w:val="00FF0F46"/>
    <w:rsid w:val="6400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70C574"/>
  <w15:docId w15:val="{AB6DEE85-994B-4D18-8843-268A9972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6D04E9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32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2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329D"/>
  </w:style>
  <w:style w:type="paragraph" w:styleId="BodyText3">
    <w:name w:val="Body Text 3"/>
    <w:basedOn w:val="Normal"/>
    <w:rsid w:val="00145C06"/>
    <w:pPr>
      <w:jc w:val="both"/>
    </w:pPr>
    <w:rPr>
      <w:rFonts w:ascii="Arial" w:hAnsi="Arial"/>
      <w:i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D04E9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qFormat/>
    <w:rsid w:val="006D04E9"/>
    <w:rPr>
      <w:b/>
      <w:bCs/>
    </w:rPr>
  </w:style>
  <w:style w:type="character" w:styleId="Hyperlink">
    <w:name w:val="Hyperlink"/>
    <w:uiPriority w:val="99"/>
    <w:rsid w:val="006D04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lifebcn.org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m-fs1\shared\HR\Volunteers\1.%20Recruitment\VRO%20&amp;%20VCO%20Application%20Form%20V3.0%20Jun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2412-6ACD-4ADC-99A6-F8530D01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VRO &amp; VCO Application Form V3.0 June 2018</Template>
  <TotalTime>2</TotalTime>
  <Pages>6</Pages>
  <Words>664</Words>
  <Characters>3787</Characters>
  <Application>Microsoft Office Word</Application>
  <DocSecurity>0</DocSecurity>
  <Lines>31</Lines>
  <Paragraphs>8</Paragraphs>
  <ScaleCrop>false</ScaleCrop>
  <Company>Wildlife Trust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no:</dc:title>
  <dc:creator>Sarah Gibbs</dc:creator>
  <cp:lastModifiedBy>Ian Hilbert</cp:lastModifiedBy>
  <cp:revision>3</cp:revision>
  <cp:lastPrinted>2011-06-13T09:04:00Z</cp:lastPrinted>
  <dcterms:created xsi:type="dcterms:W3CDTF">2019-07-24T09:13:00Z</dcterms:created>
  <dcterms:modified xsi:type="dcterms:W3CDTF">2019-07-24T09:15:00Z</dcterms:modified>
</cp:coreProperties>
</file>