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B13F" w14:textId="77777777" w:rsidR="005B586D" w:rsidRDefault="005B586D" w:rsidP="007745DC">
      <w:pPr>
        <w:tabs>
          <w:tab w:val="right" w:leader="dot" w:pos="2520"/>
        </w:tabs>
        <w:jc w:val="right"/>
        <w:rPr>
          <w:rFonts w:ascii="Arial" w:hAnsi="Arial" w:cs="Arial"/>
          <w:b/>
          <w:sz w:val="22"/>
          <w:szCs w:val="22"/>
        </w:rPr>
      </w:pPr>
    </w:p>
    <w:p w14:paraId="2F19976D"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03D30CC3"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14:paraId="529D5859" w14:textId="77777777" w:rsidR="00F0329D" w:rsidRDefault="00F0329D">
      <w:pPr>
        <w:rPr>
          <w:rFonts w:ascii="Arial" w:hAnsi="Arial" w:cs="Arial"/>
        </w:rPr>
      </w:pPr>
    </w:p>
    <w:p w14:paraId="7953416B"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0A01A614"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14:paraId="2FEBD8AA" w14:textId="77777777" w:rsidTr="00E11F52">
        <w:tc>
          <w:tcPr>
            <w:tcW w:w="9243" w:type="dxa"/>
            <w:gridSpan w:val="2"/>
            <w:shd w:val="clear" w:color="auto" w:fill="000000"/>
          </w:tcPr>
          <w:p w14:paraId="7C4CF8A5"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4B2918DB" w14:textId="77777777" w:rsidTr="00E11F52">
        <w:tc>
          <w:tcPr>
            <w:tcW w:w="9243" w:type="dxa"/>
            <w:gridSpan w:val="2"/>
            <w:shd w:val="clear" w:color="auto" w:fill="auto"/>
          </w:tcPr>
          <w:p w14:paraId="05E3BC04"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0CB09928"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14:paraId="6DF053BE"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37C9936A"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421778EA" w14:textId="77777777" w:rsidTr="00E11F52">
        <w:tc>
          <w:tcPr>
            <w:tcW w:w="4621" w:type="dxa"/>
            <w:shd w:val="clear" w:color="auto" w:fill="auto"/>
          </w:tcPr>
          <w:p w14:paraId="02AB711D" w14:textId="77777777" w:rsidR="00F0329D" w:rsidRPr="00F96246" w:rsidRDefault="00F0329D">
            <w:pPr>
              <w:rPr>
                <w:rFonts w:ascii="Arial" w:hAnsi="Arial" w:cs="Arial"/>
                <w:sz w:val="22"/>
                <w:szCs w:val="22"/>
              </w:rPr>
            </w:pPr>
          </w:p>
          <w:p w14:paraId="061F1A10" w14:textId="77777777"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14:paraId="723797F3" w14:textId="77777777" w:rsidR="00144E14" w:rsidRDefault="00144E14">
            <w:pPr>
              <w:rPr>
                <w:rFonts w:ascii="Arial" w:hAnsi="Arial" w:cs="Arial"/>
                <w:sz w:val="22"/>
                <w:szCs w:val="22"/>
              </w:rPr>
            </w:pPr>
            <w:r>
              <w:rPr>
                <w:rFonts w:ascii="Arial" w:hAnsi="Arial" w:cs="Arial"/>
                <w:sz w:val="22"/>
                <w:szCs w:val="22"/>
              </w:rPr>
              <w:t>The HR Team</w:t>
            </w:r>
          </w:p>
          <w:p w14:paraId="59CD48B1" w14:textId="77777777"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14:paraId="336A8FEF" w14:textId="77777777" w:rsidR="00144E14" w:rsidRDefault="00144E14">
            <w:pPr>
              <w:rPr>
                <w:rFonts w:ascii="Arial" w:hAnsi="Arial" w:cs="Arial"/>
                <w:sz w:val="22"/>
                <w:szCs w:val="22"/>
              </w:rPr>
            </w:pPr>
            <w:r>
              <w:rPr>
                <w:rFonts w:ascii="Arial" w:hAnsi="Arial" w:cs="Arial"/>
                <w:sz w:val="22"/>
                <w:szCs w:val="22"/>
              </w:rPr>
              <w:t>The Manor House,</w:t>
            </w:r>
          </w:p>
          <w:p w14:paraId="1A20914D" w14:textId="77777777" w:rsidR="00655010" w:rsidRPr="00F96246" w:rsidRDefault="00144E14" w:rsidP="00655010">
            <w:pPr>
              <w:rPr>
                <w:rFonts w:ascii="Arial" w:hAnsi="Arial" w:cs="Arial"/>
                <w:color w:val="FF0000"/>
                <w:sz w:val="22"/>
                <w:szCs w:val="22"/>
              </w:rPr>
            </w:pPr>
            <w:r>
              <w:rPr>
                <w:rFonts w:ascii="Arial" w:hAnsi="Arial" w:cs="Arial"/>
                <w:sz w:val="22"/>
                <w:szCs w:val="22"/>
              </w:rPr>
              <w:t>Broad Street</w:t>
            </w:r>
          </w:p>
          <w:p w14:paraId="6E7309C4" w14:textId="77777777" w:rsidR="00655010" w:rsidRPr="00144E14" w:rsidRDefault="00144E14" w:rsidP="00655010">
            <w:pPr>
              <w:rPr>
                <w:rFonts w:ascii="Arial" w:hAnsi="Arial" w:cs="Arial"/>
                <w:sz w:val="22"/>
                <w:szCs w:val="22"/>
              </w:rPr>
            </w:pPr>
            <w:r w:rsidRPr="00144E14">
              <w:rPr>
                <w:rFonts w:ascii="Arial" w:hAnsi="Arial" w:cs="Arial"/>
                <w:sz w:val="22"/>
                <w:szCs w:val="22"/>
              </w:rPr>
              <w:t>Cambourne</w:t>
            </w:r>
          </w:p>
          <w:p w14:paraId="4E4A9964" w14:textId="77777777"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14:paraId="1EEB6E77" w14:textId="77777777" w:rsidR="007745DC" w:rsidRPr="00F96246" w:rsidRDefault="007745DC">
            <w:pPr>
              <w:rPr>
                <w:rFonts w:ascii="Arial" w:hAnsi="Arial" w:cs="Arial"/>
                <w:sz w:val="22"/>
                <w:szCs w:val="22"/>
              </w:rPr>
            </w:pPr>
          </w:p>
          <w:p w14:paraId="48F99C9A" w14:textId="77777777" w:rsidR="007745DC" w:rsidRDefault="007745DC">
            <w:pPr>
              <w:rPr>
                <w:rFonts w:ascii="Arial" w:hAnsi="Arial" w:cs="Arial"/>
                <w:b/>
                <w:sz w:val="22"/>
                <w:szCs w:val="22"/>
              </w:rPr>
            </w:pPr>
            <w:r w:rsidRPr="00F96246">
              <w:rPr>
                <w:rFonts w:ascii="Arial" w:hAnsi="Arial" w:cs="Arial"/>
                <w:b/>
                <w:sz w:val="22"/>
                <w:szCs w:val="22"/>
              </w:rPr>
              <w:t>OR BY EMAIL TO:</w:t>
            </w:r>
          </w:p>
          <w:p w14:paraId="2AF9A3D4" w14:textId="77777777" w:rsidR="004302A4" w:rsidRPr="004302A4" w:rsidRDefault="00A8580E">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14:paraId="460EB45D" w14:textId="77777777" w:rsidR="004302A4" w:rsidRPr="00F96246" w:rsidRDefault="004302A4">
            <w:pPr>
              <w:rPr>
                <w:rFonts w:ascii="Arial" w:hAnsi="Arial" w:cs="Arial"/>
                <w:b/>
                <w:sz w:val="22"/>
                <w:szCs w:val="22"/>
              </w:rPr>
            </w:pPr>
          </w:p>
          <w:p w14:paraId="3D2A1E0A" w14:textId="77777777" w:rsidR="007745DC" w:rsidRPr="00F96246" w:rsidRDefault="007745DC">
            <w:pPr>
              <w:rPr>
                <w:rFonts w:ascii="Arial" w:hAnsi="Arial" w:cs="Arial"/>
                <w:b/>
                <w:sz w:val="22"/>
                <w:szCs w:val="22"/>
              </w:rPr>
            </w:pPr>
          </w:p>
          <w:p w14:paraId="13CF3FB3" w14:textId="77777777" w:rsidR="001728F5" w:rsidRPr="00F96246" w:rsidRDefault="001728F5">
            <w:pPr>
              <w:rPr>
                <w:rFonts w:ascii="Arial" w:hAnsi="Arial" w:cs="Arial"/>
                <w:sz w:val="22"/>
                <w:szCs w:val="22"/>
              </w:rPr>
            </w:pPr>
          </w:p>
          <w:p w14:paraId="10CB763E" w14:textId="77777777"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710D58" w:rsidRPr="00710D58">
              <w:rPr>
                <w:rFonts w:ascii="Arial" w:hAnsi="Arial" w:cs="Arial"/>
                <w:sz w:val="22"/>
                <w:szCs w:val="22"/>
              </w:rPr>
              <w:t>21</w:t>
            </w:r>
            <w:r w:rsidR="00710D58" w:rsidRPr="00710D58">
              <w:rPr>
                <w:rFonts w:ascii="Arial" w:hAnsi="Arial" w:cs="Arial"/>
                <w:sz w:val="22"/>
                <w:szCs w:val="22"/>
                <w:vertAlign w:val="superscript"/>
              </w:rPr>
              <w:t>st</w:t>
            </w:r>
            <w:r w:rsidR="00710D58" w:rsidRPr="00710D58">
              <w:rPr>
                <w:rFonts w:ascii="Arial" w:hAnsi="Arial" w:cs="Arial"/>
                <w:sz w:val="22"/>
                <w:szCs w:val="22"/>
              </w:rPr>
              <w:t xml:space="preserve"> September 2018</w:t>
            </w:r>
          </w:p>
          <w:p w14:paraId="6883F58C" w14:textId="77777777" w:rsidR="007745DC" w:rsidRPr="00F96246" w:rsidRDefault="007745DC">
            <w:pPr>
              <w:rPr>
                <w:rFonts w:ascii="Arial" w:hAnsi="Arial" w:cs="Arial"/>
                <w:sz w:val="22"/>
                <w:szCs w:val="22"/>
              </w:rPr>
            </w:pPr>
          </w:p>
        </w:tc>
        <w:tc>
          <w:tcPr>
            <w:tcW w:w="4622" w:type="dxa"/>
            <w:shd w:val="clear" w:color="auto" w:fill="auto"/>
          </w:tcPr>
          <w:p w14:paraId="296FF193" w14:textId="77777777" w:rsidR="00F0329D" w:rsidRPr="00F96246" w:rsidRDefault="00F0329D">
            <w:pPr>
              <w:rPr>
                <w:rFonts w:ascii="Arial" w:hAnsi="Arial" w:cs="Arial"/>
                <w:sz w:val="22"/>
                <w:szCs w:val="22"/>
              </w:rPr>
            </w:pPr>
          </w:p>
          <w:p w14:paraId="46935597" w14:textId="77777777"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14:paraId="1D475CBF" w14:textId="77777777" w:rsidR="001728F5" w:rsidRPr="00F96246" w:rsidRDefault="001728F5">
            <w:pPr>
              <w:rPr>
                <w:rFonts w:ascii="Arial" w:hAnsi="Arial" w:cs="Arial"/>
                <w:b/>
                <w:sz w:val="22"/>
                <w:szCs w:val="22"/>
              </w:rPr>
            </w:pPr>
          </w:p>
          <w:p w14:paraId="55BDCB86" w14:textId="77777777" w:rsidR="000916DC" w:rsidRPr="009E3757" w:rsidRDefault="000916DC" w:rsidP="000916DC">
            <w:pPr>
              <w:rPr>
                <w:rFonts w:ascii="Arial" w:hAnsi="Arial" w:cs="Arial"/>
                <w:sz w:val="22"/>
                <w:szCs w:val="22"/>
              </w:rPr>
            </w:pPr>
            <w:r w:rsidRPr="009E3757">
              <w:rPr>
                <w:rFonts w:ascii="Arial" w:hAnsi="Arial" w:cs="Arial"/>
                <w:sz w:val="22"/>
                <w:szCs w:val="22"/>
              </w:rPr>
              <w:t>Administration and Projects Assistant</w:t>
            </w:r>
          </w:p>
          <w:p w14:paraId="6D35C019" w14:textId="40E59B10" w:rsidR="00A8580E" w:rsidRDefault="00A8580E" w:rsidP="00C07392">
            <w:pPr>
              <w:rPr>
                <w:rFonts w:ascii="Arial" w:hAnsi="Arial" w:cs="Arial"/>
                <w:color w:val="FF0000"/>
                <w:sz w:val="22"/>
                <w:szCs w:val="22"/>
              </w:rPr>
            </w:pPr>
          </w:p>
          <w:p w14:paraId="689097DD" w14:textId="77777777" w:rsidR="00A8580E" w:rsidRPr="00A8580E" w:rsidRDefault="00A8580E" w:rsidP="00A8580E">
            <w:pPr>
              <w:rPr>
                <w:rFonts w:ascii="Arial" w:hAnsi="Arial" w:cs="Arial"/>
                <w:sz w:val="22"/>
                <w:szCs w:val="22"/>
              </w:rPr>
            </w:pPr>
          </w:p>
          <w:p w14:paraId="51B58BDA" w14:textId="77777777" w:rsidR="00A8580E" w:rsidRPr="00A8580E" w:rsidRDefault="00A8580E" w:rsidP="00A8580E">
            <w:pPr>
              <w:rPr>
                <w:rFonts w:ascii="Arial" w:hAnsi="Arial" w:cs="Arial"/>
                <w:sz w:val="22"/>
                <w:szCs w:val="22"/>
              </w:rPr>
            </w:pPr>
          </w:p>
          <w:p w14:paraId="246F918D" w14:textId="77777777" w:rsidR="00A8580E" w:rsidRPr="00A8580E" w:rsidRDefault="00A8580E" w:rsidP="00A8580E">
            <w:pPr>
              <w:rPr>
                <w:rFonts w:ascii="Arial" w:hAnsi="Arial" w:cs="Arial"/>
                <w:sz w:val="22"/>
                <w:szCs w:val="22"/>
              </w:rPr>
            </w:pPr>
          </w:p>
          <w:p w14:paraId="26304EF3" w14:textId="77777777" w:rsidR="00A8580E" w:rsidRPr="00A8580E" w:rsidRDefault="00A8580E" w:rsidP="00A8580E">
            <w:pPr>
              <w:rPr>
                <w:rFonts w:ascii="Arial" w:hAnsi="Arial" w:cs="Arial"/>
                <w:sz w:val="22"/>
                <w:szCs w:val="22"/>
              </w:rPr>
            </w:pPr>
          </w:p>
          <w:p w14:paraId="20310980" w14:textId="77777777" w:rsidR="00A8580E" w:rsidRPr="00A8580E" w:rsidRDefault="00A8580E" w:rsidP="00A8580E">
            <w:pPr>
              <w:rPr>
                <w:rFonts w:ascii="Arial" w:hAnsi="Arial" w:cs="Arial"/>
                <w:sz w:val="22"/>
                <w:szCs w:val="22"/>
              </w:rPr>
            </w:pPr>
          </w:p>
          <w:p w14:paraId="642C6127" w14:textId="77777777" w:rsidR="00A8580E" w:rsidRPr="00A8580E" w:rsidRDefault="00A8580E" w:rsidP="00A8580E">
            <w:pPr>
              <w:rPr>
                <w:rFonts w:ascii="Arial" w:hAnsi="Arial" w:cs="Arial"/>
                <w:sz w:val="22"/>
                <w:szCs w:val="22"/>
              </w:rPr>
            </w:pPr>
          </w:p>
          <w:p w14:paraId="023CFFF2" w14:textId="77777777" w:rsidR="00A8580E" w:rsidRPr="00A8580E" w:rsidRDefault="00A8580E" w:rsidP="00A8580E">
            <w:pPr>
              <w:rPr>
                <w:rFonts w:ascii="Arial" w:hAnsi="Arial" w:cs="Arial"/>
                <w:sz w:val="22"/>
                <w:szCs w:val="22"/>
              </w:rPr>
            </w:pPr>
          </w:p>
          <w:p w14:paraId="48C2C204" w14:textId="77777777" w:rsidR="00A8580E" w:rsidRPr="00A8580E" w:rsidRDefault="00A8580E" w:rsidP="00A8580E">
            <w:pPr>
              <w:rPr>
                <w:rFonts w:ascii="Arial" w:hAnsi="Arial" w:cs="Arial"/>
                <w:sz w:val="22"/>
                <w:szCs w:val="22"/>
              </w:rPr>
            </w:pPr>
          </w:p>
          <w:p w14:paraId="437A8476" w14:textId="7299E725" w:rsidR="00A8580E" w:rsidRDefault="00A8580E" w:rsidP="00A8580E">
            <w:pPr>
              <w:rPr>
                <w:rFonts w:ascii="Arial" w:hAnsi="Arial" w:cs="Arial"/>
                <w:sz w:val="22"/>
                <w:szCs w:val="22"/>
              </w:rPr>
            </w:pPr>
            <w:bookmarkStart w:id="0" w:name="_GoBack"/>
            <w:bookmarkEnd w:id="0"/>
          </w:p>
          <w:p w14:paraId="15457287" w14:textId="5EF0C570" w:rsidR="001728F5" w:rsidRPr="00A8580E" w:rsidRDefault="00A8580E" w:rsidP="00A8580E">
            <w:pPr>
              <w:rPr>
                <w:rFonts w:ascii="Arial" w:hAnsi="Arial" w:cs="Arial"/>
                <w:sz w:val="22"/>
                <w:szCs w:val="22"/>
              </w:rPr>
            </w:pPr>
            <w:r w:rsidRPr="00A8580E">
              <w:rPr>
                <w:rFonts w:ascii="Arial" w:hAnsi="Arial" w:cs="Arial"/>
                <w:b/>
                <w:sz w:val="22"/>
                <w:szCs w:val="22"/>
              </w:rPr>
              <w:t>INTERVIEW DATE:</w:t>
            </w:r>
            <w:r>
              <w:rPr>
                <w:rFonts w:ascii="Arial" w:hAnsi="Arial" w:cs="Arial"/>
                <w:sz w:val="22"/>
                <w:szCs w:val="22"/>
              </w:rPr>
              <w:t xml:space="preserve"> 5</w:t>
            </w:r>
            <w:r w:rsidRPr="00A8580E">
              <w:rPr>
                <w:rFonts w:ascii="Arial" w:hAnsi="Arial" w:cs="Arial"/>
                <w:sz w:val="22"/>
                <w:szCs w:val="22"/>
                <w:vertAlign w:val="superscript"/>
              </w:rPr>
              <w:t>th</w:t>
            </w:r>
            <w:r>
              <w:rPr>
                <w:rFonts w:ascii="Arial" w:hAnsi="Arial" w:cs="Arial"/>
                <w:sz w:val="22"/>
                <w:szCs w:val="22"/>
              </w:rPr>
              <w:t xml:space="preserve"> October 2018</w:t>
            </w:r>
          </w:p>
        </w:tc>
      </w:tr>
    </w:tbl>
    <w:p w14:paraId="19869056" w14:textId="77777777" w:rsidR="00F0329D" w:rsidRPr="00F96246" w:rsidRDefault="00F0329D">
      <w:pPr>
        <w:rPr>
          <w:rFonts w:ascii="Arial" w:hAnsi="Arial" w:cs="Arial"/>
        </w:rPr>
      </w:pPr>
    </w:p>
    <w:p w14:paraId="5A5BF939" w14:textId="77777777"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428AB656" w14:textId="77777777" w:rsidTr="00E11F52">
        <w:tc>
          <w:tcPr>
            <w:tcW w:w="9243" w:type="dxa"/>
            <w:gridSpan w:val="2"/>
            <w:shd w:val="clear" w:color="auto" w:fill="000000"/>
          </w:tcPr>
          <w:p w14:paraId="1574F293"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14:paraId="4C1BD635" w14:textId="77777777" w:rsidTr="00E11F52">
        <w:tc>
          <w:tcPr>
            <w:tcW w:w="4621" w:type="dxa"/>
            <w:shd w:val="clear" w:color="auto" w:fill="auto"/>
          </w:tcPr>
          <w:p w14:paraId="5E81DF47" w14:textId="77777777" w:rsidR="00F0329D" w:rsidRPr="00F96246" w:rsidRDefault="00F0329D">
            <w:pPr>
              <w:rPr>
                <w:rFonts w:ascii="Arial" w:hAnsi="Arial" w:cs="Arial"/>
                <w:sz w:val="22"/>
                <w:szCs w:val="22"/>
              </w:rPr>
            </w:pPr>
          </w:p>
          <w:p w14:paraId="375F7F0F" w14:textId="77777777"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14:paraId="659A3B3D" w14:textId="77777777" w:rsidR="001728F5" w:rsidRPr="00F96246" w:rsidRDefault="001728F5">
            <w:pPr>
              <w:rPr>
                <w:rFonts w:ascii="Arial" w:hAnsi="Arial" w:cs="Arial"/>
                <w:sz w:val="22"/>
                <w:szCs w:val="22"/>
              </w:rPr>
            </w:pPr>
          </w:p>
        </w:tc>
        <w:tc>
          <w:tcPr>
            <w:tcW w:w="4622" w:type="dxa"/>
            <w:shd w:val="clear" w:color="auto" w:fill="auto"/>
          </w:tcPr>
          <w:p w14:paraId="68DF765D" w14:textId="77777777" w:rsidR="00F0329D" w:rsidRPr="00F96246" w:rsidRDefault="00F0329D">
            <w:pPr>
              <w:rPr>
                <w:rFonts w:ascii="Arial" w:hAnsi="Arial" w:cs="Arial"/>
                <w:sz w:val="22"/>
                <w:szCs w:val="22"/>
              </w:rPr>
            </w:pPr>
          </w:p>
          <w:p w14:paraId="5FCCBA81" w14:textId="77777777"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14:paraId="12C1205F" w14:textId="77777777" w:rsidTr="00E11F52">
        <w:trPr>
          <w:trHeight w:val="2938"/>
        </w:trPr>
        <w:tc>
          <w:tcPr>
            <w:tcW w:w="4621" w:type="dxa"/>
            <w:shd w:val="clear" w:color="auto" w:fill="auto"/>
          </w:tcPr>
          <w:p w14:paraId="62F585F2" w14:textId="77777777" w:rsidR="00F0329D" w:rsidRPr="00F96246" w:rsidRDefault="00F0329D">
            <w:pPr>
              <w:rPr>
                <w:rFonts w:ascii="Arial" w:hAnsi="Arial" w:cs="Arial"/>
                <w:sz w:val="22"/>
                <w:szCs w:val="22"/>
              </w:rPr>
            </w:pPr>
          </w:p>
          <w:p w14:paraId="002074D4"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14:paraId="782E894E"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14:paraId="2C56808E"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14:paraId="0D8E9C2F"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14:paraId="330A6D53"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14:paraId="3210D01C" w14:textId="77777777" w:rsidR="001728F5" w:rsidRPr="00F96246" w:rsidRDefault="001728F5">
            <w:pPr>
              <w:rPr>
                <w:rFonts w:ascii="Arial" w:hAnsi="Arial" w:cs="Arial"/>
                <w:sz w:val="22"/>
                <w:szCs w:val="22"/>
              </w:rPr>
            </w:pPr>
          </w:p>
          <w:p w14:paraId="4A0C9C89" w14:textId="77777777"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14:paraId="60DE0FDB" w14:textId="77777777" w:rsidR="001728F5" w:rsidRPr="00F96246" w:rsidRDefault="001728F5">
            <w:pPr>
              <w:rPr>
                <w:rFonts w:ascii="Arial" w:hAnsi="Arial" w:cs="Arial"/>
                <w:sz w:val="22"/>
                <w:szCs w:val="22"/>
              </w:rPr>
            </w:pPr>
          </w:p>
        </w:tc>
        <w:tc>
          <w:tcPr>
            <w:tcW w:w="4622" w:type="dxa"/>
            <w:shd w:val="clear" w:color="auto" w:fill="auto"/>
          </w:tcPr>
          <w:p w14:paraId="42132777" w14:textId="77777777" w:rsidR="00F0329D" w:rsidRPr="00F96246" w:rsidRDefault="00F0329D">
            <w:pPr>
              <w:rPr>
                <w:rFonts w:ascii="Arial" w:hAnsi="Arial" w:cs="Arial"/>
                <w:sz w:val="22"/>
                <w:szCs w:val="22"/>
              </w:rPr>
            </w:pPr>
          </w:p>
          <w:p w14:paraId="73DDD113" w14:textId="77777777"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14:paraId="1FAAC5BB" w14:textId="77777777" w:rsidR="001728F5" w:rsidRPr="00F96246" w:rsidRDefault="001728F5">
            <w:pPr>
              <w:rPr>
                <w:rFonts w:ascii="Arial" w:hAnsi="Arial" w:cs="Arial"/>
                <w:sz w:val="22"/>
                <w:szCs w:val="22"/>
              </w:rPr>
            </w:pPr>
          </w:p>
          <w:p w14:paraId="75706C46" w14:textId="77777777"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14:paraId="74F6B55C" w14:textId="77777777" w:rsidR="00707350" w:rsidRPr="00F96246" w:rsidRDefault="00707350">
            <w:pPr>
              <w:rPr>
                <w:rFonts w:ascii="Arial" w:hAnsi="Arial" w:cs="Arial"/>
                <w:sz w:val="22"/>
                <w:szCs w:val="22"/>
              </w:rPr>
            </w:pPr>
          </w:p>
          <w:p w14:paraId="3798750C" w14:textId="77777777"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14:paraId="6ECF131D" w14:textId="77777777" w:rsidR="001728F5" w:rsidRPr="00F96246" w:rsidRDefault="001728F5">
            <w:pPr>
              <w:rPr>
                <w:rFonts w:ascii="Arial" w:hAnsi="Arial" w:cs="Arial"/>
                <w:sz w:val="22"/>
                <w:szCs w:val="22"/>
              </w:rPr>
            </w:pPr>
          </w:p>
          <w:p w14:paraId="191D43DC" w14:textId="77777777"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14:paraId="1603A100" w14:textId="77777777"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672148B2" w14:textId="77777777" w:rsidTr="00E11F52">
        <w:tc>
          <w:tcPr>
            <w:tcW w:w="9243" w:type="dxa"/>
            <w:gridSpan w:val="2"/>
            <w:shd w:val="clear" w:color="auto" w:fill="000000"/>
          </w:tcPr>
          <w:p w14:paraId="2444313A"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14:paraId="116FF7B7" w14:textId="77777777" w:rsidTr="00E11F52">
        <w:tc>
          <w:tcPr>
            <w:tcW w:w="4621" w:type="dxa"/>
            <w:vMerge w:val="restart"/>
            <w:shd w:val="clear" w:color="auto" w:fill="auto"/>
          </w:tcPr>
          <w:p w14:paraId="02EED193" w14:textId="77777777" w:rsidR="00F0329D" w:rsidRPr="00F96246" w:rsidRDefault="00F0329D">
            <w:pPr>
              <w:rPr>
                <w:rFonts w:ascii="Arial" w:hAnsi="Arial" w:cs="Arial"/>
                <w:sz w:val="22"/>
                <w:szCs w:val="22"/>
              </w:rPr>
            </w:pPr>
          </w:p>
          <w:p w14:paraId="1EEAA003" w14:textId="77777777"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14:paraId="2A0961FE" w14:textId="77777777" w:rsidR="001728F5" w:rsidRPr="00F96246" w:rsidRDefault="001728F5">
            <w:pPr>
              <w:rPr>
                <w:rFonts w:ascii="Arial" w:hAnsi="Arial" w:cs="Arial"/>
                <w:b/>
                <w:sz w:val="22"/>
                <w:szCs w:val="22"/>
              </w:rPr>
            </w:pPr>
          </w:p>
          <w:p w14:paraId="45012204" w14:textId="77777777"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14:paraId="5782DE00"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14:paraId="528B8B14"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14:paraId="4E635961"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14:paraId="5468B348"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14:paraId="4FB2B137" w14:textId="77777777" w:rsidR="001728F5" w:rsidRPr="00F96246" w:rsidRDefault="001728F5">
            <w:pPr>
              <w:rPr>
                <w:rFonts w:ascii="Arial" w:hAnsi="Arial" w:cs="Arial"/>
                <w:sz w:val="22"/>
                <w:szCs w:val="22"/>
              </w:rPr>
            </w:pPr>
          </w:p>
          <w:p w14:paraId="15455F94" w14:textId="77777777"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14:paraId="21706704" w14:textId="77777777" w:rsidR="001728F5" w:rsidRPr="00F96246" w:rsidRDefault="001728F5">
            <w:pPr>
              <w:rPr>
                <w:rFonts w:ascii="Arial" w:hAnsi="Arial" w:cs="Arial"/>
                <w:sz w:val="22"/>
                <w:szCs w:val="22"/>
              </w:rPr>
            </w:pPr>
          </w:p>
        </w:tc>
        <w:tc>
          <w:tcPr>
            <w:tcW w:w="4622" w:type="dxa"/>
            <w:shd w:val="clear" w:color="auto" w:fill="auto"/>
          </w:tcPr>
          <w:p w14:paraId="702CCB68" w14:textId="77777777" w:rsidR="00F0329D" w:rsidRPr="00F96246" w:rsidRDefault="00F0329D">
            <w:pPr>
              <w:rPr>
                <w:rFonts w:ascii="Arial" w:hAnsi="Arial" w:cs="Arial"/>
                <w:sz w:val="22"/>
                <w:szCs w:val="22"/>
              </w:rPr>
            </w:pPr>
          </w:p>
          <w:p w14:paraId="01845583" w14:textId="77777777"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14:paraId="4CD13876" w14:textId="77777777" w:rsidR="001728F5" w:rsidRPr="00F96246" w:rsidRDefault="001728F5">
            <w:pPr>
              <w:rPr>
                <w:rFonts w:ascii="Arial" w:hAnsi="Arial" w:cs="Arial"/>
                <w:b/>
                <w:sz w:val="22"/>
                <w:szCs w:val="22"/>
              </w:rPr>
            </w:pPr>
          </w:p>
        </w:tc>
      </w:tr>
      <w:tr w:rsidR="00923760" w:rsidRPr="00F96246" w14:paraId="22B27EA8" w14:textId="77777777" w:rsidTr="00E11F52">
        <w:tc>
          <w:tcPr>
            <w:tcW w:w="4621" w:type="dxa"/>
            <w:vMerge/>
            <w:shd w:val="clear" w:color="auto" w:fill="auto"/>
          </w:tcPr>
          <w:p w14:paraId="0F7ED531" w14:textId="77777777" w:rsidR="00923760" w:rsidRPr="00F96246" w:rsidRDefault="00923760">
            <w:pPr>
              <w:rPr>
                <w:rFonts w:ascii="Arial" w:hAnsi="Arial" w:cs="Arial"/>
                <w:sz w:val="22"/>
                <w:szCs w:val="22"/>
              </w:rPr>
            </w:pPr>
          </w:p>
        </w:tc>
        <w:tc>
          <w:tcPr>
            <w:tcW w:w="4622" w:type="dxa"/>
            <w:shd w:val="clear" w:color="auto" w:fill="auto"/>
          </w:tcPr>
          <w:p w14:paraId="0FC564A3" w14:textId="77777777" w:rsidR="00923760" w:rsidRPr="00F96246" w:rsidRDefault="00923760">
            <w:pPr>
              <w:rPr>
                <w:rFonts w:ascii="Arial" w:hAnsi="Arial" w:cs="Arial"/>
                <w:sz w:val="22"/>
                <w:szCs w:val="22"/>
              </w:rPr>
            </w:pPr>
          </w:p>
        </w:tc>
      </w:tr>
      <w:tr w:rsidR="00F0329D" w:rsidRPr="00F96246" w14:paraId="753B35B2" w14:textId="77777777" w:rsidTr="00E11F52">
        <w:tc>
          <w:tcPr>
            <w:tcW w:w="4621" w:type="dxa"/>
            <w:vMerge/>
            <w:shd w:val="clear" w:color="auto" w:fill="auto"/>
          </w:tcPr>
          <w:p w14:paraId="34B1CAC6" w14:textId="77777777" w:rsidR="00F0329D" w:rsidRPr="00F96246" w:rsidRDefault="00F0329D">
            <w:pPr>
              <w:rPr>
                <w:rFonts w:ascii="Arial" w:hAnsi="Arial" w:cs="Arial"/>
                <w:sz w:val="22"/>
                <w:szCs w:val="22"/>
              </w:rPr>
            </w:pPr>
          </w:p>
        </w:tc>
        <w:tc>
          <w:tcPr>
            <w:tcW w:w="4622" w:type="dxa"/>
            <w:shd w:val="clear" w:color="auto" w:fill="auto"/>
          </w:tcPr>
          <w:p w14:paraId="23BCDC4F" w14:textId="77777777" w:rsidR="00F0329D" w:rsidRPr="00F96246" w:rsidRDefault="00F0329D">
            <w:pPr>
              <w:rPr>
                <w:rFonts w:ascii="Arial" w:hAnsi="Arial" w:cs="Arial"/>
                <w:sz w:val="22"/>
                <w:szCs w:val="22"/>
              </w:rPr>
            </w:pPr>
          </w:p>
          <w:p w14:paraId="1F5C7607"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14:paraId="3928AE47" w14:textId="77777777" w:rsidR="001728F5" w:rsidRPr="00F96246" w:rsidRDefault="001728F5">
            <w:pPr>
              <w:rPr>
                <w:rFonts w:ascii="Arial" w:hAnsi="Arial" w:cs="Arial"/>
                <w:sz w:val="22"/>
                <w:szCs w:val="22"/>
              </w:rPr>
            </w:pPr>
          </w:p>
          <w:p w14:paraId="68B2BB6C"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14:paraId="2BCD1213" w14:textId="77777777" w:rsidR="001728F5" w:rsidRPr="00F96246" w:rsidRDefault="001728F5">
            <w:pPr>
              <w:rPr>
                <w:rFonts w:ascii="Arial" w:hAnsi="Arial" w:cs="Arial"/>
                <w:sz w:val="22"/>
                <w:szCs w:val="22"/>
              </w:rPr>
            </w:pPr>
          </w:p>
        </w:tc>
      </w:tr>
      <w:tr w:rsidR="00F0329D" w:rsidRPr="00F96246" w14:paraId="02D52301" w14:textId="77777777" w:rsidTr="00E11F52">
        <w:tc>
          <w:tcPr>
            <w:tcW w:w="4621" w:type="dxa"/>
            <w:vMerge/>
            <w:shd w:val="clear" w:color="auto" w:fill="auto"/>
          </w:tcPr>
          <w:p w14:paraId="7B87E2D9" w14:textId="77777777" w:rsidR="00F0329D" w:rsidRPr="00F96246" w:rsidRDefault="00F0329D">
            <w:pPr>
              <w:rPr>
                <w:rFonts w:ascii="Arial" w:hAnsi="Arial" w:cs="Arial"/>
                <w:sz w:val="22"/>
                <w:szCs w:val="22"/>
              </w:rPr>
            </w:pPr>
          </w:p>
        </w:tc>
        <w:tc>
          <w:tcPr>
            <w:tcW w:w="4622" w:type="dxa"/>
            <w:shd w:val="clear" w:color="auto" w:fill="auto"/>
          </w:tcPr>
          <w:p w14:paraId="2716A255" w14:textId="77777777" w:rsidR="00F0329D" w:rsidRPr="00F96246" w:rsidRDefault="00F0329D">
            <w:pPr>
              <w:rPr>
                <w:rFonts w:ascii="Arial" w:hAnsi="Arial" w:cs="Arial"/>
                <w:sz w:val="22"/>
                <w:szCs w:val="22"/>
              </w:rPr>
            </w:pPr>
          </w:p>
          <w:p w14:paraId="2A5E6854" w14:textId="77777777"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14:paraId="1D56A220" w14:textId="77777777" w:rsidTr="00EF334E">
        <w:trPr>
          <w:trHeight w:val="3153"/>
        </w:trPr>
        <w:tc>
          <w:tcPr>
            <w:tcW w:w="9243" w:type="dxa"/>
            <w:gridSpan w:val="2"/>
            <w:shd w:val="clear" w:color="auto" w:fill="auto"/>
          </w:tcPr>
          <w:p w14:paraId="45AC9197"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085A187D" w14:textId="77777777" w:rsidR="00923760" w:rsidRPr="00F96246" w:rsidRDefault="00923760" w:rsidP="00923760">
            <w:pPr>
              <w:rPr>
                <w:rFonts w:ascii="Arial" w:hAnsi="Arial" w:cs="Arial"/>
                <w:sz w:val="22"/>
                <w:szCs w:val="22"/>
              </w:rPr>
            </w:pPr>
          </w:p>
          <w:p w14:paraId="036A3A99" w14:textId="77777777" w:rsidR="00923760" w:rsidRPr="00F96246" w:rsidRDefault="00923760">
            <w:pPr>
              <w:rPr>
                <w:rFonts w:ascii="Arial" w:hAnsi="Arial" w:cs="Arial"/>
                <w:sz w:val="22"/>
                <w:szCs w:val="22"/>
              </w:rPr>
            </w:pPr>
          </w:p>
        </w:tc>
      </w:tr>
    </w:tbl>
    <w:p w14:paraId="1F96755A" w14:textId="77777777" w:rsidR="007C056B" w:rsidRDefault="007C056B"/>
    <w:p w14:paraId="6A20BB5C"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14:paraId="6D89658C" w14:textId="77777777" w:rsidTr="007C056B">
        <w:trPr>
          <w:cantSplit/>
        </w:trPr>
        <w:tc>
          <w:tcPr>
            <w:tcW w:w="9243" w:type="dxa"/>
            <w:gridSpan w:val="4"/>
            <w:shd w:val="clear" w:color="auto" w:fill="000000"/>
          </w:tcPr>
          <w:p w14:paraId="04C0A512"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62DA3AAB" w14:textId="77777777" w:rsidTr="007C056B">
        <w:trPr>
          <w:cantSplit/>
        </w:trPr>
        <w:tc>
          <w:tcPr>
            <w:tcW w:w="2310" w:type="dxa"/>
            <w:shd w:val="clear" w:color="auto" w:fill="auto"/>
          </w:tcPr>
          <w:p w14:paraId="4B09AD09" w14:textId="77777777" w:rsidR="007C056B" w:rsidRPr="00F96246" w:rsidRDefault="007C056B" w:rsidP="00D335D7">
            <w:pPr>
              <w:rPr>
                <w:rFonts w:ascii="Arial" w:hAnsi="Arial" w:cs="Arial"/>
                <w:b/>
                <w:sz w:val="22"/>
                <w:szCs w:val="22"/>
              </w:rPr>
            </w:pPr>
          </w:p>
          <w:p w14:paraId="4D4011CD"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2DF7D604" w14:textId="77777777" w:rsidR="007C056B" w:rsidRPr="00F96246" w:rsidRDefault="007C056B" w:rsidP="00D335D7">
            <w:pPr>
              <w:rPr>
                <w:rFonts w:ascii="Arial" w:hAnsi="Arial" w:cs="Arial"/>
                <w:sz w:val="22"/>
                <w:szCs w:val="22"/>
              </w:rPr>
            </w:pPr>
          </w:p>
        </w:tc>
        <w:tc>
          <w:tcPr>
            <w:tcW w:w="2311" w:type="dxa"/>
            <w:shd w:val="clear" w:color="auto" w:fill="auto"/>
          </w:tcPr>
          <w:p w14:paraId="17DA2A8D" w14:textId="77777777" w:rsidR="007C056B" w:rsidRPr="00F96246" w:rsidRDefault="007C056B" w:rsidP="00D335D7">
            <w:pPr>
              <w:rPr>
                <w:rFonts w:ascii="Arial" w:hAnsi="Arial" w:cs="Arial"/>
                <w:sz w:val="22"/>
                <w:szCs w:val="22"/>
              </w:rPr>
            </w:pPr>
          </w:p>
          <w:p w14:paraId="279F278F"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1FBD659A" w14:textId="77777777" w:rsidR="007C056B" w:rsidRPr="00F96246" w:rsidRDefault="007C056B" w:rsidP="00D335D7">
            <w:pPr>
              <w:rPr>
                <w:rFonts w:ascii="Arial" w:hAnsi="Arial" w:cs="Arial"/>
                <w:sz w:val="22"/>
                <w:szCs w:val="22"/>
              </w:rPr>
            </w:pPr>
          </w:p>
          <w:p w14:paraId="3FEF97D1"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65A002B7" w14:textId="77777777" w:rsidR="007C056B" w:rsidRPr="00F96246" w:rsidRDefault="007C056B" w:rsidP="00D335D7">
            <w:pPr>
              <w:rPr>
                <w:rFonts w:ascii="Arial" w:hAnsi="Arial" w:cs="Arial"/>
                <w:sz w:val="22"/>
                <w:szCs w:val="22"/>
              </w:rPr>
            </w:pPr>
          </w:p>
          <w:p w14:paraId="469525DC"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48ADEAD8" w14:textId="77777777" w:rsidTr="007C056B">
        <w:trPr>
          <w:cantSplit/>
          <w:trHeight w:val="5738"/>
        </w:trPr>
        <w:tc>
          <w:tcPr>
            <w:tcW w:w="2310" w:type="dxa"/>
            <w:shd w:val="clear" w:color="auto" w:fill="auto"/>
          </w:tcPr>
          <w:p w14:paraId="6909927A"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14:paraId="2F4542CA" w14:textId="77777777" w:rsidR="007C056B" w:rsidRPr="00F96246" w:rsidRDefault="007C056B">
            <w:pPr>
              <w:rPr>
                <w:rFonts w:ascii="Arial" w:hAnsi="Arial" w:cs="Arial"/>
                <w:sz w:val="22"/>
                <w:szCs w:val="22"/>
              </w:rPr>
            </w:pPr>
          </w:p>
        </w:tc>
        <w:tc>
          <w:tcPr>
            <w:tcW w:w="2311" w:type="dxa"/>
            <w:shd w:val="clear" w:color="auto" w:fill="auto"/>
          </w:tcPr>
          <w:p w14:paraId="0F200B83" w14:textId="77777777" w:rsidR="007C056B" w:rsidRPr="00F96246" w:rsidRDefault="007C056B">
            <w:pPr>
              <w:rPr>
                <w:rFonts w:ascii="Arial" w:hAnsi="Arial" w:cs="Arial"/>
                <w:sz w:val="22"/>
                <w:szCs w:val="22"/>
              </w:rPr>
            </w:pPr>
          </w:p>
          <w:p w14:paraId="5B66690B"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14:paraId="02D8BDA4" w14:textId="77777777" w:rsidR="007C056B" w:rsidRPr="00F96246" w:rsidRDefault="007C056B">
            <w:pPr>
              <w:rPr>
                <w:rFonts w:ascii="Arial" w:hAnsi="Arial" w:cs="Arial"/>
                <w:sz w:val="22"/>
                <w:szCs w:val="22"/>
              </w:rPr>
            </w:pPr>
          </w:p>
          <w:p w14:paraId="4FEFEC9B"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14:paraId="4254E0B6" w14:textId="77777777" w:rsidR="007C056B" w:rsidRPr="00F96246" w:rsidRDefault="007C056B">
            <w:pPr>
              <w:rPr>
                <w:rFonts w:ascii="Arial" w:hAnsi="Arial" w:cs="Arial"/>
                <w:sz w:val="22"/>
                <w:szCs w:val="22"/>
              </w:rPr>
            </w:pPr>
          </w:p>
          <w:p w14:paraId="4D3D6DE6"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14:paraId="53173596" w14:textId="77777777"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21BA98CB" w14:textId="77777777" w:rsidTr="00EF334E">
        <w:trPr>
          <w:cantSplit/>
          <w:trHeight w:val="445"/>
        </w:trPr>
        <w:tc>
          <w:tcPr>
            <w:tcW w:w="9273" w:type="dxa"/>
            <w:gridSpan w:val="5"/>
            <w:shd w:val="clear" w:color="auto" w:fill="000000"/>
          </w:tcPr>
          <w:p w14:paraId="3C6FA285"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38367D09" w14:textId="77777777" w:rsidTr="00EF334E">
        <w:trPr>
          <w:cantSplit/>
          <w:trHeight w:val="525"/>
        </w:trPr>
        <w:tc>
          <w:tcPr>
            <w:tcW w:w="9273" w:type="dxa"/>
            <w:gridSpan w:val="5"/>
            <w:shd w:val="clear" w:color="auto" w:fill="auto"/>
          </w:tcPr>
          <w:p w14:paraId="0E845A5F" w14:textId="77777777" w:rsidR="00F0329D" w:rsidRPr="00F96246" w:rsidRDefault="00F0329D">
            <w:pPr>
              <w:rPr>
                <w:rFonts w:ascii="Arial" w:hAnsi="Arial" w:cs="Arial"/>
                <w:sz w:val="22"/>
                <w:szCs w:val="22"/>
              </w:rPr>
            </w:pPr>
          </w:p>
          <w:p w14:paraId="068BB1F3"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7C1457FF" w14:textId="77777777" w:rsidTr="00EF334E">
        <w:trPr>
          <w:cantSplit/>
          <w:trHeight w:val="1082"/>
        </w:trPr>
        <w:tc>
          <w:tcPr>
            <w:tcW w:w="1934" w:type="dxa"/>
            <w:shd w:val="clear" w:color="auto" w:fill="auto"/>
          </w:tcPr>
          <w:p w14:paraId="1D67A03B" w14:textId="77777777" w:rsidR="00245E10" w:rsidRPr="00F96246" w:rsidRDefault="00245E10">
            <w:pPr>
              <w:rPr>
                <w:rFonts w:ascii="Arial" w:hAnsi="Arial" w:cs="Arial"/>
                <w:b/>
                <w:sz w:val="22"/>
                <w:szCs w:val="22"/>
              </w:rPr>
            </w:pPr>
          </w:p>
          <w:p w14:paraId="2B7AC8BB"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20738AD9" w14:textId="77777777" w:rsidR="00245E10" w:rsidRPr="00F96246" w:rsidRDefault="00245E10">
            <w:pPr>
              <w:rPr>
                <w:rFonts w:ascii="Arial" w:hAnsi="Arial" w:cs="Arial"/>
                <w:sz w:val="22"/>
                <w:szCs w:val="22"/>
              </w:rPr>
            </w:pPr>
          </w:p>
        </w:tc>
        <w:tc>
          <w:tcPr>
            <w:tcW w:w="2982" w:type="dxa"/>
            <w:shd w:val="clear" w:color="auto" w:fill="auto"/>
          </w:tcPr>
          <w:p w14:paraId="0BA2634D" w14:textId="77777777" w:rsidR="00245E10" w:rsidRPr="00F96246" w:rsidRDefault="00245E10">
            <w:pPr>
              <w:rPr>
                <w:rFonts w:ascii="Arial" w:hAnsi="Arial" w:cs="Arial"/>
                <w:sz w:val="22"/>
                <w:szCs w:val="22"/>
              </w:rPr>
            </w:pPr>
          </w:p>
          <w:p w14:paraId="6FC84AD9"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71EC6AC7" w14:textId="77777777" w:rsidR="00245E10" w:rsidRPr="00F96246" w:rsidRDefault="00245E10">
            <w:pPr>
              <w:rPr>
                <w:rFonts w:ascii="Arial" w:hAnsi="Arial" w:cs="Arial"/>
                <w:sz w:val="22"/>
                <w:szCs w:val="22"/>
              </w:rPr>
            </w:pPr>
          </w:p>
          <w:p w14:paraId="15C94F8E"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66FDA66B" w14:textId="77777777" w:rsidR="00245E10" w:rsidRPr="00F96246" w:rsidRDefault="00245E10">
            <w:pPr>
              <w:rPr>
                <w:rFonts w:ascii="Arial" w:hAnsi="Arial" w:cs="Arial"/>
                <w:sz w:val="22"/>
                <w:szCs w:val="22"/>
              </w:rPr>
            </w:pPr>
          </w:p>
          <w:p w14:paraId="2BE63AAD" w14:textId="77777777" w:rsidR="00245E10" w:rsidRPr="00F96246" w:rsidRDefault="00245E10">
            <w:pPr>
              <w:rPr>
                <w:rFonts w:ascii="Arial" w:hAnsi="Arial" w:cs="Arial"/>
                <w:b/>
                <w:sz w:val="22"/>
                <w:szCs w:val="22"/>
              </w:rPr>
            </w:pPr>
          </w:p>
          <w:p w14:paraId="3A65D697"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6FE62D3A" w14:textId="77777777" w:rsidR="00245E10" w:rsidRPr="00F96246" w:rsidRDefault="00245E10">
            <w:pPr>
              <w:rPr>
                <w:rFonts w:ascii="Arial" w:hAnsi="Arial" w:cs="Arial"/>
                <w:sz w:val="22"/>
                <w:szCs w:val="22"/>
              </w:rPr>
            </w:pPr>
          </w:p>
          <w:p w14:paraId="6C620A1F" w14:textId="77777777" w:rsidR="00245E10" w:rsidRPr="00F96246" w:rsidRDefault="00245E10">
            <w:pPr>
              <w:rPr>
                <w:rFonts w:ascii="Arial" w:hAnsi="Arial" w:cs="Arial"/>
                <w:b/>
                <w:sz w:val="22"/>
                <w:szCs w:val="22"/>
              </w:rPr>
            </w:pPr>
          </w:p>
          <w:p w14:paraId="082B3170"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2B0B7A3D" w14:textId="77777777" w:rsidTr="00EF334E">
        <w:trPr>
          <w:cantSplit/>
          <w:trHeight w:val="11340"/>
        </w:trPr>
        <w:tc>
          <w:tcPr>
            <w:tcW w:w="1934" w:type="dxa"/>
            <w:shd w:val="clear" w:color="auto" w:fill="auto"/>
          </w:tcPr>
          <w:p w14:paraId="3380C853"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14:paraId="6E91E733" w14:textId="77777777" w:rsidR="00245E10" w:rsidRPr="00F96246" w:rsidRDefault="00245E10">
            <w:pPr>
              <w:rPr>
                <w:rFonts w:ascii="Arial" w:hAnsi="Arial" w:cs="Arial"/>
                <w:sz w:val="22"/>
                <w:szCs w:val="22"/>
              </w:rPr>
            </w:pPr>
          </w:p>
        </w:tc>
        <w:tc>
          <w:tcPr>
            <w:tcW w:w="2982" w:type="dxa"/>
            <w:shd w:val="clear" w:color="auto" w:fill="auto"/>
          </w:tcPr>
          <w:p w14:paraId="6E5F8191" w14:textId="77777777" w:rsidR="00245E10" w:rsidRPr="00F96246" w:rsidRDefault="00245E10">
            <w:pPr>
              <w:rPr>
                <w:rFonts w:ascii="Arial" w:hAnsi="Arial" w:cs="Arial"/>
                <w:sz w:val="22"/>
                <w:szCs w:val="22"/>
              </w:rPr>
            </w:pPr>
          </w:p>
          <w:p w14:paraId="60FA8332"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14:paraId="0588082F" w14:textId="77777777" w:rsidR="00245E10" w:rsidRPr="00F96246" w:rsidRDefault="00245E10">
            <w:pPr>
              <w:rPr>
                <w:rFonts w:ascii="Arial" w:hAnsi="Arial" w:cs="Arial"/>
                <w:sz w:val="22"/>
                <w:szCs w:val="22"/>
              </w:rPr>
            </w:pPr>
          </w:p>
          <w:p w14:paraId="4EAE9F95"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14:paraId="1C2CECED" w14:textId="77777777" w:rsidR="00245E10" w:rsidRPr="00F96246" w:rsidRDefault="00245E10">
            <w:pPr>
              <w:rPr>
                <w:rFonts w:ascii="Arial" w:hAnsi="Arial" w:cs="Arial"/>
                <w:sz w:val="22"/>
                <w:szCs w:val="22"/>
              </w:rPr>
            </w:pPr>
          </w:p>
          <w:p w14:paraId="0289F2C1"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14:paraId="01328180" w14:textId="77777777" w:rsidR="00245E10" w:rsidRPr="00F96246" w:rsidRDefault="00245E10">
            <w:pPr>
              <w:rPr>
                <w:rFonts w:ascii="Arial" w:hAnsi="Arial" w:cs="Arial"/>
                <w:sz w:val="22"/>
                <w:szCs w:val="22"/>
              </w:rPr>
            </w:pPr>
          </w:p>
          <w:p w14:paraId="099EC580"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14:paraId="5AAA0982" w14:textId="77777777" w:rsidTr="00EF334E">
        <w:trPr>
          <w:cantSplit/>
          <w:trHeight w:val="153"/>
        </w:trPr>
        <w:tc>
          <w:tcPr>
            <w:tcW w:w="9273" w:type="dxa"/>
            <w:gridSpan w:val="5"/>
            <w:shd w:val="clear" w:color="auto" w:fill="000000"/>
          </w:tcPr>
          <w:p w14:paraId="725D4C75" w14:textId="77777777"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004B0FCE" w14:textId="77777777"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bilities, and behaviours</w:t>
            </w:r>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4B6F48B0" w14:textId="77777777" w:rsidTr="00EF334E">
        <w:trPr>
          <w:cantSplit/>
          <w:trHeight w:val="11340"/>
        </w:trPr>
        <w:tc>
          <w:tcPr>
            <w:tcW w:w="9273" w:type="dxa"/>
            <w:gridSpan w:val="5"/>
            <w:shd w:val="clear" w:color="auto" w:fill="auto"/>
          </w:tcPr>
          <w:p w14:paraId="483B987E" w14:textId="77777777"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14:paraId="315600F3" w14:textId="77777777" w:rsidR="00AC168E" w:rsidRPr="00F96246" w:rsidRDefault="00AC168E" w:rsidP="00D335D7">
            <w:pPr>
              <w:rPr>
                <w:rFonts w:ascii="Arial" w:hAnsi="Arial" w:cs="Arial"/>
                <w:sz w:val="22"/>
                <w:szCs w:val="22"/>
              </w:rPr>
            </w:pPr>
          </w:p>
        </w:tc>
      </w:tr>
    </w:tbl>
    <w:p w14:paraId="07445CAF"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14:paraId="127A1C8F" w14:textId="77777777" w:rsidTr="00E11F52">
        <w:tc>
          <w:tcPr>
            <w:tcW w:w="9243" w:type="dxa"/>
            <w:shd w:val="clear" w:color="auto" w:fill="000000"/>
          </w:tcPr>
          <w:p w14:paraId="64A469C2"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1090D8AD" w14:textId="77777777" w:rsidTr="00E11F52">
        <w:tc>
          <w:tcPr>
            <w:tcW w:w="9243" w:type="dxa"/>
            <w:shd w:val="clear" w:color="auto" w:fill="auto"/>
          </w:tcPr>
          <w:p w14:paraId="71A64EB2" w14:textId="77777777" w:rsidR="00245E10" w:rsidRPr="00F96246" w:rsidRDefault="00245E10">
            <w:pPr>
              <w:rPr>
                <w:rFonts w:ascii="Arial" w:hAnsi="Arial" w:cs="Arial"/>
                <w:b/>
                <w:sz w:val="22"/>
                <w:szCs w:val="22"/>
              </w:rPr>
            </w:pPr>
          </w:p>
          <w:p w14:paraId="1425FE13"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14:paraId="545A7087" w14:textId="77777777" w:rsidTr="00E11F52">
        <w:trPr>
          <w:trHeight w:val="3054"/>
        </w:trPr>
        <w:tc>
          <w:tcPr>
            <w:tcW w:w="9243" w:type="dxa"/>
            <w:shd w:val="clear" w:color="auto" w:fill="auto"/>
          </w:tcPr>
          <w:p w14:paraId="1FD51A0D" w14:textId="77777777" w:rsidR="00F0329D" w:rsidRPr="00F96246" w:rsidRDefault="00F0329D">
            <w:pPr>
              <w:rPr>
                <w:rFonts w:ascii="Arial" w:hAnsi="Arial" w:cs="Arial"/>
                <w:sz w:val="22"/>
                <w:szCs w:val="22"/>
              </w:rPr>
            </w:pPr>
          </w:p>
          <w:p w14:paraId="4D5516D9"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14:paraId="2C9BC1E3"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14:paraId="701A70B1" w14:textId="77777777" w:rsidTr="00F0354A">
        <w:trPr>
          <w:cantSplit/>
        </w:trPr>
        <w:tc>
          <w:tcPr>
            <w:tcW w:w="9243" w:type="dxa"/>
            <w:gridSpan w:val="2"/>
            <w:shd w:val="clear" w:color="auto" w:fill="000000"/>
          </w:tcPr>
          <w:p w14:paraId="6E69E8F2"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2EBF963B" w14:textId="77777777" w:rsidTr="00F0354A">
        <w:trPr>
          <w:cantSplit/>
        </w:trPr>
        <w:tc>
          <w:tcPr>
            <w:tcW w:w="9243" w:type="dxa"/>
            <w:gridSpan w:val="2"/>
            <w:shd w:val="clear" w:color="auto" w:fill="auto"/>
          </w:tcPr>
          <w:p w14:paraId="41621BFB" w14:textId="77777777" w:rsidR="00145C06" w:rsidRPr="00F96246" w:rsidRDefault="00145C06" w:rsidP="00245E10">
            <w:pPr>
              <w:rPr>
                <w:rFonts w:ascii="Arial" w:hAnsi="Arial" w:cs="Arial"/>
                <w:i/>
                <w:sz w:val="20"/>
                <w:szCs w:val="20"/>
              </w:rPr>
            </w:pPr>
          </w:p>
          <w:p w14:paraId="6BD83264"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601207BC" w14:textId="77777777" w:rsidR="007745DC" w:rsidRPr="00F96246" w:rsidRDefault="007745DC">
            <w:pPr>
              <w:rPr>
                <w:rFonts w:ascii="Arial" w:hAnsi="Arial" w:cs="Arial"/>
                <w:sz w:val="20"/>
                <w:szCs w:val="20"/>
              </w:rPr>
            </w:pPr>
          </w:p>
        </w:tc>
      </w:tr>
      <w:tr w:rsidR="00F0329D" w:rsidRPr="00F96246" w14:paraId="43E1BD86" w14:textId="77777777" w:rsidTr="00F0354A">
        <w:trPr>
          <w:cantSplit/>
        </w:trPr>
        <w:tc>
          <w:tcPr>
            <w:tcW w:w="4621" w:type="dxa"/>
            <w:shd w:val="clear" w:color="auto" w:fill="auto"/>
          </w:tcPr>
          <w:p w14:paraId="06F33499" w14:textId="77777777" w:rsidR="00F0329D" w:rsidRPr="00F96246" w:rsidRDefault="00F0329D" w:rsidP="00707350">
            <w:pPr>
              <w:rPr>
                <w:rFonts w:ascii="Arial" w:hAnsi="Arial" w:cs="Arial"/>
                <w:sz w:val="22"/>
                <w:szCs w:val="22"/>
              </w:rPr>
            </w:pPr>
          </w:p>
          <w:p w14:paraId="3B3578EC"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14:paraId="0D6CB713" w14:textId="77777777" w:rsidR="00145C06" w:rsidRPr="00F96246" w:rsidRDefault="00145C06" w:rsidP="00707350">
            <w:pPr>
              <w:rPr>
                <w:rFonts w:ascii="Arial" w:hAnsi="Arial" w:cs="Arial"/>
                <w:sz w:val="22"/>
                <w:szCs w:val="22"/>
              </w:rPr>
            </w:pPr>
          </w:p>
          <w:p w14:paraId="1EB8165E"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14:paraId="173ECC0C"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14:paraId="5F26AF2A"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14:paraId="6A1AD10C"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14:paraId="21D29DB1"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14:paraId="27F84B18" w14:textId="77777777" w:rsidR="00145C06" w:rsidRPr="00F96246" w:rsidRDefault="00145C06" w:rsidP="00707350">
            <w:pPr>
              <w:rPr>
                <w:rFonts w:ascii="Arial" w:hAnsi="Arial" w:cs="Arial"/>
                <w:sz w:val="22"/>
                <w:szCs w:val="22"/>
              </w:rPr>
            </w:pPr>
          </w:p>
          <w:p w14:paraId="7B65AF9B"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14:paraId="070ECFFD" w14:textId="77777777" w:rsidR="00145C06" w:rsidRPr="00F96246" w:rsidRDefault="00145C06" w:rsidP="00707350">
            <w:pPr>
              <w:rPr>
                <w:rFonts w:ascii="Arial" w:hAnsi="Arial" w:cs="Arial"/>
                <w:sz w:val="22"/>
                <w:szCs w:val="22"/>
              </w:rPr>
            </w:pPr>
          </w:p>
          <w:p w14:paraId="5E4DC7FE"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14:paraId="68FE461E" w14:textId="77777777" w:rsidR="00145C06" w:rsidRPr="00F96246" w:rsidRDefault="00145C06" w:rsidP="00707350">
            <w:pPr>
              <w:rPr>
                <w:rFonts w:ascii="Arial" w:hAnsi="Arial" w:cs="Arial"/>
                <w:sz w:val="22"/>
                <w:szCs w:val="22"/>
              </w:rPr>
            </w:pPr>
          </w:p>
          <w:p w14:paraId="7DD4EDD9"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14:paraId="6CB58ED2" w14:textId="77777777" w:rsidR="00145C06" w:rsidRPr="00F96246" w:rsidRDefault="00145C06" w:rsidP="00707350">
            <w:pPr>
              <w:rPr>
                <w:rFonts w:ascii="Arial" w:hAnsi="Arial" w:cs="Arial"/>
                <w:sz w:val="22"/>
                <w:szCs w:val="22"/>
              </w:rPr>
            </w:pPr>
          </w:p>
          <w:p w14:paraId="0C350B33" w14:textId="77777777"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14:paraId="69FB4F35" w14:textId="77777777" w:rsidR="00F0329D" w:rsidRPr="00F96246" w:rsidRDefault="00F0329D">
            <w:pPr>
              <w:rPr>
                <w:rFonts w:ascii="Arial" w:hAnsi="Arial" w:cs="Arial"/>
                <w:sz w:val="22"/>
                <w:szCs w:val="22"/>
              </w:rPr>
            </w:pPr>
          </w:p>
          <w:p w14:paraId="691AA07C"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D8B9508" w14:textId="77777777" w:rsidR="00145C06" w:rsidRPr="00F96246" w:rsidRDefault="00145C06" w:rsidP="00145C06">
            <w:pPr>
              <w:rPr>
                <w:rFonts w:ascii="Arial" w:hAnsi="Arial" w:cs="Arial"/>
                <w:sz w:val="22"/>
                <w:szCs w:val="22"/>
              </w:rPr>
            </w:pPr>
          </w:p>
          <w:p w14:paraId="2EE12189"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0DD03F24"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09130EAA"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B264748"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6895F7C"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1F20F915" w14:textId="77777777" w:rsidR="00145C06" w:rsidRPr="00F96246" w:rsidRDefault="00145C06" w:rsidP="00145C06">
            <w:pPr>
              <w:rPr>
                <w:rFonts w:ascii="Arial" w:hAnsi="Arial" w:cs="Arial"/>
                <w:sz w:val="22"/>
                <w:szCs w:val="22"/>
              </w:rPr>
            </w:pPr>
          </w:p>
          <w:p w14:paraId="4F0056B9"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5B0BC49B" w14:textId="77777777" w:rsidR="00145C06" w:rsidRPr="00F96246" w:rsidRDefault="00145C06" w:rsidP="00145C06">
            <w:pPr>
              <w:rPr>
                <w:rFonts w:ascii="Arial" w:hAnsi="Arial" w:cs="Arial"/>
                <w:sz w:val="22"/>
                <w:szCs w:val="22"/>
              </w:rPr>
            </w:pPr>
          </w:p>
          <w:p w14:paraId="6D82607F"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DBCE172" w14:textId="77777777" w:rsidR="00145C06" w:rsidRPr="00F96246" w:rsidRDefault="00145C06" w:rsidP="00145C06">
            <w:pPr>
              <w:rPr>
                <w:rFonts w:ascii="Arial" w:hAnsi="Arial" w:cs="Arial"/>
                <w:sz w:val="22"/>
                <w:szCs w:val="22"/>
              </w:rPr>
            </w:pPr>
          </w:p>
          <w:p w14:paraId="1221AF41"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14D061D" w14:textId="77777777" w:rsidR="001F3457" w:rsidRPr="00F96246" w:rsidRDefault="001F3457" w:rsidP="00145C06">
            <w:pPr>
              <w:rPr>
                <w:rFonts w:ascii="Arial" w:hAnsi="Arial" w:cs="Arial"/>
                <w:sz w:val="22"/>
                <w:szCs w:val="22"/>
              </w:rPr>
            </w:pPr>
          </w:p>
          <w:p w14:paraId="72F05488"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08E7E8FC" w14:textId="77777777" w:rsidR="00145C06" w:rsidRPr="00F96246" w:rsidRDefault="00145C06">
            <w:pPr>
              <w:rPr>
                <w:rFonts w:ascii="Arial" w:hAnsi="Arial" w:cs="Arial"/>
                <w:sz w:val="22"/>
                <w:szCs w:val="22"/>
              </w:rPr>
            </w:pPr>
          </w:p>
        </w:tc>
      </w:tr>
      <w:tr w:rsidR="007745DC" w:rsidRPr="00F96246" w14:paraId="31B8FB82" w14:textId="77777777" w:rsidTr="00F0354A">
        <w:trPr>
          <w:cantSplit/>
        </w:trPr>
        <w:tc>
          <w:tcPr>
            <w:tcW w:w="9243" w:type="dxa"/>
            <w:gridSpan w:val="2"/>
            <w:shd w:val="clear" w:color="auto" w:fill="auto"/>
          </w:tcPr>
          <w:p w14:paraId="46309D70" w14:textId="77777777" w:rsidR="00145C06" w:rsidRPr="00F96246" w:rsidRDefault="001F3457">
            <w:pPr>
              <w:rPr>
                <w:rFonts w:ascii="Arial" w:hAnsi="Arial" w:cs="Arial"/>
                <w:b/>
                <w:sz w:val="20"/>
                <w:szCs w:val="20"/>
              </w:rPr>
            </w:pPr>
            <w:r w:rsidRPr="00F96246">
              <w:rPr>
                <w:rFonts w:ascii="Arial" w:hAnsi="Arial" w:cs="Arial"/>
                <w:b/>
                <w:sz w:val="20"/>
                <w:szCs w:val="20"/>
              </w:rPr>
              <w:t xml:space="preserve"> </w:t>
            </w:r>
          </w:p>
          <w:p w14:paraId="5214B0C5" w14:textId="77777777"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14:paraId="7ECE62A9"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A8580E">
              <w:rPr>
                <w:rFonts w:ascii="Arial" w:hAnsi="Arial" w:cs="Arial"/>
                <w:b/>
                <w:sz w:val="20"/>
                <w:szCs w:val="20"/>
              </w:rPr>
            </w:r>
            <w:r w:rsidR="00A8580E">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A8580E">
              <w:rPr>
                <w:rFonts w:ascii="Arial" w:hAnsi="Arial" w:cs="Arial"/>
                <w:b/>
                <w:sz w:val="20"/>
                <w:szCs w:val="20"/>
              </w:rPr>
            </w:r>
            <w:r w:rsidR="00A8580E">
              <w:rPr>
                <w:rFonts w:ascii="Arial" w:hAnsi="Arial" w:cs="Arial"/>
                <w:b/>
                <w:sz w:val="20"/>
                <w:szCs w:val="20"/>
              </w:rPr>
              <w:fldChar w:fldCharType="separate"/>
            </w:r>
            <w:r w:rsidRPr="00F96246">
              <w:rPr>
                <w:rFonts w:ascii="Arial" w:hAnsi="Arial" w:cs="Arial"/>
                <w:b/>
                <w:sz w:val="20"/>
                <w:szCs w:val="20"/>
              </w:rPr>
              <w:fldChar w:fldCharType="end"/>
            </w:r>
            <w:bookmarkEnd w:id="45"/>
          </w:p>
          <w:p w14:paraId="4EABD937" w14:textId="77777777" w:rsidR="00145C06" w:rsidRPr="00F96246" w:rsidRDefault="00145C06">
            <w:pPr>
              <w:rPr>
                <w:rFonts w:ascii="Arial" w:hAnsi="Arial" w:cs="Arial"/>
                <w:b/>
                <w:sz w:val="20"/>
                <w:szCs w:val="20"/>
              </w:rPr>
            </w:pPr>
          </w:p>
        </w:tc>
      </w:tr>
      <w:tr w:rsidR="007745DC" w:rsidRPr="00F96246" w14:paraId="65FB0877" w14:textId="77777777" w:rsidTr="00F0354A">
        <w:trPr>
          <w:cantSplit/>
        </w:trPr>
        <w:tc>
          <w:tcPr>
            <w:tcW w:w="9243" w:type="dxa"/>
            <w:gridSpan w:val="2"/>
            <w:shd w:val="clear" w:color="auto" w:fill="auto"/>
          </w:tcPr>
          <w:p w14:paraId="20956C9E" w14:textId="77777777" w:rsidR="007745DC" w:rsidRPr="00F96246" w:rsidRDefault="007745DC">
            <w:pPr>
              <w:rPr>
                <w:rFonts w:ascii="Arial" w:hAnsi="Arial" w:cs="Arial"/>
                <w:sz w:val="22"/>
                <w:szCs w:val="22"/>
              </w:rPr>
            </w:pPr>
          </w:p>
          <w:p w14:paraId="1F749A54"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57515371" w14:textId="77777777" w:rsidR="005B586D" w:rsidRPr="00F96246" w:rsidRDefault="005B586D" w:rsidP="005B586D">
            <w:pPr>
              <w:rPr>
                <w:rFonts w:ascii="Arial" w:hAnsi="Arial" w:cs="Arial"/>
                <w:sz w:val="22"/>
                <w:szCs w:val="22"/>
              </w:rPr>
            </w:pPr>
          </w:p>
        </w:tc>
      </w:tr>
      <w:tr w:rsidR="00F0329D" w:rsidRPr="00F96246" w14:paraId="0847FF2E" w14:textId="77777777" w:rsidTr="00F0354A">
        <w:trPr>
          <w:cantSplit/>
        </w:trPr>
        <w:tc>
          <w:tcPr>
            <w:tcW w:w="4621" w:type="dxa"/>
            <w:shd w:val="clear" w:color="auto" w:fill="auto"/>
          </w:tcPr>
          <w:p w14:paraId="6A80A514" w14:textId="77777777" w:rsidR="00F0329D" w:rsidRPr="00F96246" w:rsidRDefault="00F0329D">
            <w:pPr>
              <w:rPr>
                <w:rFonts w:ascii="Arial" w:hAnsi="Arial" w:cs="Arial"/>
                <w:sz w:val="22"/>
                <w:szCs w:val="22"/>
              </w:rPr>
            </w:pPr>
          </w:p>
          <w:p w14:paraId="6449E706"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14:paraId="0230CD91"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254AD4DF" w14:textId="77777777" w:rsidR="00F0329D" w:rsidRPr="00F96246" w:rsidRDefault="00F0329D">
            <w:pPr>
              <w:rPr>
                <w:rFonts w:ascii="Arial" w:hAnsi="Arial" w:cs="Arial"/>
                <w:sz w:val="22"/>
                <w:szCs w:val="22"/>
              </w:rPr>
            </w:pPr>
          </w:p>
          <w:p w14:paraId="42D53466" w14:textId="77777777"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14:paraId="5C030130" w14:textId="77777777" w:rsidTr="00F0354A">
        <w:trPr>
          <w:cantSplit/>
        </w:trPr>
        <w:tc>
          <w:tcPr>
            <w:tcW w:w="9243" w:type="dxa"/>
            <w:gridSpan w:val="2"/>
            <w:shd w:val="clear" w:color="auto" w:fill="auto"/>
          </w:tcPr>
          <w:p w14:paraId="4D153E2F" w14:textId="77777777"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14:paraId="42FF6CF0" w14:textId="77777777"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14:paraId="7A516BA5" w14:textId="77777777" w:rsidR="000B240F" w:rsidRDefault="000B240F" w:rsidP="0056500C">
      <w:pPr>
        <w:pStyle w:val="ListParagraph"/>
        <w:spacing w:after="0" w:line="240" w:lineRule="auto"/>
        <w:ind w:left="0"/>
        <w:rPr>
          <w:rFonts w:ascii="Arial" w:hAnsi="Arial" w:cs="Arial"/>
          <w:b/>
          <w:i/>
        </w:rPr>
      </w:pPr>
    </w:p>
    <w:p w14:paraId="209B97A6" w14:textId="77777777" w:rsidR="000B240F" w:rsidRDefault="000B240F" w:rsidP="0056500C">
      <w:pPr>
        <w:pStyle w:val="ListParagraph"/>
        <w:spacing w:after="0" w:line="240" w:lineRule="auto"/>
        <w:ind w:left="0"/>
        <w:rPr>
          <w:rFonts w:ascii="Arial" w:hAnsi="Arial" w:cs="Arial"/>
          <w:b/>
          <w:i/>
        </w:rPr>
      </w:pPr>
    </w:p>
    <w:p w14:paraId="0C1574C7"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14:paraId="2E2DB5FC" w14:textId="77777777" w:rsidR="000B240F" w:rsidRDefault="000B240F" w:rsidP="000B240F">
      <w:pPr>
        <w:pStyle w:val="ListParagraph"/>
        <w:ind w:left="0"/>
        <w:rPr>
          <w:rFonts w:ascii="Arial" w:hAnsi="Arial" w:cs="Arial"/>
          <w:b/>
        </w:rPr>
      </w:pPr>
    </w:p>
    <w:p w14:paraId="2AAB4729" w14:textId="77777777"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07D5B5BB" w14:textId="77777777" w:rsidR="000B240F" w:rsidRDefault="000B240F" w:rsidP="000B240F">
      <w:pPr>
        <w:pStyle w:val="ListParagraph"/>
        <w:ind w:left="0"/>
        <w:rPr>
          <w:rFonts w:ascii="Arial" w:hAnsi="Arial" w:cs="Arial"/>
          <w:b/>
        </w:rPr>
      </w:pPr>
    </w:p>
    <w:p w14:paraId="2CA98580"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14:paraId="7E734CAC" w14:textId="77777777" w:rsidR="000B240F" w:rsidRPr="000B240F" w:rsidRDefault="000B240F" w:rsidP="000B240F">
      <w:pPr>
        <w:pStyle w:val="ListParagraph"/>
        <w:ind w:left="0"/>
        <w:rPr>
          <w:rFonts w:ascii="Arial" w:hAnsi="Arial" w:cs="Arial"/>
          <w:b/>
        </w:rPr>
      </w:pPr>
    </w:p>
    <w:p w14:paraId="28516623"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55C805BC" w14:textId="77777777"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7590DFE6" w14:textId="77777777"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14:paraId="2BADB3A3" w14:textId="77777777"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EA7C41" w14:textId="77777777"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14:paraId="79C21895" w14:textId="77777777"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14EE1" w14:textId="77777777" w:rsidR="00F0354A" w:rsidRDefault="00F0354A" w:rsidP="002F5090">
            <w:pPr>
              <w:jc w:val="center"/>
              <w:rPr>
                <w:rFonts w:ascii="Arial" w:hAnsi="Arial" w:cs="Arial"/>
                <w:sz w:val="20"/>
              </w:rPr>
            </w:pPr>
          </w:p>
          <w:p w14:paraId="15CBDF57" w14:textId="77777777" w:rsidR="00F0354A" w:rsidRPr="00D30274" w:rsidRDefault="00F0354A" w:rsidP="002F5090">
            <w:pPr>
              <w:jc w:val="center"/>
              <w:rPr>
                <w:rFonts w:ascii="Arial" w:hAnsi="Arial" w:cs="Arial"/>
                <w:sz w:val="20"/>
              </w:rPr>
            </w:pPr>
            <w:r w:rsidRPr="00D30274">
              <w:rPr>
                <w:rFonts w:ascii="Arial" w:hAnsi="Arial" w:cs="Arial"/>
                <w:sz w:val="20"/>
              </w:rPr>
              <w:t>Post                  Yes / No</w:t>
            </w:r>
          </w:p>
          <w:p w14:paraId="4943B8AA" w14:textId="77777777" w:rsidR="00F0354A" w:rsidRDefault="00F0354A" w:rsidP="002F5090">
            <w:pPr>
              <w:jc w:val="center"/>
              <w:rPr>
                <w:rFonts w:ascii="Arial" w:hAnsi="Arial" w:cs="Arial"/>
                <w:sz w:val="20"/>
              </w:rPr>
            </w:pPr>
          </w:p>
          <w:p w14:paraId="4610241B" w14:textId="77777777" w:rsidR="00F0354A" w:rsidRPr="00D30274" w:rsidRDefault="00F0354A" w:rsidP="002F5090">
            <w:pPr>
              <w:jc w:val="center"/>
              <w:rPr>
                <w:rFonts w:ascii="Arial" w:hAnsi="Arial" w:cs="Arial"/>
                <w:sz w:val="20"/>
              </w:rPr>
            </w:pPr>
            <w:r w:rsidRPr="00D30274">
              <w:rPr>
                <w:rFonts w:ascii="Arial" w:hAnsi="Arial" w:cs="Arial"/>
                <w:sz w:val="20"/>
              </w:rPr>
              <w:t>Telephone        Yes / No</w:t>
            </w:r>
          </w:p>
          <w:p w14:paraId="7445EB2F" w14:textId="77777777" w:rsidR="00F0354A" w:rsidRDefault="00F0354A" w:rsidP="002F5090">
            <w:pPr>
              <w:jc w:val="center"/>
              <w:rPr>
                <w:rFonts w:ascii="Arial" w:hAnsi="Arial" w:cs="Arial"/>
                <w:sz w:val="20"/>
              </w:rPr>
            </w:pPr>
          </w:p>
          <w:p w14:paraId="395C5FF0" w14:textId="77777777" w:rsidR="00F0354A" w:rsidRPr="00D30274" w:rsidRDefault="00F0354A" w:rsidP="002F5090">
            <w:pPr>
              <w:jc w:val="center"/>
              <w:rPr>
                <w:rFonts w:ascii="Arial" w:hAnsi="Arial" w:cs="Arial"/>
                <w:sz w:val="20"/>
              </w:rPr>
            </w:pPr>
            <w:r w:rsidRPr="00D30274">
              <w:rPr>
                <w:rFonts w:ascii="Arial" w:hAnsi="Arial" w:cs="Arial"/>
                <w:sz w:val="20"/>
              </w:rPr>
              <w:t>E-mail               Yes / No</w:t>
            </w:r>
          </w:p>
          <w:p w14:paraId="27D94963" w14:textId="77777777" w:rsidR="00F0354A" w:rsidRDefault="00F0354A" w:rsidP="002F5090">
            <w:pPr>
              <w:jc w:val="center"/>
              <w:rPr>
                <w:rFonts w:ascii="Arial" w:hAnsi="Arial" w:cs="Arial"/>
                <w:sz w:val="20"/>
              </w:rPr>
            </w:pPr>
          </w:p>
          <w:p w14:paraId="55E13494" w14:textId="77777777" w:rsidR="00F0354A" w:rsidRPr="00D30274" w:rsidRDefault="00F0354A" w:rsidP="002F5090">
            <w:pPr>
              <w:jc w:val="center"/>
              <w:rPr>
                <w:rFonts w:ascii="Arial" w:hAnsi="Arial" w:cs="Arial"/>
                <w:sz w:val="20"/>
              </w:rPr>
            </w:pPr>
            <w:r w:rsidRPr="00D30274">
              <w:rPr>
                <w:rFonts w:ascii="Arial" w:hAnsi="Arial" w:cs="Arial"/>
                <w:sz w:val="20"/>
              </w:rPr>
              <w:t>SMS Text          Yes / No</w:t>
            </w:r>
          </w:p>
          <w:p w14:paraId="3BAAF4E5" w14:textId="77777777"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14:paraId="2881DAF2" w14:textId="77777777"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14:paraId="18B94305" w14:textId="77777777"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14:paraId="164CC6C6" w14:textId="77777777"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14:paraId="1A725700"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14:paraId="2F804FE7"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14:paraId="68860D88" w14:textId="77777777"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14:paraId="263607D6" w14:textId="77777777"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D279" w14:textId="77777777" w:rsidR="000916DC" w:rsidRDefault="000916DC">
      <w:r>
        <w:separator/>
      </w:r>
    </w:p>
  </w:endnote>
  <w:endnote w:type="continuationSeparator" w:id="0">
    <w:p w14:paraId="13FD71A0" w14:textId="77777777" w:rsidR="000916DC" w:rsidRDefault="0009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897D" w14:textId="77777777"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AE2D" w14:textId="5320A819"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A8580E">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A8580E">
      <w:rPr>
        <w:rStyle w:val="PageNumber"/>
        <w:rFonts w:ascii="Univers" w:hAnsi="Univers"/>
        <w:noProof/>
        <w:sz w:val="14"/>
        <w:szCs w:val="14"/>
      </w:rPr>
      <w:t>6</w:t>
    </w:r>
    <w:r w:rsidRPr="00B50B59">
      <w:rPr>
        <w:rStyle w:val="PageNumber"/>
        <w:rFonts w:ascii="Univers" w:hAnsi="Univers"/>
        <w:sz w:val="14"/>
        <w:szCs w:val="14"/>
      </w:rPr>
      <w:fldChar w:fldCharType="end"/>
    </w:r>
  </w:p>
  <w:p w14:paraId="0486C74C" w14:textId="77777777"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14:paraId="41986502" w14:textId="77777777"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14:paraId="0E67D2A0" w14:textId="77777777"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14:paraId="4007EFE2" w14:textId="77777777"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5B36" w14:textId="4C41D110"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A8580E">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A8580E">
      <w:rPr>
        <w:rStyle w:val="PageNumber"/>
        <w:rFonts w:ascii="Univers" w:hAnsi="Univers"/>
        <w:noProof/>
        <w:sz w:val="14"/>
        <w:szCs w:val="14"/>
      </w:rPr>
      <w:t>6</w:t>
    </w:r>
    <w:r w:rsidRPr="00F0354A">
      <w:rPr>
        <w:rStyle w:val="PageNumber"/>
        <w:rFonts w:ascii="Univers" w:hAnsi="Univers"/>
        <w:sz w:val="14"/>
        <w:szCs w:val="14"/>
      </w:rPr>
      <w:fldChar w:fldCharType="end"/>
    </w:r>
  </w:p>
  <w:p w14:paraId="3B700660"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14:paraId="53B16FF5" w14:textId="77777777"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14:paraId="5920F719" w14:textId="77777777"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07EFD" w14:textId="77777777" w:rsidR="000916DC" w:rsidRDefault="000916DC">
      <w:r>
        <w:separator/>
      </w:r>
    </w:p>
  </w:footnote>
  <w:footnote w:type="continuationSeparator" w:id="0">
    <w:p w14:paraId="77556CF9" w14:textId="77777777" w:rsidR="000916DC" w:rsidRDefault="0009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1B5F" w14:textId="77777777"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FA99" w14:textId="77777777"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0C0C" w14:textId="56534F31" w:rsidR="00D81D2B" w:rsidRDefault="00710D58"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0076F2EF" wp14:editId="57118620">
          <wp:simplePos x="0" y="0"/>
          <wp:positionH relativeFrom="column">
            <wp:posOffset>-733425</wp:posOffset>
          </wp:positionH>
          <wp:positionV relativeFrom="paragraph">
            <wp:posOffset>-363220</wp:posOffset>
          </wp:positionV>
          <wp:extent cx="2223770" cy="694055"/>
          <wp:effectExtent l="0" t="0" r="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47FF1CB9"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DC"/>
    <w:rsid w:val="00005075"/>
    <w:rsid w:val="00067B6A"/>
    <w:rsid w:val="000916DC"/>
    <w:rsid w:val="000B240F"/>
    <w:rsid w:val="000D5908"/>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10D58"/>
    <w:rsid w:val="00734C45"/>
    <w:rsid w:val="007745DC"/>
    <w:rsid w:val="007C056B"/>
    <w:rsid w:val="007D746F"/>
    <w:rsid w:val="007E2653"/>
    <w:rsid w:val="00824666"/>
    <w:rsid w:val="008A125A"/>
    <w:rsid w:val="008D098D"/>
    <w:rsid w:val="008F0B1C"/>
    <w:rsid w:val="00923760"/>
    <w:rsid w:val="00957181"/>
    <w:rsid w:val="00960108"/>
    <w:rsid w:val="009748EA"/>
    <w:rsid w:val="009B15E2"/>
    <w:rsid w:val="009E3757"/>
    <w:rsid w:val="00A31575"/>
    <w:rsid w:val="00A82196"/>
    <w:rsid w:val="00A8580E"/>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1DB4-1125-4315-9BC4-AECFD28B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V4.0</Template>
  <TotalTime>1</TotalTime>
  <Pages>6</Pages>
  <Words>847</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6654</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Matt Jackson</dc:creator>
  <cp:lastModifiedBy>Louise Large</cp:lastModifiedBy>
  <cp:revision>3</cp:revision>
  <cp:lastPrinted>1901-01-01T00:00:00Z</cp:lastPrinted>
  <dcterms:created xsi:type="dcterms:W3CDTF">2018-08-15T07:30:00Z</dcterms:created>
  <dcterms:modified xsi:type="dcterms:W3CDTF">2018-08-15T10:44:00Z</dcterms:modified>
</cp:coreProperties>
</file>