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FFE" w14:textId="77777777" w:rsidR="005B586D" w:rsidRDefault="005B586D" w:rsidP="007745DC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D4BD4B0" w14:textId="77777777" w:rsidR="00F0329D" w:rsidRPr="007745DC" w:rsidRDefault="00F0329D" w:rsidP="00B04D66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="007745DC" w:rsidRP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________</w:t>
      </w:r>
      <w:r w:rsidR="007745DC" w:rsidRPr="007745DC">
        <w:rPr>
          <w:rFonts w:ascii="Arial" w:hAnsi="Arial" w:cs="Arial"/>
          <w:sz w:val="22"/>
          <w:szCs w:val="22"/>
        </w:rPr>
        <w:t>[office use only]</w:t>
      </w:r>
    </w:p>
    <w:p w14:paraId="012B2D5F" w14:textId="77777777" w:rsidR="00F0329D" w:rsidRDefault="00F0329D">
      <w:pPr>
        <w:rPr>
          <w:rFonts w:ascii="Arial" w:hAnsi="Arial" w:cs="Arial"/>
        </w:rPr>
      </w:pPr>
    </w:p>
    <w:p w14:paraId="70784949" w14:textId="77777777" w:rsidR="00397F98" w:rsidRPr="00397F98" w:rsidRDefault="00A747B1" w:rsidP="00397F98">
      <w:pPr>
        <w:jc w:val="center"/>
        <w:rPr>
          <w:rFonts w:ascii="Arial" w:hAnsi="Arial" w:cs="Arial"/>
          <w:b/>
          <w:sz w:val="36"/>
          <w:szCs w:val="36"/>
        </w:rPr>
      </w:pPr>
      <w:r w:rsidRPr="00A747B1">
        <w:rPr>
          <w:rFonts w:ascii="Arial" w:hAnsi="Arial" w:cs="Arial"/>
          <w:b/>
          <w:color w:val="000000" w:themeColor="text1"/>
          <w:sz w:val="36"/>
          <w:szCs w:val="36"/>
        </w:rPr>
        <w:t>Great Fen VO</w:t>
      </w:r>
      <w:r w:rsidR="00B7223B">
        <w:rPr>
          <w:rFonts w:ascii="Arial" w:hAnsi="Arial" w:cs="Arial"/>
          <w:b/>
          <w:sz w:val="36"/>
          <w:szCs w:val="36"/>
        </w:rPr>
        <w:t xml:space="preserve"> </w:t>
      </w:r>
      <w:r w:rsidR="00397F98" w:rsidRPr="00397F98">
        <w:rPr>
          <w:rFonts w:ascii="Arial" w:hAnsi="Arial" w:cs="Arial"/>
          <w:b/>
          <w:sz w:val="36"/>
          <w:szCs w:val="36"/>
        </w:rPr>
        <w:t>APPLICATION FORM</w:t>
      </w:r>
    </w:p>
    <w:p w14:paraId="51A06311" w14:textId="77777777" w:rsidR="00397F98" w:rsidRDefault="00397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196"/>
      </w:tblGrid>
      <w:tr w:rsidR="0032617E" w:rsidRPr="00A859A8" w14:paraId="14FF3D70" w14:textId="77777777" w:rsidTr="00A859A8">
        <w:tc>
          <w:tcPr>
            <w:tcW w:w="9243" w:type="dxa"/>
            <w:gridSpan w:val="2"/>
            <w:shd w:val="clear" w:color="auto" w:fill="000000"/>
          </w:tcPr>
          <w:p w14:paraId="110557A0" w14:textId="77777777" w:rsidR="0032617E" w:rsidRPr="00A859A8" w:rsidRDefault="00397F98" w:rsidP="0032617E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="0032617E" w:rsidRPr="00A859A8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="0032617E" w:rsidRPr="00A859A8" w14:paraId="70AC6858" w14:textId="77777777" w:rsidTr="00A859A8">
        <w:tc>
          <w:tcPr>
            <w:tcW w:w="9243" w:type="dxa"/>
            <w:gridSpan w:val="2"/>
            <w:shd w:val="clear" w:color="auto" w:fill="auto"/>
          </w:tcPr>
          <w:p w14:paraId="1EE4C0E4" w14:textId="77777777" w:rsidR="00FE4503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14:paraId="48C89E14" w14:textId="77777777" w:rsidR="00FE4503" w:rsidRPr="00933AC0" w:rsidRDefault="00FE4503" w:rsidP="00A747B1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="00164D99" w:rsidRPr="00A859A8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contact </w:t>
            </w:r>
            <w:r w:rsidR="00A747B1" w:rsidRPr="00A747B1">
              <w:rPr>
                <w:rFonts w:ascii="Univers" w:hAnsi="Univers"/>
                <w:b/>
                <w:color w:val="000000" w:themeColor="text1"/>
                <w:sz w:val="22"/>
                <w:szCs w:val="22"/>
              </w:rPr>
              <w:t>henry.stanier@wildlifebcn.org</w:t>
            </w:r>
          </w:p>
          <w:p w14:paraId="53654865" w14:textId="77777777" w:rsidR="0032617E" w:rsidRPr="00A859A8" w:rsidRDefault="00B833E9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="0032617E" w:rsidRPr="00A859A8">
              <w:rPr>
                <w:rFonts w:ascii="Univers" w:hAnsi="Univers"/>
                <w:sz w:val="22"/>
                <w:szCs w:val="22"/>
              </w:rPr>
              <w:t>will not be considered</w:t>
            </w:r>
          </w:p>
          <w:p w14:paraId="6F973071" w14:textId="77777777" w:rsidR="0032617E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14:paraId="162A5285" w14:textId="77777777" w:rsidR="00B7223B" w:rsidRPr="00A859A8" w:rsidRDefault="00B7223B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="00F0329D" w:rsidRPr="00A859A8" w14:paraId="7E4E9619" w14:textId="77777777" w:rsidTr="00A859A8">
        <w:tc>
          <w:tcPr>
            <w:tcW w:w="4908" w:type="dxa"/>
            <w:shd w:val="clear" w:color="auto" w:fill="auto"/>
          </w:tcPr>
          <w:p w14:paraId="212BE25E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B98074B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TO:</w:t>
            </w:r>
          </w:p>
          <w:p w14:paraId="025C853E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2704975" w14:textId="77777777" w:rsidR="00A747B1" w:rsidRPr="00A747B1" w:rsidRDefault="00A747B1">
            <w:pPr>
              <w:rPr>
                <w:rFonts w:ascii="Univers" w:hAnsi="Univers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/>
                <w:color w:val="000000" w:themeColor="text1"/>
                <w:sz w:val="22"/>
                <w:szCs w:val="22"/>
              </w:rPr>
              <w:t>Henry Stanier,</w:t>
            </w:r>
          </w:p>
          <w:p w14:paraId="18BECE3F" w14:textId="77777777" w:rsidR="00A747B1" w:rsidRPr="00A747B1" w:rsidRDefault="00A747B1">
            <w:pPr>
              <w:rPr>
                <w:rFonts w:ascii="Univers" w:hAnsi="Univers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/>
                <w:color w:val="000000" w:themeColor="text1"/>
                <w:sz w:val="22"/>
                <w:szCs w:val="22"/>
              </w:rPr>
              <w:t>Great Fen Monitoring &amp; Research Officer,</w:t>
            </w:r>
          </w:p>
          <w:p w14:paraId="6AFB0EF7" w14:textId="77777777" w:rsidR="007745DC" w:rsidRPr="00A747B1" w:rsidRDefault="00A747B1">
            <w:pPr>
              <w:rPr>
                <w:rFonts w:ascii="Univers" w:hAnsi="Univers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/>
                <w:color w:val="000000" w:themeColor="text1"/>
                <w:sz w:val="22"/>
                <w:szCs w:val="22"/>
              </w:rPr>
              <w:t xml:space="preserve">The Countryside Centre, Chapel Road, Ramsey Heights, Cambridgeshire PE26 2RS. </w:t>
            </w:r>
          </w:p>
          <w:p w14:paraId="3C7A0FE5" w14:textId="77777777" w:rsidR="00A747B1" w:rsidRPr="00A859A8" w:rsidRDefault="00A747B1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1C088E7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 BY EMAIL TO:</w:t>
            </w:r>
          </w:p>
          <w:p w14:paraId="4250CF0C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123E3FD" w14:textId="77777777" w:rsidR="001728F5" w:rsidRPr="00A747B1" w:rsidRDefault="006E3308">
            <w:pPr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hyperlink r:id="rId8" w:history="1">
              <w:r w:rsidR="00A747B1" w:rsidRPr="00A747B1">
                <w:rPr>
                  <w:rStyle w:val="Hyperlink"/>
                  <w:rFonts w:ascii="Univers" w:hAnsi="Univers" w:cs="Arial"/>
                  <w:color w:val="000000" w:themeColor="text1"/>
                  <w:sz w:val="22"/>
                  <w:szCs w:val="22"/>
                  <w:u w:val="none"/>
                </w:rPr>
                <w:t>henry.stanier@wildlifebcn.org</w:t>
              </w:r>
            </w:hyperlink>
            <w:r w:rsidR="00A747B1" w:rsidRPr="00A747B1">
              <w:rPr>
                <w:rFonts w:ascii="Univers" w:hAnsi="Univers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EE3893" w14:textId="77777777" w:rsidR="00A747B1" w:rsidRPr="00A859A8" w:rsidRDefault="00A747B1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5FD4D2B" w14:textId="77777777" w:rsidR="001728F5" w:rsidRPr="00A747B1" w:rsidRDefault="001728F5">
            <w:pPr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A747B1" w:rsidRPr="00A747B1">
              <w:rPr>
                <w:rFonts w:ascii="Univers" w:hAnsi="Univers" w:cs="Arial"/>
                <w:color w:val="000000" w:themeColor="text1"/>
                <w:sz w:val="22"/>
                <w:szCs w:val="22"/>
              </w:rPr>
              <w:t>01 August 2018</w:t>
            </w:r>
          </w:p>
          <w:p w14:paraId="11866ECC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</w:tcPr>
          <w:p w14:paraId="6D554B78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C3D1FBE" w14:textId="77777777" w:rsidR="001728F5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14:paraId="4FF7C49E" w14:textId="77777777" w:rsidR="001728F5" w:rsidRPr="005A3E33" w:rsidRDefault="001728F5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14:paraId="6F3EC054" w14:textId="77777777" w:rsidR="001728F5" w:rsidRPr="00A747B1" w:rsidRDefault="00A747B1">
            <w:pPr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747B1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Great Fen Voluntary Officer</w:t>
            </w:r>
          </w:p>
          <w:p w14:paraId="55655C09" w14:textId="77777777" w:rsidR="00164D99" w:rsidRDefault="00164D99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C88B97C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4409953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D46BF60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E287E85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28A9A72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A53D112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C886838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58130D86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DFABE12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75AA410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B54C676" w14:textId="77777777" w:rsidR="00075782" w:rsidRPr="00A859A8" w:rsidRDefault="00075782" w:rsidP="00A747B1">
            <w:pPr>
              <w:rPr>
                <w:rFonts w:ascii="Univers" w:hAnsi="Univers" w:cs="Arial"/>
                <w:sz w:val="22"/>
                <w:szCs w:val="22"/>
              </w:rPr>
            </w:pPr>
            <w:r w:rsidRPr="00075782">
              <w:rPr>
                <w:rFonts w:ascii="Univers" w:hAnsi="Univers" w:cs="Arial"/>
                <w:b/>
                <w:sz w:val="22"/>
                <w:szCs w:val="22"/>
              </w:rPr>
              <w:t>INTERVIEW DATE:</w:t>
            </w:r>
            <w:r>
              <w:rPr>
                <w:rFonts w:ascii="Univers" w:hAnsi="Univers" w:cs="Arial"/>
                <w:sz w:val="22"/>
                <w:szCs w:val="22"/>
              </w:rPr>
              <w:t xml:space="preserve"> </w:t>
            </w:r>
            <w:r w:rsidR="00A747B1" w:rsidRPr="00A747B1">
              <w:rPr>
                <w:rFonts w:ascii="Univers" w:hAnsi="Univers" w:cs="Arial"/>
                <w:color w:val="000000" w:themeColor="text1"/>
                <w:sz w:val="22"/>
                <w:szCs w:val="22"/>
              </w:rPr>
              <w:t>06 August 2018</w:t>
            </w:r>
          </w:p>
        </w:tc>
      </w:tr>
    </w:tbl>
    <w:p w14:paraId="27E13964" w14:textId="77777777" w:rsidR="00F0329D" w:rsidRDefault="00F0329D">
      <w:pPr>
        <w:rPr>
          <w:rFonts w:ascii="Arial" w:hAnsi="Arial" w:cs="Arial"/>
        </w:rPr>
      </w:pPr>
    </w:p>
    <w:p w14:paraId="066371FF" w14:textId="77777777" w:rsidR="00145C06" w:rsidRPr="007745DC" w:rsidRDefault="00145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0"/>
      </w:tblGrid>
      <w:tr w:rsidR="00F0329D" w:rsidRPr="00A859A8" w14:paraId="4765955F" w14:textId="77777777" w:rsidTr="00A859A8">
        <w:tc>
          <w:tcPr>
            <w:tcW w:w="9243" w:type="dxa"/>
            <w:gridSpan w:val="2"/>
            <w:shd w:val="clear" w:color="auto" w:fill="000000"/>
          </w:tcPr>
          <w:p w14:paraId="3018EDBF" w14:textId="77777777" w:rsidR="00F0329D" w:rsidRPr="00A859A8" w:rsidRDefault="007745DC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="00F0329D" w:rsidRPr="00A859A8" w14:paraId="0D16F666" w14:textId="77777777" w:rsidTr="00A859A8">
        <w:tc>
          <w:tcPr>
            <w:tcW w:w="4621" w:type="dxa"/>
            <w:shd w:val="clear" w:color="auto" w:fill="auto"/>
          </w:tcPr>
          <w:p w14:paraId="1F204750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C8DD2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5DB98F3F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32B95B8C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9E6C6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0329D" w:rsidRPr="00A859A8" w14:paraId="573C93D4" w14:textId="77777777" w:rsidTr="00A859A8">
        <w:trPr>
          <w:trHeight w:val="2938"/>
        </w:trPr>
        <w:tc>
          <w:tcPr>
            <w:tcW w:w="4621" w:type="dxa"/>
            <w:shd w:val="clear" w:color="auto" w:fill="auto"/>
          </w:tcPr>
          <w:p w14:paraId="44F770EF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45E68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1996B6F7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45F5ECE2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068D7B10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7CB6C9EF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0B6DCDB7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98A93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7C5D981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2C361B3B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F7975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6A33ADE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64DC8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45B2EAAA" w14:textId="77777777" w:rsidR="00707350" w:rsidRPr="00A859A8" w:rsidRDefault="007073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16315" w14:textId="77777777" w:rsidR="00707350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="00707350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707350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0A308FA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C2B79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A0001CF" w14:textId="77777777" w:rsidR="001728F5" w:rsidRDefault="001728F5">
      <w:pPr>
        <w:rPr>
          <w:rFonts w:ascii="Arial" w:hAnsi="Arial" w:cs="Arial"/>
        </w:rPr>
      </w:pPr>
    </w:p>
    <w:p w14:paraId="7D523B36" w14:textId="77777777" w:rsidR="00F0329D" w:rsidRPr="007745DC" w:rsidRDefault="0017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54"/>
        <w:gridCol w:w="1776"/>
        <w:gridCol w:w="2103"/>
        <w:gridCol w:w="1948"/>
      </w:tblGrid>
      <w:tr w:rsidR="00F0329D" w:rsidRPr="00A859A8" w14:paraId="32288601" w14:textId="77777777" w:rsidTr="00A859A8">
        <w:tc>
          <w:tcPr>
            <w:tcW w:w="9243" w:type="dxa"/>
            <w:gridSpan w:val="5"/>
            <w:shd w:val="clear" w:color="auto" w:fill="000000"/>
          </w:tcPr>
          <w:p w14:paraId="56B67EBA" w14:textId="77777777" w:rsidR="00F0329D" w:rsidRPr="00A859A8" w:rsidRDefault="00B7223B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2</w:t>
            </w:r>
            <w:r w:rsidR="007459F6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="007459F6" w:rsidRPr="00A859A8" w14:paraId="06485280" w14:textId="77777777" w:rsidTr="00A859A8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14:paraId="57A9A56F" w14:textId="77777777"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14:paraId="223C81B2" w14:textId="77777777"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="00C42E90" w:rsidRPr="00A859A8" w14:paraId="01A22D2F" w14:textId="77777777" w:rsidTr="00A859A8">
        <w:tc>
          <w:tcPr>
            <w:tcW w:w="1548" w:type="dxa"/>
            <w:shd w:val="clear" w:color="auto" w:fill="auto"/>
          </w:tcPr>
          <w:p w14:paraId="1F919AE5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2FF004FB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14:paraId="25FBD718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9777941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14:paraId="07737BAC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45C2CC7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2160" w:type="dxa"/>
            <w:shd w:val="clear" w:color="auto" w:fill="auto"/>
          </w:tcPr>
          <w:p w14:paraId="0F2ED072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1FF6C86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14:paraId="0EF3129F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1E1E0B3F" w14:textId="77777777" w:rsidR="00C42E90" w:rsidRPr="00A859A8" w:rsidRDefault="00C42E90" w:rsidP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="00C42E90" w:rsidRPr="00A859A8" w14:paraId="70052C00" w14:textId="77777777" w:rsidTr="00A859A8">
        <w:trPr>
          <w:trHeight w:val="5255"/>
        </w:trPr>
        <w:tc>
          <w:tcPr>
            <w:tcW w:w="1548" w:type="dxa"/>
            <w:shd w:val="clear" w:color="auto" w:fill="auto"/>
          </w:tcPr>
          <w:p w14:paraId="45AC0784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3A92992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  <w:p w14:paraId="3BACAA72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A139A2C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D0E841F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14:paraId="00EF4F97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7CCFB6A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14:paraId="0DD60E1E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7E8569C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5" w:type="dxa"/>
            <w:shd w:val="clear" w:color="auto" w:fill="auto"/>
          </w:tcPr>
          <w:p w14:paraId="574F83F9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086D77A" w14:textId="77777777" w:rsidR="00C42E90" w:rsidRPr="00A859A8" w:rsidRDefault="001A5062" w:rsidP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175DD2F" w14:textId="77777777"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883"/>
        <w:gridCol w:w="1890"/>
        <w:gridCol w:w="1174"/>
        <w:gridCol w:w="1187"/>
      </w:tblGrid>
      <w:tr w:rsidR="00F0329D" w:rsidRPr="00A859A8" w14:paraId="7F9996D6" w14:textId="77777777" w:rsidTr="00A859A8">
        <w:tc>
          <w:tcPr>
            <w:tcW w:w="9243" w:type="dxa"/>
            <w:gridSpan w:val="5"/>
            <w:shd w:val="clear" w:color="auto" w:fill="000000"/>
          </w:tcPr>
          <w:p w14:paraId="71B31E2D" w14:textId="77777777" w:rsidR="00F0329D" w:rsidRPr="00A859A8" w:rsidRDefault="007459F6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="00F0329D" w:rsidRPr="00A859A8" w14:paraId="3D68251E" w14:textId="77777777" w:rsidTr="00A859A8">
        <w:tc>
          <w:tcPr>
            <w:tcW w:w="9243" w:type="dxa"/>
            <w:gridSpan w:val="5"/>
            <w:shd w:val="clear" w:color="auto" w:fill="auto"/>
          </w:tcPr>
          <w:p w14:paraId="423C7E90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5D026AB" w14:textId="77777777" w:rsidR="00245E10" w:rsidRPr="00A859A8" w:rsidRDefault="00245E10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="00397F98" w:rsidRPr="00A859A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</w:t>
            </w:r>
            <w:r w:rsidR="00A747B1" w:rsidRPr="00A859A8">
              <w:rPr>
                <w:rFonts w:ascii="Univers" w:hAnsi="Univers" w:cs="Arial"/>
                <w:i/>
                <w:sz w:val="22"/>
                <w:szCs w:val="22"/>
              </w:rPr>
              <w:t>etc.</w:t>
            </w:r>
          </w:p>
        </w:tc>
      </w:tr>
      <w:tr w:rsidR="00245E10" w:rsidRPr="00A859A8" w14:paraId="5E9EDC19" w14:textId="77777777" w:rsidTr="00A859A8">
        <w:tc>
          <w:tcPr>
            <w:tcW w:w="1908" w:type="dxa"/>
            <w:shd w:val="clear" w:color="auto" w:fill="auto"/>
          </w:tcPr>
          <w:p w14:paraId="5F64D62D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A7953DD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Institution/ Organisation</w:t>
            </w:r>
          </w:p>
          <w:p w14:paraId="5B93251E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3703D5F4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933B441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14:paraId="3F96E772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B39E558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14:paraId="17202E26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8971EBA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6882A4E0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14:paraId="76FC275F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27F6D55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2D923F9B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="00245E10" w:rsidRPr="00A859A8" w14:paraId="67E7DEC3" w14:textId="77777777" w:rsidTr="00A859A8">
        <w:trPr>
          <w:trHeight w:val="4665"/>
        </w:trPr>
        <w:tc>
          <w:tcPr>
            <w:tcW w:w="1908" w:type="dxa"/>
            <w:shd w:val="clear" w:color="auto" w:fill="auto"/>
          </w:tcPr>
          <w:p w14:paraId="0F6E8D2B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F2A552F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  <w:p w14:paraId="3612A625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047CAA85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DA651F6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0" w:type="dxa"/>
            <w:shd w:val="clear" w:color="auto" w:fill="auto"/>
          </w:tcPr>
          <w:p w14:paraId="30A31333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B245448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0" w:type="dxa"/>
            <w:shd w:val="clear" w:color="auto" w:fill="auto"/>
          </w:tcPr>
          <w:p w14:paraId="3BC2364F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4AA3AC2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5" w:type="dxa"/>
            <w:shd w:val="clear" w:color="auto" w:fill="auto"/>
          </w:tcPr>
          <w:p w14:paraId="319CF7F3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DE0E616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559D9F2" w14:textId="77777777"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F0329D" w:rsidRPr="00A859A8" w14:paraId="7890AAF1" w14:textId="77777777" w:rsidTr="00A859A8">
        <w:tc>
          <w:tcPr>
            <w:tcW w:w="9243" w:type="dxa"/>
            <w:shd w:val="clear" w:color="auto" w:fill="000000"/>
          </w:tcPr>
          <w:p w14:paraId="230B0377" w14:textId="77777777" w:rsidR="00F0329D" w:rsidRPr="00A859A8" w:rsidRDefault="00937DB9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0E141F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="00F0329D" w:rsidRPr="00A859A8" w14:paraId="3AABC08D" w14:textId="77777777" w:rsidTr="00A859A8">
        <w:trPr>
          <w:trHeight w:val="1006"/>
        </w:trPr>
        <w:tc>
          <w:tcPr>
            <w:tcW w:w="9243" w:type="dxa"/>
            <w:shd w:val="clear" w:color="auto" w:fill="auto"/>
          </w:tcPr>
          <w:p w14:paraId="60FAE106" w14:textId="77777777" w:rsidR="00145C06" w:rsidRPr="00A859A8" w:rsidRDefault="00145C06" w:rsidP="00A859A8">
            <w:pPr>
              <w:pStyle w:val="BodyText3"/>
              <w:jc w:val="left"/>
              <w:rPr>
                <w:rFonts w:ascii="Univers" w:hAnsi="Univers"/>
              </w:rPr>
            </w:pPr>
          </w:p>
          <w:p w14:paraId="13979E97" w14:textId="77777777" w:rsidR="00F0329D" w:rsidRPr="00A859A8" w:rsidRDefault="00145C06" w:rsidP="00145C06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="000E141F" w:rsidRPr="00A859A8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="004E3668" w:rsidRPr="00A859A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="000E141F" w:rsidRPr="00A859A8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="00B76D6F" w:rsidRPr="00A859A8" w14:paraId="46E74817" w14:textId="77777777" w:rsidTr="00A859A8">
        <w:trPr>
          <w:trHeight w:val="5963"/>
        </w:trPr>
        <w:tc>
          <w:tcPr>
            <w:tcW w:w="9243" w:type="dxa"/>
            <w:shd w:val="clear" w:color="auto" w:fill="auto"/>
          </w:tcPr>
          <w:p w14:paraId="6A06B5D1" w14:textId="77777777" w:rsidR="00B410ED" w:rsidRPr="00A747B1" w:rsidRDefault="00B410ED" w:rsidP="00B410ED">
            <w:pPr>
              <w:rPr>
                <w:rFonts w:ascii="Univers" w:hAnsi="Univers"/>
                <w:color w:val="000000" w:themeColor="text1"/>
              </w:rPr>
            </w:pPr>
          </w:p>
          <w:p w14:paraId="1E79EF8A" w14:textId="77777777" w:rsidR="000E141F" w:rsidRPr="00A747B1" w:rsidRDefault="00A747B1" w:rsidP="00A747B1">
            <w:pPr>
              <w:rPr>
                <w:rFonts w:ascii="Univers" w:hAnsi="Univers"/>
                <w:color w:val="000000" w:themeColor="text1"/>
              </w:rPr>
            </w:pPr>
            <w:r>
              <w:rPr>
                <w:rFonts w:ascii="Univers" w:hAnsi="Univers"/>
                <w:color w:val="000000" w:themeColor="text1"/>
              </w:rPr>
              <w:t>Please read all the questions in this section (section 4) and then tell us what is it about the Great Fen that interests you, if anything?</w:t>
            </w:r>
          </w:p>
        </w:tc>
      </w:tr>
      <w:tr w:rsidR="000E141F" w:rsidRPr="00A859A8" w14:paraId="5FE0975D" w14:textId="77777777" w:rsidTr="00A859A8">
        <w:trPr>
          <w:trHeight w:val="6476"/>
        </w:trPr>
        <w:tc>
          <w:tcPr>
            <w:tcW w:w="9243" w:type="dxa"/>
            <w:shd w:val="clear" w:color="auto" w:fill="auto"/>
          </w:tcPr>
          <w:p w14:paraId="31C574B8" w14:textId="77777777" w:rsidR="00B410ED" w:rsidRPr="00A859A8" w:rsidRDefault="00B410ED" w:rsidP="00B410ED">
            <w:pPr>
              <w:rPr>
                <w:rFonts w:ascii="Univers" w:hAnsi="Univers"/>
              </w:rPr>
            </w:pPr>
          </w:p>
          <w:p w14:paraId="7F1B92ED" w14:textId="77777777" w:rsidR="000E141F" w:rsidRPr="00A859A8" w:rsidRDefault="00A747B1" w:rsidP="00145C06">
            <w:pPr>
              <w:rPr>
                <w:rFonts w:ascii="Univers" w:hAnsi="Univers"/>
              </w:rPr>
            </w:pPr>
            <w:r w:rsidRPr="00A747B1">
              <w:rPr>
                <w:rFonts w:ascii="Univers" w:hAnsi="Univers"/>
                <w:color w:val="000000" w:themeColor="text1"/>
              </w:rPr>
              <w:t xml:space="preserve">Why do you wish to take on this </w:t>
            </w:r>
            <w:r>
              <w:rPr>
                <w:rFonts w:ascii="Univers" w:hAnsi="Univers"/>
                <w:color w:val="000000" w:themeColor="text1"/>
              </w:rPr>
              <w:t xml:space="preserve">type of </w:t>
            </w:r>
            <w:r w:rsidRPr="00A747B1">
              <w:rPr>
                <w:rFonts w:ascii="Univers" w:hAnsi="Univers"/>
                <w:color w:val="000000" w:themeColor="text1"/>
              </w:rPr>
              <w:t>role?</w:t>
            </w:r>
            <w:r w:rsidR="001A5062" w:rsidRPr="00A859A8">
              <w:rPr>
                <w:rFonts w:ascii="Univers" w:hAnsi="Unive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="001A5062" w:rsidRPr="00A859A8">
              <w:rPr>
                <w:rFonts w:ascii="Univers" w:hAnsi="Univers"/>
              </w:rPr>
              <w:instrText xml:space="preserve"> FORMTEXT </w:instrText>
            </w:r>
            <w:r w:rsidR="001A5062" w:rsidRPr="00A859A8">
              <w:rPr>
                <w:rFonts w:ascii="Univers" w:hAnsi="Univers"/>
              </w:rPr>
            </w:r>
            <w:r w:rsidR="001A5062" w:rsidRPr="00A859A8">
              <w:rPr>
                <w:rFonts w:ascii="Univers" w:hAnsi="Univers"/>
              </w:rPr>
              <w:fldChar w:fldCharType="separate"/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  <w:noProof/>
              </w:rPr>
              <w:t> </w:t>
            </w:r>
            <w:r w:rsidR="001A5062"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="000E141F" w:rsidRPr="00A859A8" w14:paraId="0A0F4237" w14:textId="77777777" w:rsidTr="00A859A8">
        <w:trPr>
          <w:trHeight w:val="4500"/>
        </w:trPr>
        <w:tc>
          <w:tcPr>
            <w:tcW w:w="9243" w:type="dxa"/>
            <w:shd w:val="clear" w:color="auto" w:fill="auto"/>
          </w:tcPr>
          <w:p w14:paraId="461BC1FF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31EE2D1A" w14:textId="77777777" w:rsidR="000E141F" w:rsidRPr="00A859A8" w:rsidRDefault="00FE4503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14:paraId="194513A4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="000E141F" w:rsidRPr="00A859A8" w14:paraId="0202D877" w14:textId="77777777" w:rsidTr="00A859A8">
        <w:trPr>
          <w:trHeight w:val="5204"/>
        </w:trPr>
        <w:tc>
          <w:tcPr>
            <w:tcW w:w="9243" w:type="dxa"/>
            <w:shd w:val="clear" w:color="auto" w:fill="auto"/>
          </w:tcPr>
          <w:p w14:paraId="066BDDF9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732F5074" w14:textId="77777777" w:rsidR="000E141F" w:rsidRPr="00A859A8" w:rsidRDefault="000E141F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14:paraId="792E586A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  <w:tr w:rsidR="00B410ED" w:rsidRPr="00A859A8" w14:paraId="6C4DA2B6" w14:textId="77777777" w:rsidTr="00A859A8">
        <w:trPr>
          <w:trHeight w:val="4491"/>
        </w:trPr>
        <w:tc>
          <w:tcPr>
            <w:tcW w:w="9243" w:type="dxa"/>
            <w:shd w:val="clear" w:color="auto" w:fill="auto"/>
          </w:tcPr>
          <w:p w14:paraId="42370DBE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55171AED" w14:textId="77777777" w:rsidR="00B410ED" w:rsidRPr="00A859A8" w:rsidRDefault="00B410ED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="002116F7" w:rsidRPr="00A859A8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="002116F7" w:rsidRPr="00A859A8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14:paraId="7270CBF6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6"/>
          </w:p>
        </w:tc>
      </w:tr>
    </w:tbl>
    <w:p w14:paraId="7968142E" w14:textId="77777777"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3"/>
      </w:tblGrid>
      <w:tr w:rsidR="00937DB9" w:rsidRPr="00A859A8" w14:paraId="771454E9" w14:textId="77777777" w:rsidTr="00A859A8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14:paraId="28DB107D" w14:textId="77777777" w:rsidR="00937DB9" w:rsidRPr="00A859A8" w:rsidRDefault="00937DB9" w:rsidP="00B410ED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="00045D9F" w:rsidRPr="00A859A8" w14:paraId="3D70E9A6" w14:textId="77777777" w:rsidTr="00A859A8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14:paraId="620A761D" w14:textId="77777777" w:rsidR="00045D9F" w:rsidRPr="00A859A8" w:rsidRDefault="00045D9F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6621FF6" w14:textId="77777777"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54F76" w:rsidRPr="00A859A8" w14:paraId="29A949D3" w14:textId="77777777" w:rsidTr="00A859A8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14:paraId="2FC05182" w14:textId="77777777" w:rsidR="00854F76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003B7A8" w14:textId="77777777" w:rsidR="00854F76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45D9F" w:rsidRPr="00A859A8" w14:paraId="71D7FD63" w14:textId="77777777" w:rsidTr="00A859A8">
        <w:trPr>
          <w:trHeight w:val="1175"/>
        </w:trPr>
        <w:tc>
          <w:tcPr>
            <w:tcW w:w="4621" w:type="dxa"/>
            <w:shd w:val="clear" w:color="auto" w:fill="auto"/>
            <w:vAlign w:val="center"/>
          </w:tcPr>
          <w:p w14:paraId="5E81FA6B" w14:textId="77777777" w:rsidR="00045D9F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="00164D99" w:rsidRPr="00A859A8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="00045D9F" w:rsidRPr="00A859A8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="00045D9F" w:rsidRPr="00A859A8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B70CF93" w14:textId="77777777"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620A7A5" w14:textId="77777777" w:rsidR="00937DB9" w:rsidRDefault="00937DB9">
      <w:pPr>
        <w:rPr>
          <w:rFonts w:ascii="Arial" w:hAnsi="Arial" w:cs="Arial"/>
        </w:rPr>
      </w:pPr>
    </w:p>
    <w:p w14:paraId="2DCC0EFA" w14:textId="77777777" w:rsidR="00937DB9" w:rsidRPr="007745DC" w:rsidRDefault="00F06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1"/>
      </w:tblGrid>
      <w:tr w:rsidR="007745DC" w:rsidRPr="00A859A8" w14:paraId="297D4A90" w14:textId="77777777" w:rsidTr="00A859A8">
        <w:tc>
          <w:tcPr>
            <w:tcW w:w="9243" w:type="dxa"/>
            <w:gridSpan w:val="2"/>
            <w:shd w:val="clear" w:color="auto" w:fill="auto"/>
          </w:tcPr>
          <w:p w14:paraId="086762D7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14799AB" w14:textId="77777777" w:rsidR="005B586D" w:rsidRPr="00A859A8" w:rsidRDefault="00B410ED" w:rsidP="005B586D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14:paraId="32DED424" w14:textId="77777777" w:rsidR="005B586D" w:rsidRPr="00A859A8" w:rsidRDefault="005B586D" w:rsidP="005B586D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0329D" w:rsidRPr="00A859A8" w14:paraId="3CC05731" w14:textId="77777777" w:rsidTr="00A859A8">
        <w:tc>
          <w:tcPr>
            <w:tcW w:w="4621" w:type="dxa"/>
            <w:shd w:val="clear" w:color="auto" w:fill="auto"/>
          </w:tcPr>
          <w:p w14:paraId="46A2415A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59B20361" w14:textId="77777777"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0"/>
          </w:p>
          <w:p w14:paraId="1D389521" w14:textId="77777777" w:rsidR="005B586D" w:rsidRPr="00A859A8" w:rsidRDefault="005B586D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14:paraId="1EBDD441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3847D1B" w14:textId="77777777"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39DDB94F" w14:textId="77777777"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707350" w:rsidRPr="00A859A8" w14:paraId="447495D9" w14:textId="77777777" w:rsidTr="00A859A8">
        <w:tc>
          <w:tcPr>
            <w:tcW w:w="9243" w:type="dxa"/>
            <w:shd w:val="clear" w:color="auto" w:fill="auto"/>
          </w:tcPr>
          <w:p w14:paraId="0A1AE29F" w14:textId="77777777" w:rsidR="00FE4503" w:rsidRPr="00A859A8" w:rsidRDefault="00707350" w:rsidP="00A859A8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="00164D99" w:rsidRPr="00A859A8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1A5062"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47A5867D" w14:textId="77777777" w:rsidR="00707350" w:rsidRDefault="00707350">
      <w:pPr>
        <w:rPr>
          <w:rFonts w:ascii="Arial" w:hAnsi="Arial" w:cs="Arial"/>
          <w:sz w:val="22"/>
          <w:szCs w:val="22"/>
        </w:rPr>
      </w:pPr>
    </w:p>
    <w:p w14:paraId="34254F63" w14:textId="77777777" w:rsidR="00D278A6" w:rsidRPr="003E7727" w:rsidRDefault="00D278A6" w:rsidP="00D278A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14:paraId="16636AF9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14:paraId="7F0B9C68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14:paraId="7B7C4CB2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14:paraId="6A973FDF" w14:textId="77777777" w:rsidR="00D278A6" w:rsidRDefault="00D278A6" w:rsidP="00D278A6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r:id="rId9" w:history="1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14:paraId="477A4DEA" w14:textId="77777777" w:rsidR="00D278A6" w:rsidRPr="000B240F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8A6" w:rsidRPr="005D68D1" w14:paraId="7589E97E" w14:textId="77777777" w:rsidTr="008671C7">
        <w:trPr>
          <w:trHeight w:val="6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E62C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>Would you be happy to hear from us about project updates, events</w:t>
            </w:r>
            <w:r w:rsidRPr="00D302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>volunteering opportunities and fundraising news by:</w:t>
            </w:r>
          </w:p>
        </w:tc>
      </w:tr>
      <w:tr w:rsidR="00D278A6" w:rsidRPr="005D68D1" w14:paraId="5B465373" w14:textId="77777777" w:rsidTr="008671C7">
        <w:trPr>
          <w:trHeight w:val="184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79DD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82ED20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14:paraId="59CFB64C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915B01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14:paraId="335CDD3A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9FC5D4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14:paraId="6874FBA1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E6305E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14:paraId="1BDA8109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14:paraId="2894E58D" w14:textId="77777777" w:rsidR="00D278A6" w:rsidRPr="00D30274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14:paraId="73371D4C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14:paraId="246BECF7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6E790D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14:paraId="3826BFD7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>and we’ll act on it straight away.</w:t>
            </w:r>
          </w:p>
          <w:p w14:paraId="419A65F6" w14:textId="77777777" w:rsidR="00D278A6" w:rsidRPr="005D68D1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33FC4EC0" w14:textId="77777777" w:rsidR="006D04E9" w:rsidRPr="00707350" w:rsidRDefault="006D04E9">
      <w:pPr>
        <w:rPr>
          <w:rFonts w:ascii="Arial" w:hAnsi="Arial" w:cs="Arial"/>
          <w:sz w:val="22"/>
          <w:szCs w:val="22"/>
        </w:rPr>
      </w:pPr>
    </w:p>
    <w:sectPr w:rsidR="006D04E9" w:rsidRPr="00707350" w:rsidSect="00164D99">
      <w:footerReference w:type="default" r:id="rId10"/>
      <w:headerReference w:type="first" r:id="rId11"/>
      <w:footerReference w:type="first" r:id="rId12"/>
      <w:pgSz w:w="11907" w:h="16840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C0EB" w14:textId="77777777" w:rsidR="00A747B1" w:rsidRDefault="00A747B1">
      <w:r>
        <w:separator/>
      </w:r>
    </w:p>
  </w:endnote>
  <w:endnote w:type="continuationSeparator" w:id="0">
    <w:p w14:paraId="0A0FDC80" w14:textId="77777777" w:rsidR="00A747B1" w:rsidRDefault="00A7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77EB" w14:textId="5AD4CA7F" w:rsidR="0020151C" w:rsidRDefault="0020151C" w:rsidP="00F06E3A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6E3308">
      <w:rPr>
        <w:rStyle w:val="PageNumber"/>
        <w:rFonts w:ascii="Univers" w:hAnsi="Univers"/>
        <w:noProof/>
        <w:sz w:val="20"/>
        <w:szCs w:val="20"/>
      </w:rPr>
      <w:t>3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6E3308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14:paraId="71C27412" w14:textId="77777777" w:rsidR="00F06E3A" w:rsidRPr="00F0354A" w:rsidRDefault="00F06E3A" w:rsidP="00F06E3A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14:paraId="4BEBC090" w14:textId="77777777" w:rsidR="00F06E3A" w:rsidRPr="00F0354A" w:rsidRDefault="00F06E3A" w:rsidP="00F06E3A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14:paraId="2E472F0D" w14:textId="77777777" w:rsidR="00F06E3A" w:rsidRPr="00F0354A" w:rsidRDefault="00F06E3A" w:rsidP="00F06E3A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14:paraId="7BE4DE49" w14:textId="77777777" w:rsidR="00F06E3A" w:rsidRPr="001728F5" w:rsidRDefault="00F06E3A" w:rsidP="00F06E3A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DFE2" w14:textId="77777777" w:rsidR="00D278A6" w:rsidRPr="00F0354A" w:rsidRDefault="00D278A6" w:rsidP="00D278A6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14:paraId="5CCE8C1C" w14:textId="77777777" w:rsidR="00D278A6" w:rsidRPr="00F0354A" w:rsidRDefault="00D278A6" w:rsidP="00D278A6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14:paraId="7AE1F20C" w14:textId="77777777" w:rsidR="00D278A6" w:rsidRPr="00F0354A" w:rsidRDefault="00D278A6" w:rsidP="00D278A6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14:paraId="490FBB6F" w14:textId="02E458D1" w:rsidR="0020151C" w:rsidRDefault="0020151C" w:rsidP="00D278A6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6E3308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6E3308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14:paraId="7B965B93" w14:textId="77777777" w:rsidR="00D278A6" w:rsidRPr="00F0329D" w:rsidRDefault="00D278A6" w:rsidP="00D278A6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7649" w14:textId="77777777" w:rsidR="00A747B1" w:rsidRDefault="00A747B1">
      <w:r>
        <w:separator/>
      </w:r>
    </w:p>
  </w:footnote>
  <w:footnote w:type="continuationSeparator" w:id="0">
    <w:p w14:paraId="37C75028" w14:textId="77777777" w:rsidR="00A747B1" w:rsidRDefault="00A7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5CDE" w14:textId="56C1919F" w:rsidR="0020151C" w:rsidRPr="00DE2423" w:rsidRDefault="00A747B1" w:rsidP="00DE2423">
    <w:pPr>
      <w:pStyle w:val="Header"/>
    </w:pPr>
    <w:r>
      <w:rPr>
        <w:noProof/>
        <w:lang w:val="en-GB" w:eastAsia="en-GB"/>
      </w:rPr>
      <w:drawing>
        <wp:inline distT="0" distB="0" distL="0" distR="0" wp14:anchorId="6178B8FC" wp14:editId="39002CC0">
          <wp:extent cx="2419350" cy="942975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1"/>
    <w:rsid w:val="00040941"/>
    <w:rsid w:val="00045D9F"/>
    <w:rsid w:val="00075782"/>
    <w:rsid w:val="00087369"/>
    <w:rsid w:val="000A07B3"/>
    <w:rsid w:val="000D5908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5E10"/>
    <w:rsid w:val="00253FB2"/>
    <w:rsid w:val="0025400A"/>
    <w:rsid w:val="00283179"/>
    <w:rsid w:val="00291BB9"/>
    <w:rsid w:val="002A799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46F59"/>
    <w:rsid w:val="0056306B"/>
    <w:rsid w:val="005675CD"/>
    <w:rsid w:val="00592266"/>
    <w:rsid w:val="005A3E33"/>
    <w:rsid w:val="005B10A6"/>
    <w:rsid w:val="005B586D"/>
    <w:rsid w:val="005E5DE5"/>
    <w:rsid w:val="005F22E8"/>
    <w:rsid w:val="00610E7F"/>
    <w:rsid w:val="00661908"/>
    <w:rsid w:val="006C4D70"/>
    <w:rsid w:val="006D04E9"/>
    <w:rsid w:val="006E3308"/>
    <w:rsid w:val="006F5384"/>
    <w:rsid w:val="00707350"/>
    <w:rsid w:val="00720244"/>
    <w:rsid w:val="00734C45"/>
    <w:rsid w:val="007459F6"/>
    <w:rsid w:val="007745DC"/>
    <w:rsid w:val="00786402"/>
    <w:rsid w:val="007C79AF"/>
    <w:rsid w:val="007D746F"/>
    <w:rsid w:val="007E2653"/>
    <w:rsid w:val="00821300"/>
    <w:rsid w:val="00854F76"/>
    <w:rsid w:val="008D098D"/>
    <w:rsid w:val="00933AC0"/>
    <w:rsid w:val="00937DB9"/>
    <w:rsid w:val="00960108"/>
    <w:rsid w:val="009C5A5A"/>
    <w:rsid w:val="009C5D9A"/>
    <w:rsid w:val="00A13CEC"/>
    <w:rsid w:val="00A31575"/>
    <w:rsid w:val="00A747B1"/>
    <w:rsid w:val="00A82196"/>
    <w:rsid w:val="00A859A8"/>
    <w:rsid w:val="00AB03CA"/>
    <w:rsid w:val="00B04D66"/>
    <w:rsid w:val="00B310F0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42E90"/>
    <w:rsid w:val="00C45EAC"/>
    <w:rsid w:val="00D278A6"/>
    <w:rsid w:val="00D50215"/>
    <w:rsid w:val="00DE2423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5E46C0"/>
  <w15:docId w15:val="{7533F215-92F2-4D6E-BC9E-3E3404B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stanier@wildlifebc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lifebcn.org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ildlifebcn-my.sharepoint.com/personal/henry_stanier_wildlifebcn_org/Documents/Current/VO/2018%20Autumn/VRO%20&amp;%20VCO%20Application%20Form%20V3.0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3DA9-444F-42F3-AA54-C2EEABA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VRO%20&amp;%20VCO%20Application%20Form%20V3.0%20June%202018</Template>
  <TotalTime>16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no:</vt:lpstr>
    </vt:vector>
  </TitlesOfParts>
  <Company>Wildlife Trust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no:</dc:title>
  <dc:creator>Henry Stanier</dc:creator>
  <cp:lastModifiedBy>Henry Stanier</cp:lastModifiedBy>
  <cp:revision>1</cp:revision>
  <cp:lastPrinted>2011-06-13T09:04:00Z</cp:lastPrinted>
  <dcterms:created xsi:type="dcterms:W3CDTF">2018-07-05T12:18:00Z</dcterms:created>
  <dcterms:modified xsi:type="dcterms:W3CDTF">2018-07-05T14:09:00Z</dcterms:modified>
</cp:coreProperties>
</file>